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A23925" w:rsidRPr="00513774" w:rsidTr="002C4F93">
        <w:trPr>
          <w:trHeight w:hRule="exact" w:val="14891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A23925" w:rsidRPr="002D20A5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501E87" w:rsidRPr="002D20A5" w:rsidRDefault="006418A9" w:rsidP="001C027D">
                  <w:pPr>
                    <w:spacing w:line="360" w:lineRule="auto"/>
                    <w:ind w:left="426"/>
                    <w:rPr>
                      <w:color w:val="auto"/>
                    </w:rPr>
                  </w:pPr>
                  <w:r w:rsidRPr="002D20A5">
                    <w:rPr>
                      <w:noProof/>
                      <w:color w:val="auto"/>
                      <w:lang w:eastAsia="ru-RU"/>
                    </w:rPr>
                    <w:drawing>
                      <wp:inline distT="0" distB="0" distL="0" distR="0">
                        <wp:extent cx="4572000" cy="4572000"/>
                        <wp:effectExtent l="0" t="0" r="0" b="0"/>
                        <wp:docPr id="6" name="Рисунок 1" descr="Яркое изображение двух рожков мороженого, которые протягивают девочки в купальника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 1" descr="Яркое изображение двух рожков мороженого, которые протягивают девочки в купальника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503" r="20888" b="40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3925" w:rsidRPr="002D20A5" w:rsidTr="00B77D81">
              <w:trPr>
                <w:trHeight w:hRule="exact" w:val="6262"/>
              </w:trPr>
              <w:tc>
                <w:tcPr>
                  <w:tcW w:w="7200" w:type="dxa"/>
                </w:tcPr>
                <w:p w:rsidR="00501E87" w:rsidRPr="000A3324" w:rsidRDefault="00762BCB" w:rsidP="001C027D">
                  <w:pPr>
                    <w:pStyle w:val="a6"/>
                    <w:spacing w:line="360" w:lineRule="auto"/>
                    <w:ind w:left="426"/>
                    <w:rPr>
                      <w:rFonts w:ascii="Sylfaen" w:hAnsi="Sylfaen" w:cs="Arial"/>
                      <w:color w:val="auto"/>
                      <w:sz w:val="56"/>
                      <w:szCs w:val="56"/>
                      <w:lang w:val="hy-AM"/>
                    </w:rPr>
                  </w:pPr>
                  <w:r w:rsidRPr="002D20A5">
                    <w:rPr>
                      <w:rFonts w:ascii="Arial" w:hAnsi="Arial" w:cs="Arial"/>
                      <w:color w:val="auto"/>
                      <w:sz w:val="56"/>
                      <w:szCs w:val="56"/>
                      <w:lang w:val="hy-AM"/>
                    </w:rPr>
                    <w:t xml:space="preserve">ՄԱԹԵՄԱՏԻԿԱԿԱՆ </w:t>
                  </w:r>
                  <w:r w:rsidRPr="000A3324">
                    <w:rPr>
                      <w:rFonts w:ascii="Sylfaen" w:hAnsi="Sylfaen" w:cs="Arial"/>
                      <w:color w:val="auto"/>
                      <w:sz w:val="56"/>
                      <w:szCs w:val="56"/>
                      <w:lang w:val="hy-AM"/>
                    </w:rPr>
                    <w:t>ԱՌԱՋԱԴՐԱՆՔՆԵՐԻ ՓԱԹԵԹ</w:t>
                  </w:r>
                </w:p>
                <w:p w:rsidR="00501E87" w:rsidRPr="000A3324" w:rsidRDefault="00762BCB" w:rsidP="001C027D">
                  <w:pPr>
                    <w:pStyle w:val="1"/>
                    <w:spacing w:line="360" w:lineRule="auto"/>
                    <w:ind w:left="426"/>
                    <w:rPr>
                      <w:rFonts w:ascii="Sylfaen" w:hAnsi="Sylfaen"/>
                      <w:color w:val="auto"/>
                    </w:rPr>
                  </w:pPr>
                  <w:r w:rsidRPr="000A3324">
                    <w:rPr>
                      <w:rFonts w:ascii="Sylfaen" w:hAnsi="Sylfaen"/>
                      <w:color w:val="auto"/>
                      <w:lang w:val="hy-AM"/>
                    </w:rPr>
                    <w:t>Համակարգչով աշխատելու համար</w:t>
                  </w:r>
                </w:p>
                <w:p w:rsidR="00501E87" w:rsidRPr="002D20A5" w:rsidRDefault="00501E87" w:rsidP="001C027D">
                  <w:pPr>
                    <w:spacing w:line="360" w:lineRule="auto"/>
                    <w:ind w:left="426"/>
                    <w:rPr>
                      <w:color w:val="auto"/>
                    </w:rPr>
                  </w:pPr>
                </w:p>
              </w:tc>
            </w:tr>
            <w:tr w:rsidR="00A23925" w:rsidRPr="002D20A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501E87" w:rsidRPr="002D20A5" w:rsidRDefault="00501E87" w:rsidP="001C027D">
                  <w:pPr>
                    <w:spacing w:line="360" w:lineRule="auto"/>
                    <w:ind w:left="426"/>
                    <w:rPr>
                      <w:color w:val="auto"/>
                    </w:rPr>
                  </w:pPr>
                </w:p>
              </w:tc>
            </w:tr>
          </w:tbl>
          <w:p w:rsidR="00501E87" w:rsidRPr="002D20A5" w:rsidRDefault="00501E87" w:rsidP="001C027D">
            <w:pPr>
              <w:spacing w:line="360" w:lineRule="auto"/>
              <w:ind w:left="426"/>
              <w:rPr>
                <w:color w:val="auto"/>
              </w:rPr>
            </w:pPr>
          </w:p>
        </w:tc>
        <w:tc>
          <w:tcPr>
            <w:tcW w:w="144" w:type="dxa"/>
          </w:tcPr>
          <w:p w:rsidR="00501E87" w:rsidRPr="002D20A5" w:rsidRDefault="00501E87" w:rsidP="001C027D">
            <w:pPr>
              <w:spacing w:line="360" w:lineRule="auto"/>
              <w:ind w:left="426"/>
              <w:rPr>
                <w:color w:val="auto"/>
              </w:rPr>
            </w:pPr>
          </w:p>
        </w:tc>
        <w:tc>
          <w:tcPr>
            <w:tcW w:w="3456" w:type="dxa"/>
          </w:tcPr>
          <w:tbl>
            <w:tblPr>
              <w:tblW w:w="347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70"/>
            </w:tblGrid>
            <w:tr w:rsidR="00A23925" w:rsidRPr="00513774" w:rsidTr="00762BCB">
              <w:trPr>
                <w:trHeight w:hRule="exact" w:val="10954"/>
              </w:trPr>
              <w:tc>
                <w:tcPr>
                  <w:tcW w:w="3470" w:type="dxa"/>
                  <w:shd w:val="clear" w:color="auto" w:fill="97C83C"/>
                  <w:vAlign w:val="center"/>
                </w:tcPr>
                <w:p w:rsidR="00501E87" w:rsidRPr="000A3324" w:rsidRDefault="00762BCB" w:rsidP="001C027D">
                  <w:pPr>
                    <w:pStyle w:val="2"/>
                    <w:spacing w:line="360" w:lineRule="auto"/>
                    <w:ind w:left="426"/>
                    <w:jc w:val="left"/>
                    <w:rPr>
                      <w:rFonts w:ascii="Sylfaen" w:hAnsi="Sylfaen"/>
                      <w:color w:val="auto"/>
                    </w:rPr>
                  </w:pPr>
                  <w:r w:rsidRPr="000A3324">
                    <w:rPr>
                      <w:rFonts w:ascii="Sylfaen" w:hAnsi="Sylfaen" w:cs="Arial"/>
                      <w:color w:val="auto"/>
                      <w:lang w:val="hy-AM"/>
                    </w:rPr>
                    <w:t xml:space="preserve">Կազմող՝ </w:t>
                  </w:r>
                  <w:r w:rsidR="00DB1A13" w:rsidRPr="000A3324">
                    <w:rPr>
                      <w:rFonts w:ascii="Sylfaen" w:hAnsi="Sylfaen" w:cs="Arial"/>
                      <w:color w:val="auto"/>
                      <w:lang w:val="hy-AM"/>
                    </w:rPr>
                    <w:t xml:space="preserve">     </w:t>
                  </w:r>
                  <w:r w:rsidRPr="000A3324">
                    <w:rPr>
                      <w:rFonts w:ascii="Sylfaen" w:hAnsi="Sylfaen" w:cs="Arial"/>
                      <w:color w:val="auto"/>
                      <w:lang w:val="hy-AM"/>
                    </w:rPr>
                    <w:t>Լուսինե Փաշայան</w:t>
                  </w:r>
                </w:p>
                <w:p w:rsidR="00501E87" w:rsidRPr="000A3324" w:rsidRDefault="00501E87" w:rsidP="001C027D">
                  <w:pPr>
                    <w:pStyle w:val="a0"/>
                    <w:spacing w:line="360" w:lineRule="auto"/>
                    <w:ind w:left="426"/>
                    <w:rPr>
                      <w:rFonts w:ascii="Sylfaen" w:hAnsi="Sylfaen"/>
                      <w:color w:val="auto"/>
                    </w:rPr>
                  </w:pPr>
                </w:p>
                <w:p w:rsidR="00501E87" w:rsidRPr="000A3324" w:rsidRDefault="00762BCB" w:rsidP="001C027D">
                  <w:pPr>
                    <w:pStyle w:val="2"/>
                    <w:spacing w:line="360" w:lineRule="auto"/>
                    <w:ind w:left="426"/>
                    <w:rPr>
                      <w:rFonts w:ascii="Sylfaen" w:hAnsi="Sylfaen" w:cs="Arial"/>
                      <w:color w:val="auto"/>
                      <w:lang w:val="hy-AM"/>
                    </w:rPr>
                  </w:pPr>
                  <w:r w:rsidRPr="000A3324">
                    <w:rPr>
                      <w:rFonts w:ascii="Sylfaen" w:hAnsi="Sylfaen" w:cs="Arial"/>
                      <w:color w:val="auto"/>
                      <w:lang w:val="hy-AM"/>
                    </w:rPr>
                    <w:t xml:space="preserve">ՄԱԹԵՄԱՏԻԿԱ </w:t>
                  </w:r>
                </w:p>
                <w:p w:rsidR="00762BCB" w:rsidRPr="000A3324" w:rsidRDefault="00762BCB" w:rsidP="001C027D">
                  <w:pPr>
                    <w:pStyle w:val="a0"/>
                    <w:spacing w:line="360" w:lineRule="auto"/>
                    <w:ind w:left="426"/>
                    <w:rPr>
                      <w:rFonts w:ascii="Sylfaen" w:hAnsi="Sylfaen"/>
                      <w:color w:val="auto"/>
                      <w:lang w:val="hy-AM"/>
                    </w:rPr>
                  </w:pPr>
                  <w:r w:rsidRPr="000A3324">
                    <w:rPr>
                      <w:rFonts w:ascii="Sylfaen" w:hAnsi="Sylfaen"/>
                      <w:color w:val="auto"/>
                      <w:lang w:val="hy-AM"/>
                    </w:rPr>
                    <w:t>Փ-ե</w:t>
                  </w:r>
                </w:p>
                <w:p w:rsidR="00762BCB" w:rsidRPr="000A3324" w:rsidRDefault="00762BCB" w:rsidP="001C027D">
                  <w:pPr>
                    <w:pStyle w:val="2"/>
                    <w:spacing w:line="360" w:lineRule="auto"/>
                    <w:ind w:left="426"/>
                    <w:rPr>
                      <w:rFonts w:ascii="Sylfaen" w:hAnsi="Sylfaen"/>
                      <w:color w:val="auto"/>
                      <w:lang w:val="hy-AM"/>
                    </w:rPr>
                  </w:pPr>
                  <w:r w:rsidRPr="000A3324">
                    <w:rPr>
                      <w:rFonts w:ascii="Sylfaen" w:hAnsi="Sylfaen"/>
                      <w:color w:val="auto"/>
                      <w:lang w:val="hy-AM"/>
                    </w:rPr>
                    <w:t>Առաջադրանքների փաթեթ</w:t>
                  </w:r>
                </w:p>
                <w:p w:rsidR="00501E87" w:rsidRPr="000A3324" w:rsidRDefault="00501E87" w:rsidP="001C027D">
                  <w:pPr>
                    <w:pStyle w:val="a0"/>
                    <w:spacing w:line="360" w:lineRule="auto"/>
                    <w:ind w:left="426"/>
                    <w:rPr>
                      <w:rFonts w:ascii="Sylfaen" w:hAnsi="Sylfaen"/>
                      <w:color w:val="auto"/>
                      <w:lang w:val="hy-AM"/>
                    </w:rPr>
                  </w:pPr>
                </w:p>
                <w:p w:rsidR="00501E87" w:rsidRPr="000A3324" w:rsidRDefault="00762BCB" w:rsidP="001C027D">
                  <w:pPr>
                    <w:pStyle w:val="2"/>
                    <w:spacing w:line="360" w:lineRule="auto"/>
                    <w:ind w:left="426"/>
                    <w:rPr>
                      <w:rFonts w:ascii="Sylfaen" w:hAnsi="Sylfaen"/>
                      <w:color w:val="auto"/>
                      <w:lang w:val="hy-AM"/>
                    </w:rPr>
                  </w:pPr>
                  <w:r w:rsidRPr="000A3324">
                    <w:rPr>
                      <w:rFonts w:ascii="Sylfaen" w:hAnsi="Sylfaen" w:cs="Arial"/>
                      <w:color w:val="auto"/>
                      <w:lang w:val="hy-AM"/>
                    </w:rPr>
                    <w:t>Երրորդ դասարանցիների համար</w:t>
                  </w:r>
                </w:p>
                <w:p w:rsidR="00501E87" w:rsidRPr="000A3324" w:rsidRDefault="00501E87" w:rsidP="001C027D">
                  <w:pPr>
                    <w:pStyle w:val="a0"/>
                    <w:spacing w:line="360" w:lineRule="auto"/>
                    <w:ind w:left="426"/>
                    <w:rPr>
                      <w:rFonts w:ascii="Sylfaen" w:hAnsi="Sylfaen"/>
                      <w:color w:val="auto"/>
                      <w:lang w:val="hy-AM"/>
                    </w:rPr>
                  </w:pPr>
                </w:p>
                <w:p w:rsidR="00501E87" w:rsidRPr="000A3324" w:rsidRDefault="000A3324" w:rsidP="001C027D">
                  <w:pPr>
                    <w:pStyle w:val="2"/>
                    <w:spacing w:line="360" w:lineRule="auto"/>
                    <w:ind w:left="426"/>
                    <w:rPr>
                      <w:rFonts w:ascii="Sylfaen" w:hAnsi="Sylfaen"/>
                      <w:color w:val="auto"/>
                      <w:lang w:val="hy-AM"/>
                    </w:rPr>
                  </w:pPr>
                  <w:r w:rsidRPr="00107636">
                    <w:rPr>
                      <w:rFonts w:ascii="Sylfaen" w:hAnsi="Sylfaen" w:cs="Arial"/>
                      <w:color w:val="auto"/>
                      <w:lang w:val="hy-AM"/>
                    </w:rPr>
                    <w:t>3</w:t>
                  </w:r>
                  <w:r w:rsidR="00762BCB" w:rsidRPr="000A3324">
                    <w:rPr>
                      <w:rFonts w:ascii="Sylfaen" w:hAnsi="Sylfaen" w:cs="Arial"/>
                      <w:color w:val="auto"/>
                      <w:lang w:val="hy-AM"/>
                    </w:rPr>
                    <w:t>-րդ մաս</w:t>
                  </w:r>
                </w:p>
                <w:p w:rsidR="00501E87" w:rsidRPr="002D20A5" w:rsidRDefault="00501E87" w:rsidP="001C027D">
                  <w:pPr>
                    <w:pStyle w:val="a0"/>
                    <w:spacing w:line="360" w:lineRule="auto"/>
                    <w:ind w:left="426"/>
                    <w:rPr>
                      <w:color w:val="auto"/>
                      <w:lang w:val="hy-AM"/>
                    </w:rPr>
                  </w:pPr>
                </w:p>
                <w:p w:rsidR="00501E87" w:rsidRPr="00CB6CC7" w:rsidRDefault="00501E87" w:rsidP="001C027D">
                  <w:pPr>
                    <w:pStyle w:val="2"/>
                    <w:spacing w:line="360" w:lineRule="auto"/>
                    <w:ind w:left="426"/>
                    <w:rPr>
                      <w:color w:val="auto"/>
                      <w:lang w:val="hy-AM"/>
                    </w:rPr>
                  </w:pPr>
                </w:p>
              </w:tc>
            </w:tr>
            <w:tr w:rsidR="00A23925" w:rsidRPr="00513774" w:rsidTr="00401ED3">
              <w:trPr>
                <w:trHeight w:hRule="exact" w:val="143"/>
              </w:trPr>
              <w:tc>
                <w:tcPr>
                  <w:tcW w:w="3470" w:type="dxa"/>
                </w:tcPr>
                <w:p w:rsidR="00501E87" w:rsidRPr="00CB6CC7" w:rsidRDefault="00501E87" w:rsidP="001C027D">
                  <w:pPr>
                    <w:spacing w:line="360" w:lineRule="auto"/>
                    <w:ind w:left="426"/>
                    <w:rPr>
                      <w:color w:val="auto"/>
                      <w:lang w:val="hy-AM"/>
                    </w:rPr>
                  </w:pPr>
                </w:p>
              </w:tc>
            </w:tr>
            <w:tr w:rsidR="00A23925" w:rsidRPr="00513774" w:rsidTr="00762BCB">
              <w:trPr>
                <w:trHeight w:hRule="exact" w:val="3818"/>
              </w:trPr>
              <w:tc>
                <w:tcPr>
                  <w:tcW w:w="3470" w:type="dxa"/>
                  <w:shd w:val="clear" w:color="auto" w:fill="E03177"/>
                  <w:vAlign w:val="center"/>
                </w:tcPr>
                <w:p w:rsidR="00501E87" w:rsidRPr="002D20A5" w:rsidRDefault="00762BCB" w:rsidP="001C027D">
                  <w:pPr>
                    <w:pStyle w:val="3"/>
                    <w:spacing w:line="360" w:lineRule="auto"/>
                    <w:ind w:left="426"/>
                    <w:rPr>
                      <w:rFonts w:ascii="Arial" w:hAnsi="Arial" w:cs="Arial"/>
                      <w:color w:val="auto"/>
                      <w:lang w:val="hy-AM"/>
                    </w:rPr>
                  </w:pPr>
                  <w:r w:rsidRPr="002D20A5">
                    <w:rPr>
                      <w:rFonts w:ascii="Arial" w:hAnsi="Arial" w:cs="Arial"/>
                      <w:color w:val="auto"/>
                      <w:lang w:val="hy-AM"/>
                    </w:rPr>
                    <w:t>թեմաներ</w:t>
                  </w:r>
                </w:p>
                <w:p w:rsidR="00501E87" w:rsidRPr="002D20A5" w:rsidRDefault="00762BCB" w:rsidP="001C027D">
                  <w:pPr>
                    <w:pStyle w:val="ac"/>
                    <w:spacing w:line="360" w:lineRule="auto"/>
                    <w:ind w:left="426"/>
                    <w:jc w:val="left"/>
                    <w:rPr>
                      <w:rFonts w:ascii="Sylfaen" w:hAnsi="Sylfaen"/>
                      <w:color w:val="auto"/>
                      <w:sz w:val="18"/>
                      <w:szCs w:val="18"/>
                      <w:lang w:val="hy-AM"/>
                    </w:rPr>
                  </w:pPr>
                  <w:r w:rsidRPr="002D20A5">
                    <w:rPr>
                      <w:rFonts w:ascii="Sylfaen" w:hAnsi="Sylfaen"/>
                      <w:color w:val="auto"/>
                      <w:sz w:val="18"/>
                      <w:szCs w:val="18"/>
                      <w:lang w:val="hy-AM"/>
                    </w:rPr>
                    <w:t>Բազմանիշ թվեր․ գրություն, կազմություն, համեմատում, գումարում, հանում․</w:t>
                  </w:r>
                </w:p>
                <w:p w:rsidR="00762BCB" w:rsidRPr="002D20A5" w:rsidRDefault="00762BCB" w:rsidP="001C027D">
                  <w:pPr>
                    <w:pStyle w:val="ac"/>
                    <w:spacing w:line="360" w:lineRule="auto"/>
                    <w:ind w:left="426"/>
                    <w:jc w:val="left"/>
                    <w:rPr>
                      <w:rFonts w:ascii="Sylfaen" w:hAnsi="Sylfaen"/>
                      <w:color w:val="auto"/>
                      <w:sz w:val="18"/>
                      <w:szCs w:val="18"/>
                      <w:lang w:val="hy-AM"/>
                    </w:rPr>
                  </w:pPr>
                  <w:r w:rsidRPr="002D20A5">
                    <w:rPr>
                      <w:rFonts w:ascii="Sylfaen" w:hAnsi="Sylfaen"/>
                      <w:color w:val="auto"/>
                      <w:sz w:val="18"/>
                      <w:szCs w:val="18"/>
                      <w:lang w:val="hy-AM"/>
                    </w:rPr>
                    <w:t>Կլոր թվեր․ բազմապատկում, բաժանում</w:t>
                  </w:r>
                </w:p>
                <w:p w:rsidR="00762BCB" w:rsidRPr="002D20A5" w:rsidRDefault="00762BCB" w:rsidP="001C027D">
                  <w:pPr>
                    <w:pStyle w:val="ac"/>
                    <w:spacing w:line="360" w:lineRule="auto"/>
                    <w:ind w:left="426"/>
                    <w:jc w:val="left"/>
                    <w:rPr>
                      <w:rFonts w:ascii="Sylfaen" w:hAnsi="Sylfaen"/>
                      <w:color w:val="auto"/>
                      <w:sz w:val="18"/>
                      <w:szCs w:val="18"/>
                      <w:lang w:val="hy-AM"/>
                    </w:rPr>
                  </w:pPr>
                  <w:r w:rsidRPr="002D20A5">
                    <w:rPr>
                      <w:rFonts w:ascii="Sylfaen" w:hAnsi="Sylfaen"/>
                      <w:color w:val="auto"/>
                      <w:sz w:val="18"/>
                      <w:szCs w:val="18"/>
                      <w:lang w:val="hy-AM"/>
                    </w:rPr>
                    <w:t>Չափման միավորներ</w:t>
                  </w:r>
                </w:p>
                <w:p w:rsidR="00762BCB" w:rsidRPr="002D20A5" w:rsidRDefault="00762BCB" w:rsidP="001C027D">
                  <w:pPr>
                    <w:pStyle w:val="ac"/>
                    <w:spacing w:line="360" w:lineRule="auto"/>
                    <w:ind w:left="426"/>
                    <w:jc w:val="left"/>
                    <w:rPr>
                      <w:rFonts w:ascii="Sylfaen" w:hAnsi="Sylfaen"/>
                      <w:color w:val="auto"/>
                      <w:sz w:val="18"/>
                      <w:szCs w:val="18"/>
                      <w:lang w:val="hy-AM"/>
                    </w:rPr>
                  </w:pPr>
                </w:p>
              </w:tc>
            </w:tr>
          </w:tbl>
          <w:p w:rsidR="00501E87" w:rsidRPr="002D20A5" w:rsidRDefault="00501E87" w:rsidP="001C027D">
            <w:pPr>
              <w:spacing w:line="360" w:lineRule="auto"/>
              <w:ind w:left="426"/>
              <w:rPr>
                <w:color w:val="auto"/>
                <w:lang w:val="hy-AM"/>
              </w:rPr>
            </w:pPr>
          </w:p>
        </w:tc>
      </w:tr>
    </w:tbl>
    <w:p w:rsidR="002C4F93" w:rsidRPr="002D20A5" w:rsidRDefault="002C4F93" w:rsidP="001C027D">
      <w:pPr>
        <w:pStyle w:val="af4"/>
        <w:numPr>
          <w:ilvl w:val="0"/>
          <w:numId w:val="1"/>
        </w:numPr>
        <w:spacing w:line="360" w:lineRule="auto"/>
        <w:ind w:left="426"/>
        <w:rPr>
          <w:rFonts w:ascii="Sylfaen" w:hAnsi="Sylfaen" w:cs="Arial"/>
          <w:b/>
          <w:sz w:val="28"/>
          <w:szCs w:val="28"/>
          <w:lang w:val="hy-AM"/>
        </w:rPr>
      </w:pPr>
      <w:r w:rsidRPr="002D20A5">
        <w:rPr>
          <w:rFonts w:ascii="Sylfaen" w:hAnsi="Sylfaen" w:cs="Arial"/>
          <w:b/>
          <w:sz w:val="28"/>
          <w:szCs w:val="28"/>
          <w:lang w:val="hy-AM"/>
        </w:rPr>
        <w:lastRenderedPageBreak/>
        <w:t>Հաշվի՛ր արտահայտության արժեքը:</w:t>
      </w:r>
    </w:p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245 + 107 </w:t>
      </w:r>
      <w:r w:rsidRPr="002D20A5">
        <w:rPr>
          <w:rFonts w:ascii="Sylfaen" w:hAnsi="Sylfaen" w:cs="Arial"/>
          <w:color w:val="auto"/>
          <w:sz w:val="28"/>
          <w:szCs w:val="28"/>
        </w:rPr>
        <w:t>=</w:t>
      </w:r>
      <w:r w:rsidR="006A1CFC">
        <w:rPr>
          <w:rFonts w:ascii="Sylfaen" w:hAnsi="Sylfaen" w:cs="Arial"/>
          <w:color w:val="auto"/>
          <w:sz w:val="28"/>
          <w:szCs w:val="28"/>
        </w:rPr>
        <w:t>352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</w:tblGrid>
      <w:tr w:rsidR="00A23925" w:rsidRPr="002D20A5" w:rsidTr="002C4F93">
        <w:trPr>
          <w:trHeight w:val="212"/>
        </w:trPr>
        <w:tc>
          <w:tcPr>
            <w:tcW w:w="555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55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55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5</w:t>
            </w:r>
          </w:p>
        </w:tc>
      </w:tr>
      <w:tr w:rsidR="00A23925" w:rsidRPr="002D20A5" w:rsidTr="002C4F93">
        <w:trPr>
          <w:trHeight w:val="227"/>
        </w:trPr>
        <w:tc>
          <w:tcPr>
            <w:tcW w:w="555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555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7</w:t>
            </w:r>
          </w:p>
        </w:tc>
      </w:tr>
      <w:tr w:rsidR="00A23925" w:rsidRPr="002D20A5" w:rsidTr="002C4F93">
        <w:trPr>
          <w:trHeight w:val="212"/>
        </w:trPr>
        <w:tc>
          <w:tcPr>
            <w:tcW w:w="555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55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2</w:t>
            </w:r>
          </w:p>
        </w:tc>
      </w:tr>
    </w:tbl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</w:rPr>
        <w:t>217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 + </w:t>
      </w:r>
      <w:r w:rsidRPr="002D20A5">
        <w:rPr>
          <w:rFonts w:ascii="Sylfaen" w:hAnsi="Sylfaen" w:cs="Arial"/>
          <w:color w:val="auto"/>
          <w:sz w:val="28"/>
          <w:szCs w:val="28"/>
        </w:rPr>
        <w:t>154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 </w:t>
      </w:r>
      <w:r w:rsidRPr="002D20A5">
        <w:rPr>
          <w:rFonts w:ascii="Sylfaen" w:hAnsi="Sylfaen" w:cs="Arial"/>
          <w:color w:val="auto"/>
          <w:sz w:val="28"/>
          <w:szCs w:val="28"/>
        </w:rPr>
        <w:t>=</w:t>
      </w:r>
      <w:r w:rsidR="006A1CFC">
        <w:rPr>
          <w:rFonts w:ascii="Sylfaen" w:hAnsi="Sylfaen" w:cs="Arial"/>
          <w:color w:val="auto"/>
          <w:sz w:val="28"/>
          <w:szCs w:val="28"/>
        </w:rPr>
        <w:t>371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</w:tblGrid>
      <w:tr w:rsidR="00A23925" w:rsidRPr="002D20A5" w:rsidTr="002C4F93">
        <w:trPr>
          <w:trHeight w:val="310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7</w:t>
            </w:r>
          </w:p>
        </w:tc>
      </w:tr>
      <w:tr w:rsidR="00A23925" w:rsidRPr="002D20A5" w:rsidTr="002C4F93">
        <w:trPr>
          <w:trHeight w:val="333"/>
        </w:trPr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4</w:t>
            </w:r>
          </w:p>
        </w:tc>
      </w:tr>
      <w:tr w:rsidR="00A23925" w:rsidRPr="002D20A5" w:rsidTr="002C4F93">
        <w:trPr>
          <w:trHeight w:val="310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1</w:t>
            </w:r>
          </w:p>
        </w:tc>
      </w:tr>
    </w:tbl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5</w:t>
      </w:r>
      <w:r w:rsidRPr="002D20A5">
        <w:rPr>
          <w:rFonts w:ascii="Sylfaen" w:hAnsi="Sylfaen" w:cs="Arial"/>
          <w:color w:val="auto"/>
          <w:sz w:val="28"/>
          <w:szCs w:val="28"/>
        </w:rPr>
        <w:t>28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 </w:t>
      </w:r>
      <w:r w:rsidRPr="002D20A5">
        <w:rPr>
          <w:rFonts w:ascii="Sylfaen" w:hAnsi="Sylfaen" w:cs="Arial"/>
          <w:color w:val="auto"/>
          <w:sz w:val="28"/>
          <w:szCs w:val="28"/>
        </w:rPr>
        <w:t>- 1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7</w:t>
      </w:r>
      <w:r w:rsidRPr="002D20A5">
        <w:rPr>
          <w:rFonts w:ascii="Sylfaen" w:hAnsi="Sylfaen" w:cs="Arial"/>
          <w:color w:val="auto"/>
          <w:sz w:val="28"/>
          <w:szCs w:val="28"/>
        </w:rPr>
        <w:t>2=</w:t>
      </w:r>
      <w:r w:rsidR="006A1CFC">
        <w:rPr>
          <w:rFonts w:ascii="Sylfaen" w:hAnsi="Sylfaen" w:cs="Arial"/>
          <w:color w:val="auto"/>
          <w:sz w:val="28"/>
          <w:szCs w:val="28"/>
        </w:rPr>
        <w:t>356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</w:tblGrid>
      <w:tr w:rsidR="00A23925" w:rsidRPr="002D20A5" w:rsidTr="002C4F93">
        <w:trPr>
          <w:trHeight w:val="310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8</w:t>
            </w:r>
          </w:p>
        </w:tc>
      </w:tr>
      <w:tr w:rsidR="00A23925" w:rsidRPr="002D20A5" w:rsidTr="002C4F93">
        <w:trPr>
          <w:trHeight w:val="333"/>
        </w:trPr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07636">
            <w:pPr>
              <w:spacing w:line="360" w:lineRule="auto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 xml:space="preserve">       7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2</w:t>
            </w:r>
          </w:p>
        </w:tc>
      </w:tr>
      <w:tr w:rsidR="00A23925" w:rsidRPr="002D20A5" w:rsidTr="002C4F93">
        <w:trPr>
          <w:trHeight w:val="310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6</w:t>
            </w:r>
          </w:p>
        </w:tc>
      </w:tr>
    </w:tbl>
    <w:p w:rsidR="002C4F93" w:rsidRPr="002D20A5" w:rsidRDefault="002C4F93" w:rsidP="001C027D">
      <w:pPr>
        <w:spacing w:line="360" w:lineRule="auto"/>
        <w:rPr>
          <w:rFonts w:ascii="Sylfaen" w:hAnsi="Sylfaen" w:cs="Arial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</w:rPr>
        <w:t>984 - 357=</w:t>
      </w:r>
      <w:r w:rsidR="006A1CFC">
        <w:rPr>
          <w:rFonts w:ascii="Sylfaen" w:hAnsi="Sylfaen" w:cs="Arial"/>
          <w:color w:val="auto"/>
          <w:sz w:val="28"/>
          <w:szCs w:val="28"/>
        </w:rPr>
        <w:t>627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</w:tblGrid>
      <w:tr w:rsidR="00A23925" w:rsidRPr="002D20A5" w:rsidTr="002C4F93">
        <w:trPr>
          <w:trHeight w:val="310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4</w:t>
            </w:r>
          </w:p>
        </w:tc>
      </w:tr>
      <w:tr w:rsidR="00A23925" w:rsidRPr="002D20A5" w:rsidTr="002C4F93">
        <w:trPr>
          <w:trHeight w:val="333"/>
        </w:trPr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7</w:t>
            </w:r>
          </w:p>
        </w:tc>
      </w:tr>
      <w:tr w:rsidR="00A23925" w:rsidRPr="002D20A5" w:rsidTr="002C4F93">
        <w:trPr>
          <w:trHeight w:val="310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7</w:t>
            </w:r>
          </w:p>
        </w:tc>
      </w:tr>
    </w:tbl>
    <w:p w:rsidR="002C4F93" w:rsidRPr="002D20A5" w:rsidRDefault="002C4F93" w:rsidP="001C027D">
      <w:pPr>
        <w:spacing w:line="360" w:lineRule="auto"/>
        <w:rPr>
          <w:rFonts w:ascii="Sylfaen" w:hAnsi="Sylfaen" w:cs="Arial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</w:rPr>
        <w:t>590 – 548 =</w:t>
      </w:r>
      <w:r w:rsidR="006A1CFC">
        <w:rPr>
          <w:rFonts w:ascii="Sylfaen" w:hAnsi="Sylfaen" w:cs="Arial"/>
          <w:color w:val="auto"/>
          <w:sz w:val="28"/>
          <w:szCs w:val="28"/>
        </w:rPr>
        <w:t>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</w:tblGrid>
      <w:tr w:rsidR="00A23925" w:rsidRPr="002D20A5" w:rsidTr="002C4F93">
        <w:trPr>
          <w:trHeight w:val="310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0</w:t>
            </w:r>
          </w:p>
        </w:tc>
      </w:tr>
      <w:tr w:rsidR="00A23925" w:rsidRPr="002D20A5" w:rsidTr="002C4F93">
        <w:trPr>
          <w:trHeight w:val="333"/>
        </w:trPr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8</w:t>
            </w:r>
          </w:p>
        </w:tc>
      </w:tr>
      <w:tr w:rsidR="00A23925" w:rsidRPr="002D20A5" w:rsidTr="002C4F93">
        <w:trPr>
          <w:trHeight w:val="310"/>
        </w:trPr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C4F93" w:rsidRPr="00107636" w:rsidRDefault="00107636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0"/>
                <w:szCs w:val="20"/>
              </w:rPr>
            </w:pPr>
            <w:r>
              <w:rPr>
                <w:rFonts w:ascii="Sylfaen" w:hAnsi="Sylfaen" w:cs="Arial"/>
                <w:color w:val="auto"/>
                <w:sz w:val="20"/>
                <w:szCs w:val="20"/>
              </w:rPr>
              <w:t>2</w:t>
            </w:r>
          </w:p>
        </w:tc>
      </w:tr>
    </w:tbl>
    <w:p w:rsidR="000945F1" w:rsidRPr="002D20A5" w:rsidRDefault="000945F1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2C4F93" w:rsidRPr="002D20A5" w:rsidRDefault="002C4F93" w:rsidP="001C027D">
      <w:pPr>
        <w:pStyle w:val="af4"/>
        <w:numPr>
          <w:ilvl w:val="0"/>
          <w:numId w:val="1"/>
        </w:numPr>
        <w:spacing w:line="360" w:lineRule="auto"/>
        <w:ind w:left="426"/>
        <w:rPr>
          <w:rFonts w:ascii="Sylfaen" w:hAnsi="Sylfaen" w:cs="Arial"/>
          <w:b/>
          <w:sz w:val="28"/>
          <w:szCs w:val="28"/>
          <w:lang w:val="hy-AM"/>
        </w:rPr>
      </w:pPr>
      <w:r w:rsidRPr="002D20A5">
        <w:rPr>
          <w:rFonts w:ascii="Sylfaen" w:hAnsi="Sylfaen" w:cs="Arial"/>
          <w:b/>
          <w:sz w:val="28"/>
          <w:szCs w:val="28"/>
          <w:lang w:val="hy-AM"/>
        </w:rPr>
        <w:lastRenderedPageBreak/>
        <w:t>Հաշվի՛ր հարմար եղանակով:</w:t>
      </w:r>
    </w:p>
    <w:p w:rsidR="002C4F93" w:rsidRPr="00515946" w:rsidRDefault="00515946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  <w:lang w:val="en-US"/>
        </w:rPr>
      </w:pPr>
      <w:r>
        <w:rPr>
          <w:rFonts w:ascii="Sylfaen" w:hAnsi="Sylfaen" w:cs="Arial"/>
          <w:color w:val="auto"/>
          <w:sz w:val="28"/>
          <w:szCs w:val="28"/>
        </w:rPr>
        <w:t>240 + 190 + 160 + 210=</w:t>
      </w:r>
      <w:r>
        <w:rPr>
          <w:rFonts w:ascii="Sylfaen" w:hAnsi="Sylfaen" w:cs="Arial"/>
          <w:color w:val="auto"/>
          <w:sz w:val="28"/>
          <w:szCs w:val="28"/>
          <w:lang w:val="en-US"/>
        </w:rPr>
        <w:t>800</w:t>
      </w:r>
    </w:p>
    <w:p w:rsidR="002C4F93" w:rsidRPr="00515946" w:rsidRDefault="00515946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  <w:lang w:val="en-US"/>
        </w:rPr>
      </w:pPr>
      <w:r>
        <w:rPr>
          <w:rFonts w:ascii="Sylfaen" w:hAnsi="Sylfaen" w:cs="Arial"/>
          <w:color w:val="auto"/>
          <w:sz w:val="28"/>
          <w:szCs w:val="28"/>
        </w:rPr>
        <w:t>340 + 120 + 360 + 180 =</w:t>
      </w:r>
      <w:r>
        <w:rPr>
          <w:rFonts w:ascii="Sylfaen" w:hAnsi="Sylfaen" w:cs="Arial"/>
          <w:color w:val="auto"/>
          <w:sz w:val="28"/>
          <w:szCs w:val="28"/>
          <w:lang w:val="en-US"/>
        </w:rPr>
        <w:t>1000</w:t>
      </w:r>
    </w:p>
    <w:p w:rsidR="002C4F93" w:rsidRPr="00515946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</w:rPr>
        <w:t>450 + 210 + 150 + 90 =</w:t>
      </w:r>
      <w:r w:rsidR="00515946">
        <w:rPr>
          <w:rFonts w:ascii="Sylfaen" w:hAnsi="Sylfaen" w:cs="Arial"/>
          <w:color w:val="auto"/>
          <w:sz w:val="28"/>
          <w:szCs w:val="28"/>
          <w:lang w:val="en-US"/>
        </w:rPr>
        <w:t>900</w:t>
      </w:r>
    </w:p>
    <w:p w:rsidR="002C4F93" w:rsidRPr="00515946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</w:rPr>
        <w:t>450 – 70 – 50 =</w:t>
      </w:r>
      <w:r w:rsidR="00515946">
        <w:rPr>
          <w:rFonts w:ascii="Sylfaen" w:hAnsi="Sylfaen" w:cs="Arial"/>
          <w:color w:val="auto"/>
          <w:sz w:val="28"/>
          <w:szCs w:val="28"/>
          <w:lang w:val="en-US"/>
        </w:rPr>
        <w:t>330</w:t>
      </w:r>
    </w:p>
    <w:p w:rsidR="002C4F93" w:rsidRPr="00602C4D" w:rsidRDefault="00602C4D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  <w:lang w:val="en-US"/>
        </w:rPr>
      </w:pPr>
      <w:r>
        <w:rPr>
          <w:rFonts w:ascii="Sylfaen" w:hAnsi="Sylfaen" w:cs="Arial"/>
          <w:color w:val="auto"/>
          <w:sz w:val="28"/>
          <w:szCs w:val="28"/>
        </w:rPr>
        <w:t>370 – 90 – 170 =110</w:t>
      </w:r>
    </w:p>
    <w:p w:rsidR="002C4F93" w:rsidRPr="007C6438" w:rsidRDefault="00602C4D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  <w:lang w:val="en-US"/>
        </w:rPr>
      </w:pPr>
      <w:r>
        <w:rPr>
          <w:rFonts w:ascii="Sylfaen" w:hAnsi="Sylfaen" w:cs="Arial"/>
          <w:color w:val="auto"/>
          <w:sz w:val="28"/>
          <w:szCs w:val="28"/>
        </w:rPr>
        <w:t>630 – 180 – 130 =</w:t>
      </w:r>
      <w:r w:rsidR="007C6438">
        <w:rPr>
          <w:rFonts w:ascii="Sylfaen" w:hAnsi="Sylfaen" w:cs="Arial"/>
          <w:color w:val="auto"/>
          <w:sz w:val="28"/>
          <w:szCs w:val="28"/>
          <w:lang w:val="en-US"/>
        </w:rPr>
        <w:t>320</w:t>
      </w:r>
    </w:p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</w:rPr>
      </w:pPr>
    </w:p>
    <w:p w:rsidR="002C4F93" w:rsidRPr="002D20A5" w:rsidRDefault="002C4F93" w:rsidP="001C027D">
      <w:pPr>
        <w:pStyle w:val="af4"/>
        <w:numPr>
          <w:ilvl w:val="0"/>
          <w:numId w:val="1"/>
        </w:numPr>
        <w:spacing w:line="360" w:lineRule="auto"/>
        <w:ind w:left="426"/>
        <w:rPr>
          <w:rFonts w:ascii="Sylfaen" w:hAnsi="Sylfaen" w:cs="Arial"/>
          <w:b/>
          <w:sz w:val="28"/>
          <w:szCs w:val="28"/>
          <w:lang w:val="hy-AM"/>
        </w:rPr>
      </w:pPr>
      <w:r w:rsidRPr="002D20A5">
        <w:rPr>
          <w:rFonts w:ascii="Sylfaen" w:hAnsi="Sylfaen" w:cs="Arial"/>
          <w:b/>
          <w:sz w:val="28"/>
          <w:szCs w:val="28"/>
          <w:lang w:val="hy-AM"/>
        </w:rPr>
        <w:t>Լուծի՛ր ռեբուսները: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</w:tblGrid>
      <w:tr w:rsidR="00A23925" w:rsidRPr="002D20A5" w:rsidTr="002C4F93">
        <w:trPr>
          <w:trHeight w:val="318"/>
        </w:trPr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2C4F93" w:rsidRPr="008B296A" w:rsidRDefault="008B296A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en-US"/>
              </w:rPr>
            </w:pPr>
            <w:r>
              <w:rPr>
                <w:rFonts w:ascii="Sylfaen" w:hAnsi="Sylfaen" w:cs="Arial"/>
                <w:color w:val="auto"/>
                <w:lang w:val="en-US"/>
              </w:rPr>
              <w:t>0</w:t>
            </w:r>
          </w:p>
        </w:tc>
      </w:tr>
      <w:tr w:rsidR="00A23925" w:rsidRPr="002D20A5" w:rsidTr="002C4F93">
        <w:trPr>
          <w:trHeight w:val="343"/>
        </w:trPr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+</w:t>
            </w:r>
          </w:p>
        </w:tc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2C4F93" w:rsidRPr="008B296A" w:rsidRDefault="008B296A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en-US"/>
              </w:rPr>
            </w:pPr>
            <w:r>
              <w:rPr>
                <w:rFonts w:ascii="Sylfaen" w:hAnsi="Sylfaen" w:cs="Arial"/>
                <w:color w:val="auto"/>
                <w:lang w:val="en-US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4</w:t>
            </w:r>
          </w:p>
        </w:tc>
      </w:tr>
      <w:tr w:rsidR="00A23925" w:rsidRPr="002D20A5" w:rsidTr="002C4F93">
        <w:trPr>
          <w:trHeight w:val="318"/>
        </w:trPr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4</w:t>
            </w:r>
          </w:p>
        </w:tc>
      </w:tr>
    </w:tbl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</w:tblGrid>
      <w:tr w:rsidR="00A23925" w:rsidRPr="002D20A5" w:rsidTr="002C4F93">
        <w:trPr>
          <w:trHeight w:val="334"/>
        </w:trPr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2C4F93" w:rsidRPr="008B296A" w:rsidRDefault="008B296A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en-US"/>
              </w:rPr>
            </w:pPr>
            <w:r>
              <w:rPr>
                <w:rFonts w:ascii="Sylfaen" w:hAnsi="Sylfaen" w:cs="Arial"/>
                <w:color w:val="auto"/>
                <w:lang w:val="en-US"/>
              </w:rPr>
              <w:t>6</w:t>
            </w:r>
          </w:p>
        </w:tc>
      </w:tr>
      <w:tr w:rsidR="00A23925" w:rsidRPr="002D20A5" w:rsidTr="002C4F93">
        <w:trPr>
          <w:trHeight w:val="360"/>
        </w:trPr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2C4F93" w:rsidRPr="008B296A" w:rsidRDefault="008B296A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en-US"/>
              </w:rPr>
            </w:pPr>
            <w:r>
              <w:rPr>
                <w:rFonts w:ascii="Sylfaen" w:hAnsi="Sylfaen" w:cs="Arial"/>
                <w:color w:val="auto"/>
                <w:lang w:val="en-US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2C4F93" w:rsidRPr="008B296A" w:rsidRDefault="008B296A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en-US"/>
              </w:rPr>
            </w:pPr>
            <w:r>
              <w:rPr>
                <w:rFonts w:ascii="Sylfaen" w:hAnsi="Sylfaen" w:cs="Arial"/>
                <w:color w:val="auto"/>
                <w:lang w:val="en-US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4</w:t>
            </w:r>
          </w:p>
        </w:tc>
      </w:tr>
      <w:tr w:rsidR="00A23925" w:rsidRPr="002D20A5" w:rsidTr="002C4F93">
        <w:trPr>
          <w:trHeight w:val="334"/>
        </w:trPr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2</w:t>
            </w:r>
          </w:p>
        </w:tc>
      </w:tr>
    </w:tbl>
    <w:p w:rsidR="002C4F93" w:rsidRPr="002D20A5" w:rsidRDefault="002C4F93" w:rsidP="001C027D">
      <w:pPr>
        <w:spacing w:line="360" w:lineRule="auto"/>
        <w:ind w:left="426"/>
        <w:rPr>
          <w:rFonts w:ascii="Sylfaen" w:hAnsi="Sylfaen" w:cs="Arial"/>
          <w:color w:val="auto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</w:tblGrid>
      <w:tr w:rsidR="00A23925" w:rsidRPr="002D20A5" w:rsidTr="002C4F93">
        <w:trPr>
          <w:trHeight w:val="340"/>
        </w:trPr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2C4F93" w:rsidRPr="008B296A" w:rsidRDefault="008B296A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en-US"/>
              </w:rPr>
            </w:pPr>
            <w:r>
              <w:rPr>
                <w:rFonts w:ascii="Sylfaen" w:hAnsi="Sylfaen" w:cs="Arial"/>
                <w:color w:val="auto"/>
                <w:lang w:val="en-US"/>
              </w:rPr>
              <w:t>1</w:t>
            </w:r>
          </w:p>
        </w:tc>
      </w:tr>
      <w:tr w:rsidR="00A23925" w:rsidRPr="002D20A5" w:rsidTr="002C4F93">
        <w:trPr>
          <w:trHeight w:val="366"/>
        </w:trPr>
        <w:tc>
          <w:tcPr>
            <w:tcW w:w="864" w:type="dxa"/>
            <w:shd w:val="clear" w:color="auto" w:fill="auto"/>
          </w:tcPr>
          <w:p w:rsidR="002C4F93" w:rsidRPr="002D20A5" w:rsidRDefault="008B296A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>
              <w:rPr>
                <w:rFonts w:ascii="Sylfaen" w:hAnsi="Sylfaen" w:cs="Arial"/>
                <w:color w:val="auto"/>
                <w:lang w:val="hy-AM"/>
              </w:rPr>
              <w:t>+</w:t>
            </w:r>
          </w:p>
        </w:tc>
        <w:tc>
          <w:tcPr>
            <w:tcW w:w="864" w:type="dxa"/>
            <w:shd w:val="clear" w:color="auto" w:fill="auto"/>
          </w:tcPr>
          <w:p w:rsidR="002C4F93" w:rsidRPr="008B296A" w:rsidRDefault="008B296A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en-US"/>
              </w:rPr>
            </w:pPr>
            <w:r>
              <w:rPr>
                <w:rFonts w:ascii="Sylfaen" w:hAnsi="Sylfaen" w:cs="Arial"/>
                <w:color w:val="auto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2C4F93" w:rsidRPr="008B296A" w:rsidRDefault="008B296A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en-US"/>
              </w:rPr>
            </w:pPr>
            <w:r>
              <w:rPr>
                <w:rFonts w:ascii="Sylfaen" w:hAnsi="Sylfaen" w:cs="Arial"/>
                <w:color w:val="auto"/>
                <w:lang w:val="en-US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9</w:t>
            </w:r>
          </w:p>
        </w:tc>
      </w:tr>
      <w:tr w:rsidR="00A23925" w:rsidRPr="002D20A5" w:rsidTr="002C4F93">
        <w:trPr>
          <w:trHeight w:val="340"/>
        </w:trPr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0</w:t>
            </w:r>
          </w:p>
        </w:tc>
      </w:tr>
    </w:tbl>
    <w:p w:rsidR="002C4F93" w:rsidRDefault="002C4F93" w:rsidP="001C027D">
      <w:pPr>
        <w:spacing w:line="360" w:lineRule="auto"/>
        <w:ind w:left="426"/>
        <w:rPr>
          <w:rFonts w:ascii="Sylfaen" w:hAnsi="Sylfaen" w:cs="Arial"/>
          <w:color w:val="auto"/>
          <w:lang w:val="hy-AM"/>
        </w:rPr>
      </w:pPr>
    </w:p>
    <w:p w:rsidR="001C027D" w:rsidRPr="002D20A5" w:rsidRDefault="001C027D" w:rsidP="001C027D">
      <w:pPr>
        <w:spacing w:line="360" w:lineRule="auto"/>
        <w:ind w:left="426"/>
        <w:rPr>
          <w:rFonts w:ascii="Sylfaen" w:hAnsi="Sylfaen" w:cs="Arial"/>
          <w:color w:val="auto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</w:tblGrid>
      <w:tr w:rsidR="00A23925" w:rsidRPr="002D20A5" w:rsidTr="002C4F93">
        <w:trPr>
          <w:trHeight w:val="466"/>
        </w:trPr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2C4F93" w:rsidRPr="008B296A" w:rsidRDefault="008B296A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en-US"/>
              </w:rPr>
            </w:pPr>
            <w:r>
              <w:rPr>
                <w:rFonts w:ascii="Sylfaen" w:hAnsi="Sylfaen" w:cs="Arial"/>
                <w:color w:val="auto"/>
                <w:lang w:val="en-US"/>
              </w:rPr>
              <w:t>6</w:t>
            </w:r>
          </w:p>
        </w:tc>
      </w:tr>
      <w:tr w:rsidR="00A23925" w:rsidRPr="002D20A5" w:rsidTr="002C4F93">
        <w:trPr>
          <w:trHeight w:val="502"/>
        </w:trPr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2C4F93" w:rsidRPr="008B296A" w:rsidRDefault="008B296A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en-US"/>
              </w:rPr>
            </w:pPr>
            <w:r>
              <w:rPr>
                <w:rFonts w:ascii="Sylfaen" w:hAnsi="Sylfaen" w:cs="Arial"/>
                <w:color w:val="auto"/>
                <w:lang w:val="en-US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2</w:t>
            </w:r>
          </w:p>
        </w:tc>
      </w:tr>
      <w:tr w:rsidR="00A23925" w:rsidRPr="002D20A5" w:rsidTr="002C4F93">
        <w:trPr>
          <w:trHeight w:val="466"/>
        </w:trPr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864" w:type="dxa"/>
            <w:shd w:val="clear" w:color="auto" w:fill="auto"/>
          </w:tcPr>
          <w:p w:rsidR="002C4F93" w:rsidRPr="008B296A" w:rsidRDefault="008B296A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en-US"/>
              </w:rPr>
            </w:pPr>
            <w:r>
              <w:rPr>
                <w:rFonts w:ascii="Sylfaen" w:hAnsi="Sylfaen" w:cs="Arial"/>
                <w:color w:val="auto"/>
                <w:lang w:val="en-US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9</w:t>
            </w:r>
          </w:p>
        </w:tc>
        <w:tc>
          <w:tcPr>
            <w:tcW w:w="864" w:type="dxa"/>
            <w:shd w:val="clear" w:color="auto" w:fill="auto"/>
          </w:tcPr>
          <w:p w:rsidR="002C4F93" w:rsidRPr="002D20A5" w:rsidRDefault="002C4F93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lang w:val="hy-AM"/>
              </w:rPr>
            </w:pPr>
            <w:r w:rsidRPr="002D20A5">
              <w:rPr>
                <w:rFonts w:ascii="Sylfaen" w:hAnsi="Sylfaen" w:cs="Arial"/>
                <w:color w:val="auto"/>
                <w:lang w:val="hy-AM"/>
              </w:rPr>
              <w:t>4</w:t>
            </w:r>
          </w:p>
        </w:tc>
      </w:tr>
    </w:tbl>
    <w:p w:rsidR="000945F1" w:rsidRPr="002D20A5" w:rsidRDefault="000945F1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D65A49" w:rsidRPr="002D20A5" w:rsidRDefault="00D65A49" w:rsidP="001C027D">
      <w:pPr>
        <w:pStyle w:val="af4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 w:rsidRPr="002D20A5">
        <w:rPr>
          <w:rFonts w:ascii="Sylfaen" w:hAnsi="Sylfaen"/>
          <w:b/>
          <w:sz w:val="28"/>
          <w:szCs w:val="28"/>
          <w:lang w:val="hy-AM"/>
        </w:rPr>
        <w:t>Կարդա՛ թվերը և շարունակի՛ր ըստ օրինակի:</w:t>
      </w:r>
    </w:p>
    <w:p w:rsidR="00D65A49" w:rsidRPr="008B296A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8B296A">
        <w:rPr>
          <w:rFonts w:ascii="Sylfaen" w:hAnsi="Sylfaen"/>
          <w:color w:val="auto"/>
          <w:sz w:val="28"/>
          <w:szCs w:val="28"/>
          <w:lang w:val="hy-AM"/>
        </w:rPr>
        <w:t>1000  - հազար</w:t>
      </w:r>
    </w:p>
    <w:p w:rsidR="00D65A49" w:rsidRPr="008B296A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8B296A">
        <w:rPr>
          <w:rFonts w:ascii="Sylfaen" w:hAnsi="Sylfaen"/>
          <w:color w:val="auto"/>
          <w:sz w:val="28"/>
          <w:szCs w:val="28"/>
          <w:lang w:val="hy-AM"/>
        </w:rPr>
        <w:t>2000</w:t>
      </w:r>
      <w:r w:rsidR="008B296A" w:rsidRPr="008B296A">
        <w:rPr>
          <w:rFonts w:ascii="Sylfaen" w:hAnsi="Sylfaen"/>
          <w:color w:val="auto"/>
          <w:sz w:val="28"/>
          <w:szCs w:val="28"/>
          <w:lang w:val="hy-AM"/>
        </w:rPr>
        <w:t>-</w:t>
      </w:r>
      <w:r w:rsidR="008B296A">
        <w:rPr>
          <w:rFonts w:ascii="Sylfaen" w:hAnsi="Sylfaen"/>
          <w:color w:val="auto"/>
          <w:sz w:val="28"/>
          <w:szCs w:val="28"/>
          <w:lang w:val="hy-AM"/>
        </w:rPr>
        <w:t xml:space="preserve">երկու </w:t>
      </w:r>
      <w:r w:rsidR="008B296A" w:rsidRPr="008B296A">
        <w:rPr>
          <w:rFonts w:ascii="Sylfaen" w:hAnsi="Sylfaen"/>
          <w:color w:val="auto"/>
          <w:sz w:val="28"/>
          <w:szCs w:val="28"/>
          <w:lang w:val="hy-AM"/>
        </w:rPr>
        <w:t>հազար</w:t>
      </w:r>
    </w:p>
    <w:p w:rsidR="00D65A49" w:rsidRPr="008B296A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8B296A">
        <w:rPr>
          <w:rFonts w:ascii="Sylfaen" w:hAnsi="Sylfaen"/>
          <w:color w:val="auto"/>
          <w:sz w:val="28"/>
          <w:szCs w:val="28"/>
          <w:lang w:val="hy-AM"/>
        </w:rPr>
        <w:t xml:space="preserve">3000 </w:t>
      </w:r>
      <w:r w:rsidR="008B296A" w:rsidRPr="008B296A">
        <w:rPr>
          <w:rFonts w:ascii="Sylfaen" w:hAnsi="Sylfaen"/>
          <w:color w:val="auto"/>
          <w:sz w:val="28"/>
          <w:szCs w:val="28"/>
          <w:lang w:val="hy-AM"/>
        </w:rPr>
        <w:t>–</w:t>
      </w:r>
      <w:r w:rsidR="008B296A" w:rsidRPr="008B296A">
        <w:rPr>
          <w:lang w:val="hy-AM"/>
        </w:rPr>
        <w:t xml:space="preserve"> </w:t>
      </w:r>
      <w:r w:rsidR="008B296A">
        <w:rPr>
          <w:rFonts w:ascii="Times New Roman" w:hAnsi="Times New Roman"/>
          <w:lang w:val="hy-AM"/>
        </w:rPr>
        <w:t xml:space="preserve">երեք </w:t>
      </w:r>
      <w:r w:rsidR="008B296A" w:rsidRPr="008B296A">
        <w:rPr>
          <w:rFonts w:ascii="Sylfaen" w:hAnsi="Sylfaen"/>
          <w:color w:val="auto"/>
          <w:sz w:val="28"/>
          <w:szCs w:val="28"/>
          <w:lang w:val="hy-AM"/>
        </w:rPr>
        <w:t>հազար</w:t>
      </w:r>
    </w:p>
    <w:p w:rsidR="00D65A49" w:rsidRPr="008B296A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8B296A">
        <w:rPr>
          <w:rFonts w:ascii="Sylfaen" w:hAnsi="Sylfaen"/>
          <w:color w:val="auto"/>
          <w:sz w:val="28"/>
          <w:szCs w:val="28"/>
          <w:lang w:val="hy-AM"/>
        </w:rPr>
        <w:t>4000</w:t>
      </w:r>
      <w:r w:rsidR="008B296A" w:rsidRPr="008B296A">
        <w:rPr>
          <w:rFonts w:ascii="Sylfaen" w:hAnsi="Sylfaen"/>
          <w:color w:val="auto"/>
          <w:sz w:val="28"/>
          <w:szCs w:val="28"/>
          <w:lang w:val="hy-AM"/>
        </w:rPr>
        <w:t>-</w:t>
      </w:r>
      <w:r w:rsidR="00456A38">
        <w:rPr>
          <w:rFonts w:ascii="Sylfaen" w:hAnsi="Sylfaen"/>
          <w:color w:val="auto"/>
          <w:sz w:val="28"/>
          <w:szCs w:val="28"/>
          <w:lang w:val="hy-AM"/>
        </w:rPr>
        <w:t>չորս</w:t>
      </w:r>
      <w:r w:rsidR="008B296A" w:rsidRPr="008B296A">
        <w:rPr>
          <w:lang w:val="hy-AM"/>
        </w:rPr>
        <w:t xml:space="preserve"> </w:t>
      </w:r>
      <w:r w:rsidR="008B296A">
        <w:rPr>
          <w:rFonts w:asciiTheme="minorHAnsi" w:hAnsiTheme="minorHAnsi"/>
          <w:lang w:val="hy-AM"/>
        </w:rPr>
        <w:t xml:space="preserve"> </w:t>
      </w:r>
      <w:r w:rsidR="008B296A" w:rsidRPr="008B296A">
        <w:rPr>
          <w:rFonts w:ascii="Sylfaen" w:hAnsi="Sylfaen"/>
          <w:color w:val="auto"/>
          <w:sz w:val="28"/>
          <w:szCs w:val="28"/>
          <w:lang w:val="hy-AM"/>
        </w:rPr>
        <w:t>հազար</w:t>
      </w:r>
    </w:p>
    <w:p w:rsidR="00D65A49" w:rsidRPr="008B296A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8B296A">
        <w:rPr>
          <w:rFonts w:ascii="Sylfaen" w:hAnsi="Sylfaen"/>
          <w:color w:val="auto"/>
          <w:sz w:val="28"/>
          <w:szCs w:val="28"/>
          <w:lang w:val="hy-AM"/>
        </w:rPr>
        <w:t>5000</w:t>
      </w:r>
      <w:r w:rsidR="008B296A" w:rsidRPr="008B296A">
        <w:rPr>
          <w:rFonts w:ascii="Sylfaen" w:hAnsi="Sylfaen"/>
          <w:color w:val="auto"/>
          <w:sz w:val="28"/>
          <w:szCs w:val="28"/>
          <w:lang w:val="hy-AM"/>
        </w:rPr>
        <w:t>-</w:t>
      </w:r>
      <w:r w:rsidR="008B296A" w:rsidRPr="008B296A">
        <w:rPr>
          <w:lang w:val="hy-AM"/>
        </w:rPr>
        <w:t xml:space="preserve"> </w:t>
      </w:r>
      <w:r w:rsidR="00456A38">
        <w:rPr>
          <w:rFonts w:ascii="Times New Roman" w:hAnsi="Times New Roman"/>
          <w:lang w:val="hy-AM"/>
        </w:rPr>
        <w:t>հինգ</w:t>
      </w:r>
      <w:r w:rsidR="008B296A">
        <w:rPr>
          <w:rFonts w:asciiTheme="minorHAnsi" w:hAnsiTheme="minorHAnsi"/>
          <w:lang w:val="hy-AM"/>
        </w:rPr>
        <w:t xml:space="preserve"> </w:t>
      </w:r>
      <w:r w:rsidR="008B296A" w:rsidRPr="008B296A">
        <w:rPr>
          <w:rFonts w:ascii="Sylfaen" w:hAnsi="Sylfaen"/>
          <w:color w:val="auto"/>
          <w:sz w:val="28"/>
          <w:szCs w:val="28"/>
          <w:lang w:val="hy-AM"/>
        </w:rPr>
        <w:t>հազար</w:t>
      </w:r>
    </w:p>
    <w:p w:rsidR="00D65A49" w:rsidRPr="008B296A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8B296A">
        <w:rPr>
          <w:rFonts w:ascii="Sylfaen" w:hAnsi="Sylfaen"/>
          <w:color w:val="auto"/>
          <w:sz w:val="28"/>
          <w:szCs w:val="28"/>
          <w:lang w:val="hy-AM"/>
        </w:rPr>
        <w:t>6000</w:t>
      </w:r>
      <w:r w:rsidR="008B296A" w:rsidRPr="008B296A">
        <w:rPr>
          <w:rFonts w:ascii="Sylfaen" w:hAnsi="Sylfaen"/>
          <w:color w:val="auto"/>
          <w:sz w:val="28"/>
          <w:szCs w:val="28"/>
          <w:lang w:val="hy-AM"/>
        </w:rPr>
        <w:t>-</w:t>
      </w:r>
      <w:r w:rsidR="00456A38">
        <w:rPr>
          <w:rFonts w:ascii="Sylfaen" w:hAnsi="Sylfaen"/>
          <w:color w:val="auto"/>
          <w:sz w:val="28"/>
          <w:szCs w:val="28"/>
          <w:lang w:val="hy-AM"/>
        </w:rPr>
        <w:t>վեց</w:t>
      </w:r>
      <w:r w:rsidR="008B296A" w:rsidRPr="008B296A">
        <w:rPr>
          <w:lang w:val="hy-AM"/>
        </w:rPr>
        <w:t xml:space="preserve"> </w:t>
      </w:r>
      <w:r w:rsidR="008B296A">
        <w:rPr>
          <w:rFonts w:asciiTheme="minorHAnsi" w:hAnsiTheme="minorHAnsi"/>
          <w:lang w:val="hy-AM"/>
        </w:rPr>
        <w:t xml:space="preserve"> </w:t>
      </w:r>
      <w:r w:rsidR="008B296A" w:rsidRPr="008B296A">
        <w:rPr>
          <w:rFonts w:ascii="Sylfaen" w:hAnsi="Sylfaen"/>
          <w:color w:val="auto"/>
          <w:sz w:val="28"/>
          <w:szCs w:val="28"/>
          <w:lang w:val="hy-AM"/>
        </w:rPr>
        <w:t>հազար</w:t>
      </w:r>
    </w:p>
    <w:p w:rsidR="00D65A49" w:rsidRPr="008B296A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8B296A">
        <w:rPr>
          <w:rFonts w:ascii="Sylfaen" w:hAnsi="Sylfaen"/>
          <w:color w:val="auto"/>
          <w:sz w:val="28"/>
          <w:szCs w:val="28"/>
          <w:lang w:val="hy-AM"/>
        </w:rPr>
        <w:t>7000</w:t>
      </w:r>
      <w:r w:rsidR="008B296A" w:rsidRPr="008B296A">
        <w:rPr>
          <w:rFonts w:ascii="Sylfaen" w:hAnsi="Sylfaen"/>
          <w:color w:val="auto"/>
          <w:sz w:val="28"/>
          <w:szCs w:val="28"/>
          <w:lang w:val="hy-AM"/>
        </w:rPr>
        <w:t>-</w:t>
      </w:r>
      <w:r w:rsidR="00456A38">
        <w:rPr>
          <w:rFonts w:ascii="Sylfaen" w:hAnsi="Sylfaen"/>
          <w:color w:val="auto"/>
          <w:sz w:val="28"/>
          <w:szCs w:val="28"/>
          <w:lang w:val="hy-AM"/>
        </w:rPr>
        <w:t>յոթ</w:t>
      </w:r>
      <w:r w:rsidR="008B296A" w:rsidRPr="008B296A">
        <w:rPr>
          <w:lang w:val="hy-AM"/>
        </w:rPr>
        <w:t xml:space="preserve"> </w:t>
      </w:r>
      <w:r w:rsidR="008B296A">
        <w:rPr>
          <w:rFonts w:asciiTheme="minorHAnsi" w:hAnsiTheme="minorHAnsi"/>
          <w:lang w:val="hy-AM"/>
        </w:rPr>
        <w:t xml:space="preserve"> </w:t>
      </w:r>
      <w:r w:rsidR="008B296A" w:rsidRPr="008B296A">
        <w:rPr>
          <w:rFonts w:ascii="Sylfaen" w:hAnsi="Sylfaen"/>
          <w:color w:val="auto"/>
          <w:sz w:val="28"/>
          <w:szCs w:val="28"/>
          <w:lang w:val="hy-AM"/>
        </w:rPr>
        <w:t>հազար</w:t>
      </w:r>
    </w:p>
    <w:p w:rsidR="00D65A49" w:rsidRPr="008B296A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8B296A">
        <w:rPr>
          <w:rFonts w:ascii="Sylfaen" w:hAnsi="Sylfaen"/>
          <w:color w:val="auto"/>
          <w:sz w:val="28"/>
          <w:szCs w:val="28"/>
          <w:lang w:val="hy-AM"/>
        </w:rPr>
        <w:t>8000</w:t>
      </w:r>
      <w:r w:rsidR="008B296A" w:rsidRPr="008B296A">
        <w:rPr>
          <w:rFonts w:ascii="Sylfaen" w:hAnsi="Sylfaen"/>
          <w:color w:val="auto"/>
          <w:sz w:val="28"/>
          <w:szCs w:val="28"/>
          <w:lang w:val="hy-AM"/>
        </w:rPr>
        <w:t>-</w:t>
      </w:r>
      <w:r w:rsidR="008B296A" w:rsidRPr="008B296A">
        <w:rPr>
          <w:lang w:val="hy-AM"/>
        </w:rPr>
        <w:t xml:space="preserve"> </w:t>
      </w:r>
      <w:r w:rsidR="00456A38">
        <w:rPr>
          <w:rFonts w:ascii="Times New Roman" w:hAnsi="Times New Roman"/>
          <w:lang w:val="hy-AM"/>
        </w:rPr>
        <w:t>ութ</w:t>
      </w:r>
      <w:r w:rsidR="008B296A">
        <w:rPr>
          <w:rFonts w:asciiTheme="minorHAnsi" w:hAnsiTheme="minorHAnsi"/>
          <w:lang w:val="hy-AM"/>
        </w:rPr>
        <w:t xml:space="preserve"> </w:t>
      </w:r>
      <w:r w:rsidR="008B296A" w:rsidRPr="008B296A">
        <w:rPr>
          <w:rFonts w:ascii="Sylfaen" w:hAnsi="Sylfaen"/>
          <w:color w:val="auto"/>
          <w:sz w:val="28"/>
          <w:szCs w:val="28"/>
          <w:lang w:val="hy-AM"/>
        </w:rPr>
        <w:t>հազար</w:t>
      </w:r>
    </w:p>
    <w:p w:rsidR="00D65A49" w:rsidRPr="008B296A" w:rsidRDefault="002D20A5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8B296A">
        <w:rPr>
          <w:rFonts w:ascii="Sylfaen" w:hAnsi="Sylfaen"/>
          <w:color w:val="auto"/>
          <w:sz w:val="28"/>
          <w:szCs w:val="28"/>
          <w:lang w:val="hy-AM"/>
        </w:rPr>
        <w:t>9000</w:t>
      </w:r>
      <w:r w:rsidR="008B296A" w:rsidRPr="008B296A">
        <w:rPr>
          <w:rFonts w:ascii="Sylfaen" w:hAnsi="Sylfaen"/>
          <w:color w:val="auto"/>
          <w:sz w:val="28"/>
          <w:szCs w:val="28"/>
          <w:lang w:val="hy-AM"/>
        </w:rPr>
        <w:t>-</w:t>
      </w:r>
      <w:r w:rsidR="00456A38">
        <w:rPr>
          <w:rFonts w:ascii="Sylfaen" w:hAnsi="Sylfaen"/>
          <w:color w:val="auto"/>
          <w:sz w:val="28"/>
          <w:szCs w:val="28"/>
          <w:lang w:val="hy-AM"/>
        </w:rPr>
        <w:t>իննը</w:t>
      </w:r>
      <w:r w:rsidR="008B296A" w:rsidRPr="008B296A">
        <w:rPr>
          <w:lang w:val="hy-AM"/>
        </w:rPr>
        <w:t xml:space="preserve"> </w:t>
      </w:r>
      <w:r w:rsidR="008B296A">
        <w:rPr>
          <w:rFonts w:asciiTheme="minorHAnsi" w:hAnsiTheme="minorHAnsi"/>
          <w:lang w:val="hy-AM"/>
        </w:rPr>
        <w:t xml:space="preserve"> </w:t>
      </w:r>
      <w:r w:rsidR="008B296A" w:rsidRPr="008B296A">
        <w:rPr>
          <w:rFonts w:ascii="Sylfaen" w:hAnsi="Sylfaen"/>
          <w:color w:val="auto"/>
          <w:sz w:val="28"/>
          <w:szCs w:val="28"/>
          <w:lang w:val="hy-AM"/>
        </w:rPr>
        <w:t>հազար</w:t>
      </w:r>
      <w:r w:rsidR="00456A38" w:rsidRPr="00456A38">
        <w:rPr>
          <w:lang w:val="hy-AM"/>
        </w:rPr>
        <w:t xml:space="preserve"> </w:t>
      </w:r>
    </w:p>
    <w:p w:rsidR="001C027D" w:rsidRPr="007D3A77" w:rsidRDefault="00456A38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7D3A77">
        <w:rPr>
          <w:rFonts w:ascii="Sylfaen" w:hAnsi="Sylfaen"/>
          <w:color w:val="auto"/>
          <w:sz w:val="28"/>
          <w:szCs w:val="28"/>
          <w:lang w:val="hy-AM"/>
        </w:rPr>
        <w:t>10000-</w:t>
      </w:r>
      <w:r>
        <w:rPr>
          <w:rFonts w:ascii="Sylfaen" w:hAnsi="Sylfaen"/>
          <w:color w:val="auto"/>
          <w:sz w:val="28"/>
          <w:szCs w:val="28"/>
          <w:lang w:val="hy-AM"/>
        </w:rPr>
        <w:t>տաս</w:t>
      </w:r>
      <w:r w:rsidRPr="007D3A77">
        <w:rPr>
          <w:lang w:val="hy-AM"/>
        </w:rPr>
        <w:t xml:space="preserve"> </w:t>
      </w:r>
      <w:r w:rsidRPr="007D3A77">
        <w:rPr>
          <w:rFonts w:ascii="Sylfaen" w:hAnsi="Sylfaen"/>
          <w:color w:val="auto"/>
          <w:sz w:val="28"/>
          <w:szCs w:val="28"/>
          <w:lang w:val="hy-AM"/>
        </w:rPr>
        <w:t>հազար</w:t>
      </w:r>
    </w:p>
    <w:p w:rsidR="00D65A49" w:rsidRPr="00321104" w:rsidRDefault="00D65A49" w:rsidP="001C027D">
      <w:pPr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Լրացրո՛ւ աղյուսակի դատարկ վանդակները։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050"/>
        <w:gridCol w:w="2051"/>
        <w:gridCol w:w="2051"/>
        <w:gridCol w:w="2051"/>
      </w:tblGrid>
      <w:tr w:rsidR="002D20A5" w:rsidRPr="000945F1" w:rsidTr="000945F1">
        <w:tc>
          <w:tcPr>
            <w:tcW w:w="2197" w:type="dxa"/>
            <w:shd w:val="clear" w:color="auto" w:fill="auto"/>
          </w:tcPr>
          <w:p w:rsidR="00D65A49" w:rsidRPr="00321104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 xml:space="preserve"> </w:t>
            </w: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1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հատի/ կտորի արժեքը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2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հատի արժեքը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3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հատի արժեքը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4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հատի արժեքը</w:t>
            </w:r>
          </w:p>
        </w:tc>
      </w:tr>
      <w:tr w:rsidR="002D20A5" w:rsidRPr="000945F1" w:rsidTr="000945F1"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Կարկանդակ</w:t>
            </w:r>
          </w:p>
        </w:tc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5 0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դրամ</w:t>
            </w:r>
          </w:p>
        </w:tc>
        <w:tc>
          <w:tcPr>
            <w:tcW w:w="2198" w:type="dxa"/>
            <w:shd w:val="clear" w:color="auto" w:fill="auto"/>
          </w:tcPr>
          <w:p w:rsidR="00D65A49" w:rsidRPr="007D3A77" w:rsidRDefault="007D3A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</w:t>
            </w:r>
            <w:r>
              <w:rPr>
                <w:rFonts w:ascii="Sylfaen" w:hAnsi="Sylfaen"/>
                <w:color w:val="auto"/>
                <w:sz w:val="28"/>
                <w:szCs w:val="28"/>
              </w:rPr>
              <w:t xml:space="preserve">00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7D3A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150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 xml:space="preserve"> 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7D3A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200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 xml:space="preserve"> դրամ</w:t>
            </w:r>
          </w:p>
        </w:tc>
      </w:tr>
      <w:tr w:rsidR="002D20A5" w:rsidRPr="000945F1" w:rsidTr="000945F1"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Փքաբլիթ</w:t>
            </w:r>
          </w:p>
        </w:tc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100 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7D3A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200</w:t>
            </w:r>
            <w:r>
              <w:t xml:space="preserve"> </w:t>
            </w:r>
            <w:r w:rsidRPr="007D3A77">
              <w:rPr>
                <w:rFonts w:ascii="Sylfaen" w:hAnsi="Sylfaen"/>
                <w:color w:val="auto"/>
                <w:sz w:val="28"/>
                <w:szCs w:val="28"/>
              </w:rPr>
              <w:t xml:space="preserve">դրամ </w:t>
            </w:r>
            <w:r>
              <w:rPr>
                <w:rFonts w:ascii="Sylfaen" w:hAnsi="Sylfae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7D3A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300</w:t>
            </w:r>
            <w:r>
              <w:t xml:space="preserve"> </w:t>
            </w:r>
            <w:r w:rsidRPr="007D3A77">
              <w:rPr>
                <w:rFonts w:ascii="Sylfaen" w:hAnsi="Sylfaen"/>
                <w:color w:val="auto"/>
                <w:sz w:val="28"/>
                <w:szCs w:val="28"/>
              </w:rPr>
              <w:t>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7D3A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400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 xml:space="preserve"> դրամ</w:t>
            </w:r>
          </w:p>
        </w:tc>
      </w:tr>
      <w:tr w:rsidR="002D20A5" w:rsidRPr="000945F1" w:rsidTr="000945F1"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lastRenderedPageBreak/>
              <w:t>Թխվածքաբլիթ</w:t>
            </w:r>
          </w:p>
        </w:tc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200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7D3A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400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 xml:space="preserve"> 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7D3A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600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 xml:space="preserve"> 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7D3A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800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 xml:space="preserve"> դրամ</w:t>
            </w:r>
          </w:p>
        </w:tc>
      </w:tr>
      <w:tr w:rsidR="002D20A5" w:rsidRPr="000945F1" w:rsidTr="000945F1"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Պիցցա</w:t>
            </w:r>
          </w:p>
        </w:tc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150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7D3A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300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 xml:space="preserve"> 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7D3A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450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 xml:space="preserve"> 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7D3A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600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 xml:space="preserve"> դրամ</w:t>
            </w:r>
          </w:p>
        </w:tc>
      </w:tr>
      <w:tr w:rsidR="002D20A5" w:rsidRPr="000945F1" w:rsidTr="000945F1"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Հալվա</w:t>
            </w:r>
          </w:p>
        </w:tc>
        <w:tc>
          <w:tcPr>
            <w:tcW w:w="2197" w:type="dxa"/>
            <w:shd w:val="clear" w:color="auto" w:fill="auto"/>
          </w:tcPr>
          <w:p w:rsidR="00D65A49" w:rsidRPr="000945F1" w:rsidRDefault="00D65A4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 xml:space="preserve">30 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7D3A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60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 xml:space="preserve"> 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7D3A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90</w:t>
            </w: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 xml:space="preserve"> դրամ</w:t>
            </w:r>
          </w:p>
        </w:tc>
        <w:tc>
          <w:tcPr>
            <w:tcW w:w="2198" w:type="dxa"/>
            <w:shd w:val="clear" w:color="auto" w:fill="auto"/>
          </w:tcPr>
          <w:p w:rsidR="00D65A49" w:rsidRPr="000945F1" w:rsidRDefault="0072748D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>
              <w:rPr>
                <w:rFonts w:ascii="Sylfaen" w:hAnsi="Sylfaen"/>
                <w:color w:val="auto"/>
                <w:sz w:val="28"/>
                <w:szCs w:val="28"/>
              </w:rPr>
              <w:t>120</w:t>
            </w:r>
            <w:r w:rsidRPr="0072748D">
              <w:rPr>
                <w:rFonts w:ascii="Sylfaen" w:hAnsi="Sylfaen"/>
                <w:color w:val="auto"/>
                <w:sz w:val="28"/>
                <w:szCs w:val="28"/>
              </w:rPr>
              <w:t xml:space="preserve"> դրամ</w:t>
            </w:r>
          </w:p>
        </w:tc>
      </w:tr>
    </w:tbl>
    <w:p w:rsidR="00D65A49" w:rsidRPr="002D20A5" w:rsidRDefault="00D65A4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D65A49" w:rsidRPr="0072748D" w:rsidRDefault="00D65A49" w:rsidP="001C027D">
      <w:pPr>
        <w:pStyle w:val="af4"/>
        <w:spacing w:line="360" w:lineRule="auto"/>
        <w:ind w:left="426"/>
        <w:rPr>
          <w:rFonts w:ascii="Sylfaen" w:hAnsi="Sylfaen" w:cs="Arial"/>
          <w:sz w:val="28"/>
          <w:szCs w:val="28"/>
          <w:lang w:val="ru-RU"/>
        </w:rPr>
      </w:pPr>
      <w:r w:rsidRPr="002D20A5">
        <w:rPr>
          <w:rFonts w:ascii="Sylfaen" w:hAnsi="Sylfaen" w:cs="Arial"/>
          <w:sz w:val="28"/>
          <w:szCs w:val="28"/>
          <w:lang w:val="hy-AM"/>
        </w:rPr>
        <w:t>Ա</w:t>
      </w:r>
      <w:r w:rsidRPr="002D20A5">
        <w:rPr>
          <w:rFonts w:ascii="Times New Roman" w:hAnsi="Times New Roman"/>
          <w:sz w:val="28"/>
          <w:szCs w:val="28"/>
          <w:lang w:val="hy-AM"/>
        </w:rPr>
        <w:t xml:space="preserve">․ </w:t>
      </w:r>
      <w:r w:rsidRPr="002D20A5">
        <w:rPr>
          <w:rFonts w:ascii="Sylfaen" w:hAnsi="Sylfaen" w:cs="Arial"/>
          <w:sz w:val="28"/>
          <w:szCs w:val="28"/>
          <w:lang w:val="hy-AM"/>
        </w:rPr>
        <w:t>Որքա՞ն գումար է հարկավոր  մեկ կարկանդակ և երեք փքաբլիթ գնելու համար։</w:t>
      </w:r>
      <w:r w:rsidR="0072748D">
        <w:rPr>
          <w:rFonts w:ascii="Sylfaen" w:hAnsi="Sylfaen" w:cs="Arial"/>
          <w:sz w:val="28"/>
          <w:szCs w:val="28"/>
          <w:lang w:val="ru-RU"/>
        </w:rPr>
        <w:t xml:space="preserve"> 350</w:t>
      </w:r>
      <w:r w:rsidR="0072748D" w:rsidRPr="000945F1">
        <w:rPr>
          <w:rFonts w:ascii="Sylfaen" w:hAnsi="Sylfaen"/>
          <w:sz w:val="28"/>
          <w:szCs w:val="28"/>
          <w:lang w:val="hy-AM"/>
        </w:rPr>
        <w:t xml:space="preserve"> դրամ</w:t>
      </w:r>
    </w:p>
    <w:p w:rsidR="00D65A49" w:rsidRPr="0072748D" w:rsidRDefault="00D65A49" w:rsidP="001C027D">
      <w:pPr>
        <w:pStyle w:val="af4"/>
        <w:spacing w:line="360" w:lineRule="auto"/>
        <w:ind w:left="426"/>
        <w:rPr>
          <w:rFonts w:ascii="Sylfaen" w:hAnsi="Sylfaen" w:cs="Arial"/>
          <w:sz w:val="28"/>
          <w:szCs w:val="28"/>
          <w:lang w:val="ru-RU"/>
        </w:rPr>
      </w:pPr>
      <w:r w:rsidRPr="002D20A5">
        <w:rPr>
          <w:rFonts w:ascii="Sylfaen" w:hAnsi="Sylfaen" w:cs="Arial"/>
          <w:sz w:val="28"/>
          <w:szCs w:val="28"/>
          <w:lang w:val="hy-AM"/>
        </w:rPr>
        <w:t>Բ․ Որքա՞ն գումար է հարկավոր հինգ կտոր պիցցա և երկու կտոր հալվա գնելու համար։</w:t>
      </w:r>
      <w:r w:rsidR="0072748D">
        <w:rPr>
          <w:rFonts w:ascii="Sylfaen" w:hAnsi="Sylfaen" w:cs="Arial"/>
          <w:sz w:val="28"/>
          <w:szCs w:val="28"/>
          <w:lang w:val="ru-RU"/>
        </w:rPr>
        <w:t xml:space="preserve"> 810</w:t>
      </w:r>
      <w:r w:rsidR="0072748D" w:rsidRPr="000945F1">
        <w:rPr>
          <w:rFonts w:ascii="Sylfaen" w:hAnsi="Sylfaen"/>
          <w:sz w:val="28"/>
          <w:szCs w:val="28"/>
          <w:lang w:val="hy-AM"/>
        </w:rPr>
        <w:t xml:space="preserve"> դրամ</w:t>
      </w:r>
    </w:p>
    <w:p w:rsidR="00D65A49" w:rsidRPr="0072748D" w:rsidRDefault="00D65A49" w:rsidP="0072748D">
      <w:pPr>
        <w:pStyle w:val="af4"/>
        <w:spacing w:line="360" w:lineRule="auto"/>
        <w:ind w:left="426"/>
        <w:rPr>
          <w:rFonts w:ascii="Sylfaen" w:hAnsi="Sylfaen" w:cs="Arial"/>
          <w:sz w:val="28"/>
          <w:szCs w:val="28"/>
          <w:lang w:val="ru-RU"/>
        </w:rPr>
      </w:pPr>
      <w:r w:rsidRPr="002D20A5">
        <w:rPr>
          <w:rFonts w:ascii="Sylfaen" w:hAnsi="Sylfaen" w:cs="Arial"/>
          <w:sz w:val="28"/>
          <w:szCs w:val="28"/>
          <w:lang w:val="hy-AM"/>
        </w:rPr>
        <w:t xml:space="preserve">Գ․ Որքա՞ն գումար է հարկավոր </w:t>
      </w:r>
      <w:r w:rsidR="00A23925" w:rsidRPr="002D20A5">
        <w:rPr>
          <w:rFonts w:ascii="Sylfaen" w:hAnsi="Sylfaen" w:cs="Arial"/>
          <w:sz w:val="28"/>
          <w:szCs w:val="28"/>
          <w:lang w:val="hy-AM"/>
        </w:rPr>
        <w:t xml:space="preserve"> երկու </w:t>
      </w:r>
      <w:r w:rsidRPr="002D20A5">
        <w:rPr>
          <w:rFonts w:ascii="Sylfaen" w:hAnsi="Sylfaen" w:cs="Arial"/>
          <w:sz w:val="28"/>
          <w:szCs w:val="28"/>
          <w:lang w:val="hy-AM"/>
        </w:rPr>
        <w:t>կտոր թխվածքբլիթ և երեք կտոր հալվա գնելու համար։</w:t>
      </w:r>
      <w:r w:rsidR="0072748D">
        <w:rPr>
          <w:rFonts w:ascii="Sylfaen" w:hAnsi="Sylfaen" w:cs="Arial"/>
          <w:sz w:val="28"/>
          <w:szCs w:val="28"/>
          <w:lang w:val="ru-RU"/>
        </w:rPr>
        <w:t xml:space="preserve"> 490 </w:t>
      </w:r>
      <w:r w:rsidR="0072748D" w:rsidRPr="000945F1">
        <w:rPr>
          <w:rFonts w:ascii="Sylfaen" w:hAnsi="Sylfaen"/>
          <w:sz w:val="28"/>
          <w:szCs w:val="28"/>
          <w:lang w:val="hy-AM"/>
        </w:rPr>
        <w:t>դրամ</w:t>
      </w:r>
    </w:p>
    <w:p w:rsidR="001C027D" w:rsidRDefault="001C027D" w:rsidP="001C027D">
      <w:pPr>
        <w:pStyle w:val="af4"/>
        <w:spacing w:line="360" w:lineRule="auto"/>
        <w:ind w:left="0"/>
        <w:rPr>
          <w:rFonts w:ascii="Sylfaen" w:hAnsi="Sylfaen"/>
          <w:lang w:val="hy-AM"/>
        </w:rPr>
      </w:pPr>
    </w:p>
    <w:p w:rsidR="00D65A49" w:rsidRPr="002D20A5" w:rsidRDefault="00D65A49" w:rsidP="001C027D">
      <w:pPr>
        <w:pStyle w:val="af4"/>
        <w:numPr>
          <w:ilvl w:val="0"/>
          <w:numId w:val="1"/>
        </w:numPr>
        <w:spacing w:line="360" w:lineRule="auto"/>
        <w:rPr>
          <w:rFonts w:ascii="Sylfaen" w:hAnsi="Sylfaen" w:cs="Arial"/>
          <w:b/>
          <w:sz w:val="28"/>
          <w:szCs w:val="28"/>
          <w:lang w:val="hy-AM"/>
        </w:rPr>
      </w:pPr>
      <w:r w:rsidRPr="002D20A5">
        <w:rPr>
          <w:rFonts w:ascii="Sylfaen" w:hAnsi="Sylfaen" w:cs="Arial"/>
          <w:b/>
          <w:sz w:val="28"/>
          <w:szCs w:val="28"/>
          <w:lang w:val="hy-AM"/>
        </w:rPr>
        <w:t>Լրացրու՛  շարքում  պակասող թվերը։</w:t>
      </w:r>
    </w:p>
    <w:p w:rsidR="00D65A49" w:rsidRPr="002D20A5" w:rsidRDefault="00D65A49" w:rsidP="001C027D">
      <w:pPr>
        <w:pStyle w:val="af4"/>
        <w:spacing w:line="360" w:lineRule="auto"/>
        <w:ind w:left="426"/>
        <w:rPr>
          <w:rFonts w:ascii="Sylfaen" w:hAnsi="Sylfaen" w:cs="Arial"/>
          <w:sz w:val="28"/>
          <w:szCs w:val="28"/>
          <w:lang w:val="hy-AM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994"/>
        <w:gridCol w:w="994"/>
        <w:gridCol w:w="994"/>
        <w:gridCol w:w="994"/>
        <w:gridCol w:w="994"/>
        <w:gridCol w:w="994"/>
        <w:gridCol w:w="994"/>
        <w:gridCol w:w="1039"/>
      </w:tblGrid>
      <w:tr w:rsidR="005432B8" w:rsidRPr="000945F1" w:rsidTr="000945F1">
        <w:tc>
          <w:tcPr>
            <w:tcW w:w="1098" w:type="dxa"/>
            <w:shd w:val="clear" w:color="auto" w:fill="auto"/>
          </w:tcPr>
          <w:p w:rsidR="00D65A49" w:rsidRPr="005432B8" w:rsidRDefault="005432B8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       </w:t>
            </w:r>
            <w:r w:rsidR="00D65A49" w:rsidRPr="005432B8">
              <w:rPr>
                <w:rFonts w:ascii="Sylfaen" w:hAnsi="Sylfaen"/>
                <w:sz w:val="28"/>
                <w:szCs w:val="28"/>
              </w:rPr>
              <w:t>1000</w:t>
            </w:r>
          </w:p>
        </w:tc>
        <w:tc>
          <w:tcPr>
            <w:tcW w:w="1098" w:type="dxa"/>
            <w:shd w:val="clear" w:color="auto" w:fill="auto"/>
          </w:tcPr>
          <w:p w:rsidR="00D65A49" w:rsidRPr="005432B8" w:rsidRDefault="005432B8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2000</w:t>
            </w:r>
          </w:p>
        </w:tc>
        <w:tc>
          <w:tcPr>
            <w:tcW w:w="1099" w:type="dxa"/>
            <w:shd w:val="clear" w:color="auto" w:fill="auto"/>
          </w:tcPr>
          <w:p w:rsidR="00D65A49" w:rsidRPr="005432B8" w:rsidRDefault="00D65A49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3000</w:t>
            </w:r>
          </w:p>
        </w:tc>
        <w:tc>
          <w:tcPr>
            <w:tcW w:w="1099" w:type="dxa"/>
            <w:shd w:val="clear" w:color="auto" w:fill="auto"/>
          </w:tcPr>
          <w:p w:rsidR="00D65A49" w:rsidRPr="005432B8" w:rsidRDefault="005432B8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4000</w:t>
            </w:r>
          </w:p>
        </w:tc>
        <w:tc>
          <w:tcPr>
            <w:tcW w:w="1099" w:type="dxa"/>
            <w:shd w:val="clear" w:color="auto" w:fill="auto"/>
          </w:tcPr>
          <w:p w:rsidR="00D65A49" w:rsidRPr="005432B8" w:rsidRDefault="005432B8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5000</w:t>
            </w:r>
          </w:p>
        </w:tc>
        <w:tc>
          <w:tcPr>
            <w:tcW w:w="1099" w:type="dxa"/>
            <w:shd w:val="clear" w:color="auto" w:fill="auto"/>
          </w:tcPr>
          <w:p w:rsidR="00D65A49" w:rsidRPr="005432B8" w:rsidRDefault="005432B8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6000</w:t>
            </w:r>
          </w:p>
        </w:tc>
        <w:tc>
          <w:tcPr>
            <w:tcW w:w="1099" w:type="dxa"/>
            <w:shd w:val="clear" w:color="auto" w:fill="auto"/>
          </w:tcPr>
          <w:p w:rsidR="00D65A49" w:rsidRPr="005432B8" w:rsidRDefault="005432B8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7000</w:t>
            </w:r>
          </w:p>
        </w:tc>
        <w:tc>
          <w:tcPr>
            <w:tcW w:w="1099" w:type="dxa"/>
            <w:shd w:val="clear" w:color="auto" w:fill="auto"/>
          </w:tcPr>
          <w:p w:rsidR="00D65A49" w:rsidRPr="005432B8" w:rsidRDefault="00D65A49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8000</w:t>
            </w:r>
          </w:p>
        </w:tc>
        <w:tc>
          <w:tcPr>
            <w:tcW w:w="1099" w:type="dxa"/>
            <w:shd w:val="clear" w:color="auto" w:fill="auto"/>
          </w:tcPr>
          <w:p w:rsidR="00D65A49" w:rsidRPr="005432B8" w:rsidRDefault="005432B8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9000</w:t>
            </w:r>
          </w:p>
        </w:tc>
        <w:tc>
          <w:tcPr>
            <w:tcW w:w="1099" w:type="dxa"/>
            <w:shd w:val="clear" w:color="auto" w:fill="auto"/>
          </w:tcPr>
          <w:p w:rsidR="00D65A49" w:rsidRPr="005432B8" w:rsidRDefault="005432B8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10000</w:t>
            </w:r>
          </w:p>
        </w:tc>
      </w:tr>
      <w:tr w:rsidR="005432B8" w:rsidRPr="000945F1" w:rsidTr="000945F1">
        <w:tc>
          <w:tcPr>
            <w:tcW w:w="1098" w:type="dxa"/>
            <w:shd w:val="clear" w:color="auto" w:fill="auto"/>
          </w:tcPr>
          <w:p w:rsidR="00D65A49" w:rsidRPr="000945F1" w:rsidRDefault="00D65A49" w:rsidP="001C027D">
            <w:pPr>
              <w:pStyle w:val="af4"/>
              <w:spacing w:line="360" w:lineRule="auto"/>
              <w:ind w:left="426"/>
              <w:rPr>
                <w:rFonts w:ascii="Sylfaen" w:hAnsi="Sylfaen"/>
                <w:sz w:val="28"/>
                <w:szCs w:val="28"/>
                <w:lang w:val="ru-RU"/>
              </w:rPr>
            </w:pPr>
            <w:r w:rsidRPr="000945F1">
              <w:rPr>
                <w:rFonts w:ascii="Sylfaen" w:hAnsi="Sylfaen"/>
                <w:sz w:val="28"/>
                <w:szCs w:val="28"/>
                <w:lang w:val="ru-RU"/>
              </w:rPr>
              <w:t>10.000</w:t>
            </w:r>
          </w:p>
        </w:tc>
        <w:tc>
          <w:tcPr>
            <w:tcW w:w="1098" w:type="dxa"/>
            <w:shd w:val="clear" w:color="auto" w:fill="auto"/>
          </w:tcPr>
          <w:p w:rsidR="00D65A49" w:rsidRPr="005432B8" w:rsidRDefault="00D65A49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9000</w:t>
            </w:r>
          </w:p>
        </w:tc>
        <w:tc>
          <w:tcPr>
            <w:tcW w:w="1099" w:type="dxa"/>
            <w:shd w:val="clear" w:color="auto" w:fill="auto"/>
          </w:tcPr>
          <w:p w:rsidR="00D65A49" w:rsidRPr="005432B8" w:rsidRDefault="00D65A49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8000</w:t>
            </w:r>
          </w:p>
        </w:tc>
        <w:tc>
          <w:tcPr>
            <w:tcW w:w="1099" w:type="dxa"/>
            <w:shd w:val="clear" w:color="auto" w:fill="auto"/>
          </w:tcPr>
          <w:p w:rsidR="00D65A49" w:rsidRPr="005432B8" w:rsidRDefault="005432B8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7000</w:t>
            </w:r>
          </w:p>
        </w:tc>
        <w:tc>
          <w:tcPr>
            <w:tcW w:w="1099" w:type="dxa"/>
            <w:shd w:val="clear" w:color="auto" w:fill="auto"/>
          </w:tcPr>
          <w:p w:rsidR="00D65A49" w:rsidRPr="005432B8" w:rsidRDefault="005432B8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6000</w:t>
            </w:r>
          </w:p>
        </w:tc>
        <w:tc>
          <w:tcPr>
            <w:tcW w:w="1099" w:type="dxa"/>
            <w:shd w:val="clear" w:color="auto" w:fill="auto"/>
          </w:tcPr>
          <w:p w:rsidR="00D65A49" w:rsidRPr="005432B8" w:rsidRDefault="005432B8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5000</w:t>
            </w:r>
          </w:p>
        </w:tc>
        <w:tc>
          <w:tcPr>
            <w:tcW w:w="1099" w:type="dxa"/>
            <w:shd w:val="clear" w:color="auto" w:fill="auto"/>
          </w:tcPr>
          <w:p w:rsidR="00D65A49" w:rsidRPr="005432B8" w:rsidRDefault="005432B8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4000</w:t>
            </w:r>
          </w:p>
        </w:tc>
        <w:tc>
          <w:tcPr>
            <w:tcW w:w="1099" w:type="dxa"/>
            <w:shd w:val="clear" w:color="auto" w:fill="auto"/>
          </w:tcPr>
          <w:p w:rsidR="00D65A49" w:rsidRPr="005432B8" w:rsidRDefault="005432B8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3000</w:t>
            </w:r>
          </w:p>
        </w:tc>
        <w:tc>
          <w:tcPr>
            <w:tcW w:w="1099" w:type="dxa"/>
            <w:shd w:val="clear" w:color="auto" w:fill="auto"/>
          </w:tcPr>
          <w:p w:rsidR="00D65A49" w:rsidRPr="005432B8" w:rsidRDefault="005432B8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2000</w:t>
            </w:r>
          </w:p>
        </w:tc>
        <w:tc>
          <w:tcPr>
            <w:tcW w:w="1099" w:type="dxa"/>
            <w:shd w:val="clear" w:color="auto" w:fill="auto"/>
          </w:tcPr>
          <w:p w:rsidR="00D65A49" w:rsidRPr="005432B8" w:rsidRDefault="005432B8" w:rsidP="005432B8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5432B8">
              <w:rPr>
                <w:rFonts w:ascii="Sylfaen" w:hAnsi="Sylfaen"/>
                <w:sz w:val="28"/>
                <w:szCs w:val="28"/>
              </w:rPr>
              <w:t>1000</w:t>
            </w:r>
          </w:p>
        </w:tc>
      </w:tr>
    </w:tbl>
    <w:p w:rsidR="00A23925" w:rsidRPr="002D20A5" w:rsidRDefault="00A23925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p w:rsidR="00A23925" w:rsidRPr="002D20A5" w:rsidRDefault="00A23925" w:rsidP="001C027D">
      <w:pPr>
        <w:pStyle w:val="af4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/>
          <w:b/>
          <w:sz w:val="28"/>
          <w:szCs w:val="28"/>
          <w:lang w:val="hy-AM"/>
        </w:rPr>
        <w:t>Լրացրո՛ւ պակասող թիվը։</w:t>
      </w:r>
    </w:p>
    <w:p w:rsidR="00A23925" w:rsidRPr="002D20A5" w:rsidRDefault="00A23925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p w:rsidR="00A23925" w:rsidRPr="002D20A5" w:rsidRDefault="00991B7C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450 + 270 + 130 +100 +50</w:t>
      </w:r>
      <w:r w:rsidR="00A23925" w:rsidRPr="002D20A5">
        <w:rPr>
          <w:rFonts w:ascii="Sylfaen" w:hAnsi="Sylfaen"/>
          <w:sz w:val="28"/>
          <w:szCs w:val="28"/>
          <w:lang w:val="ru-RU"/>
        </w:rPr>
        <w:t>= 1000</w:t>
      </w:r>
    </w:p>
    <w:p w:rsidR="00A23925" w:rsidRPr="002D20A5" w:rsidRDefault="00A23925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ru-RU"/>
        </w:rPr>
      </w:pPr>
    </w:p>
    <w:p w:rsidR="00A23925" w:rsidRPr="002D20A5" w:rsidRDefault="003F0F8A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 xml:space="preserve">510 + 250 + </w:t>
      </w:r>
      <w:proofErr w:type="gramStart"/>
      <w:r>
        <w:rPr>
          <w:rFonts w:ascii="Sylfaen" w:hAnsi="Sylfaen"/>
          <w:sz w:val="28"/>
          <w:szCs w:val="28"/>
          <w:lang w:val="ru-RU"/>
        </w:rPr>
        <w:t>150  +</w:t>
      </w:r>
      <w:proofErr w:type="gramEnd"/>
      <w:r>
        <w:rPr>
          <w:rFonts w:ascii="Sylfaen" w:hAnsi="Sylfaen"/>
          <w:sz w:val="28"/>
          <w:szCs w:val="28"/>
          <w:lang w:val="ru-RU"/>
        </w:rPr>
        <w:t>90</w:t>
      </w:r>
      <w:r w:rsidR="00A23925" w:rsidRPr="002D20A5">
        <w:rPr>
          <w:rFonts w:ascii="Sylfaen" w:hAnsi="Sylfaen"/>
          <w:sz w:val="28"/>
          <w:szCs w:val="28"/>
          <w:lang w:val="ru-RU"/>
        </w:rPr>
        <w:t>= 1000</w:t>
      </w:r>
    </w:p>
    <w:p w:rsidR="00A23925" w:rsidRPr="002D20A5" w:rsidRDefault="00A23925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ru-RU"/>
        </w:rPr>
      </w:pPr>
    </w:p>
    <w:p w:rsidR="00A23925" w:rsidRPr="002D20A5" w:rsidRDefault="003F0F8A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 xml:space="preserve">120 + 670 </w:t>
      </w:r>
      <w:proofErr w:type="gramStart"/>
      <w:r>
        <w:rPr>
          <w:rFonts w:ascii="Sylfaen" w:hAnsi="Sylfaen"/>
          <w:sz w:val="28"/>
          <w:szCs w:val="28"/>
          <w:lang w:val="ru-RU"/>
        </w:rPr>
        <w:t>+  180</w:t>
      </w:r>
      <w:proofErr w:type="gramEnd"/>
      <w:r>
        <w:rPr>
          <w:rFonts w:ascii="Sylfaen" w:hAnsi="Sylfaen"/>
          <w:sz w:val="28"/>
          <w:szCs w:val="28"/>
          <w:lang w:val="ru-RU"/>
        </w:rPr>
        <w:t xml:space="preserve"> +30</w:t>
      </w:r>
      <w:r w:rsidR="00A23925" w:rsidRPr="002D20A5">
        <w:rPr>
          <w:rFonts w:ascii="Sylfaen" w:hAnsi="Sylfaen"/>
          <w:sz w:val="28"/>
          <w:szCs w:val="28"/>
          <w:lang w:val="ru-RU"/>
        </w:rPr>
        <w:t>= 1000</w:t>
      </w:r>
    </w:p>
    <w:p w:rsidR="00A23925" w:rsidRPr="002D20A5" w:rsidRDefault="00A23925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ru-RU"/>
        </w:rPr>
      </w:pPr>
    </w:p>
    <w:p w:rsidR="00A23925" w:rsidRPr="002D20A5" w:rsidRDefault="003F0F8A" w:rsidP="001C027D">
      <w:pPr>
        <w:pStyle w:val="af4"/>
        <w:numPr>
          <w:ilvl w:val="0"/>
          <w:numId w:val="3"/>
        </w:numPr>
        <w:spacing w:line="360" w:lineRule="auto"/>
        <w:ind w:left="426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+</w:t>
      </w:r>
      <w:r w:rsidR="00A23925" w:rsidRPr="002D20A5">
        <w:rPr>
          <w:rFonts w:ascii="Sylfaen" w:hAnsi="Sylfaen"/>
          <w:sz w:val="28"/>
          <w:szCs w:val="28"/>
          <w:lang w:val="ru-RU"/>
        </w:rPr>
        <w:t>18</w:t>
      </w:r>
      <w:r>
        <w:rPr>
          <w:rFonts w:ascii="Sylfaen" w:hAnsi="Sylfaen"/>
          <w:sz w:val="28"/>
          <w:szCs w:val="28"/>
          <w:lang w:val="ru-RU"/>
        </w:rPr>
        <w:t>0 + 160 +420</w:t>
      </w:r>
      <w:r w:rsidR="00A23925" w:rsidRPr="002D20A5">
        <w:rPr>
          <w:rFonts w:ascii="Sylfaen" w:hAnsi="Sylfaen"/>
          <w:sz w:val="28"/>
          <w:szCs w:val="28"/>
          <w:lang w:val="ru-RU"/>
        </w:rPr>
        <w:t>= 1000</w:t>
      </w:r>
    </w:p>
    <w:p w:rsidR="00C33951" w:rsidRPr="002D20A5" w:rsidRDefault="00C33951" w:rsidP="001C027D">
      <w:pPr>
        <w:pStyle w:val="af4"/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</w:p>
    <w:p w:rsidR="00C33951" w:rsidRPr="002D20A5" w:rsidRDefault="00C33951" w:rsidP="001C027D">
      <w:pPr>
        <w:pStyle w:val="af4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 w:rsidRPr="002D20A5">
        <w:rPr>
          <w:rFonts w:ascii="Sylfaen" w:hAnsi="Sylfaen" w:cs="Arial"/>
          <w:b/>
          <w:sz w:val="28"/>
          <w:szCs w:val="28"/>
          <w:lang w:val="hy-AM"/>
        </w:rPr>
        <w:t>Հաշվի՛ր</w:t>
      </w:r>
      <w:r w:rsidRPr="002D20A5">
        <w:rPr>
          <w:rFonts w:ascii="Sylfaen" w:hAnsi="Sylfaen"/>
          <w:b/>
          <w:sz w:val="28"/>
          <w:szCs w:val="28"/>
          <w:lang w:val="hy-AM"/>
        </w:rPr>
        <w:t xml:space="preserve"> արտահայտության արժեքը:</w:t>
      </w:r>
    </w:p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  <w:lang w:val="hy-AM"/>
        </w:rPr>
        <w:t xml:space="preserve">325 + 69 </w:t>
      </w:r>
      <w:r w:rsidRPr="002D20A5">
        <w:rPr>
          <w:rFonts w:ascii="Sylfaen" w:hAnsi="Sylfaen"/>
          <w:color w:val="auto"/>
        </w:rPr>
        <w:t>=</w:t>
      </w:r>
      <w:r w:rsidR="00F95BEE">
        <w:rPr>
          <w:rFonts w:ascii="Sylfaen" w:hAnsi="Sylfaen"/>
          <w:color w:val="auto"/>
        </w:rPr>
        <w:t>394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</w:tblGrid>
      <w:tr w:rsidR="00C33951" w:rsidRPr="000945F1" w:rsidTr="000945F1">
        <w:trPr>
          <w:trHeight w:val="438"/>
        </w:trPr>
        <w:tc>
          <w:tcPr>
            <w:tcW w:w="518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9" w:type="dxa"/>
            <w:shd w:val="clear" w:color="auto" w:fill="auto"/>
          </w:tcPr>
          <w:p w:rsidR="00C33951" w:rsidRPr="00187D06" w:rsidRDefault="00187D06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:rsidR="00C33951" w:rsidRPr="00187D06" w:rsidRDefault="00187D06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:rsidR="00C33951" w:rsidRPr="00187D06" w:rsidRDefault="00187D06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5</w:t>
            </w:r>
          </w:p>
        </w:tc>
      </w:tr>
      <w:tr w:rsidR="00C33951" w:rsidRPr="000945F1" w:rsidTr="000945F1">
        <w:trPr>
          <w:trHeight w:val="438"/>
        </w:trPr>
        <w:tc>
          <w:tcPr>
            <w:tcW w:w="518" w:type="dxa"/>
            <w:shd w:val="clear" w:color="auto" w:fill="auto"/>
          </w:tcPr>
          <w:p w:rsidR="00C33951" w:rsidRPr="00187D06" w:rsidRDefault="00187D06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+</w:t>
            </w:r>
          </w:p>
        </w:tc>
        <w:tc>
          <w:tcPr>
            <w:tcW w:w="519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9" w:type="dxa"/>
            <w:shd w:val="clear" w:color="auto" w:fill="auto"/>
          </w:tcPr>
          <w:p w:rsidR="00C33951" w:rsidRPr="00187D06" w:rsidRDefault="00187D06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C33951" w:rsidRPr="00187D06" w:rsidRDefault="00187D06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9</w:t>
            </w:r>
          </w:p>
        </w:tc>
      </w:tr>
      <w:tr w:rsidR="00C33951" w:rsidRPr="000945F1" w:rsidTr="000945F1">
        <w:trPr>
          <w:trHeight w:val="412"/>
        </w:trPr>
        <w:tc>
          <w:tcPr>
            <w:tcW w:w="518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19" w:type="dxa"/>
            <w:shd w:val="clear" w:color="auto" w:fill="auto"/>
          </w:tcPr>
          <w:p w:rsidR="00C33951" w:rsidRPr="00187D06" w:rsidRDefault="00187D06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:rsidR="00C33951" w:rsidRPr="00187D06" w:rsidRDefault="00187D06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:rsidR="00C33951" w:rsidRPr="00187D06" w:rsidRDefault="00187D06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</w:tr>
    </w:tbl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447 + 97 =</w:t>
      </w:r>
      <w:r w:rsidR="00F95BEE">
        <w:rPr>
          <w:rFonts w:ascii="Sylfaen" w:hAnsi="Sylfaen"/>
          <w:color w:val="auto"/>
        </w:rPr>
        <w:t>544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23"/>
        <w:gridCol w:w="623"/>
        <w:gridCol w:w="623"/>
      </w:tblGrid>
      <w:tr w:rsidR="00C33951" w:rsidRPr="000945F1" w:rsidTr="00187D06">
        <w:trPr>
          <w:trHeight w:val="499"/>
        </w:trPr>
        <w:tc>
          <w:tcPr>
            <w:tcW w:w="621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23" w:type="dxa"/>
            <w:shd w:val="clear" w:color="auto" w:fill="auto"/>
          </w:tcPr>
          <w:p w:rsidR="00C33951" w:rsidRPr="00187D06" w:rsidRDefault="002E2022" w:rsidP="00187D06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C33951" w:rsidRPr="002E2022" w:rsidRDefault="002E2022" w:rsidP="002E2022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C33951" w:rsidRPr="002E2022" w:rsidRDefault="002E2022" w:rsidP="002E2022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7</w:t>
            </w:r>
          </w:p>
        </w:tc>
      </w:tr>
      <w:tr w:rsidR="00C33951" w:rsidRPr="000945F1" w:rsidTr="00187D06">
        <w:trPr>
          <w:trHeight w:val="499"/>
        </w:trPr>
        <w:tc>
          <w:tcPr>
            <w:tcW w:w="621" w:type="dxa"/>
            <w:shd w:val="clear" w:color="auto" w:fill="auto"/>
          </w:tcPr>
          <w:p w:rsidR="00C33951" w:rsidRPr="002E2022" w:rsidRDefault="002E2022" w:rsidP="002E2022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23" w:type="dxa"/>
            <w:shd w:val="clear" w:color="auto" w:fill="auto"/>
          </w:tcPr>
          <w:p w:rsidR="00C33951" w:rsidRPr="002E2022" w:rsidRDefault="002E2022" w:rsidP="002E2022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9</w:t>
            </w:r>
          </w:p>
        </w:tc>
        <w:tc>
          <w:tcPr>
            <w:tcW w:w="623" w:type="dxa"/>
            <w:shd w:val="clear" w:color="auto" w:fill="auto"/>
          </w:tcPr>
          <w:p w:rsidR="00C33951" w:rsidRPr="002E2022" w:rsidRDefault="002E2022" w:rsidP="002E2022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7</w:t>
            </w:r>
          </w:p>
        </w:tc>
      </w:tr>
      <w:tr w:rsidR="00C33951" w:rsidRPr="000945F1" w:rsidTr="00187D06">
        <w:trPr>
          <w:trHeight w:val="471"/>
        </w:trPr>
        <w:tc>
          <w:tcPr>
            <w:tcW w:w="621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23" w:type="dxa"/>
            <w:shd w:val="clear" w:color="auto" w:fill="auto"/>
          </w:tcPr>
          <w:p w:rsidR="00C33951" w:rsidRPr="00D60F73" w:rsidRDefault="00D60F73" w:rsidP="00D60F73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C33951" w:rsidRPr="00D60F73" w:rsidRDefault="00D60F73" w:rsidP="00D60F73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C33951" w:rsidRPr="00D60F73" w:rsidRDefault="00D60F73" w:rsidP="00D60F73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</w:tr>
    </w:tbl>
    <w:p w:rsidR="00C33951" w:rsidRPr="00D60F73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452 + 187 =</w:t>
      </w:r>
      <w:r w:rsidR="00F95BEE">
        <w:rPr>
          <w:rFonts w:ascii="Sylfaen" w:hAnsi="Sylfaen"/>
          <w:color w:val="auto"/>
        </w:rPr>
        <w:t>639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38"/>
        <w:gridCol w:w="638"/>
        <w:gridCol w:w="638"/>
      </w:tblGrid>
      <w:tr w:rsidR="00C33951" w:rsidRPr="000945F1" w:rsidTr="00D60F73">
        <w:trPr>
          <w:trHeight w:val="603"/>
        </w:trPr>
        <w:tc>
          <w:tcPr>
            <w:tcW w:w="637" w:type="dxa"/>
            <w:shd w:val="clear" w:color="auto" w:fill="auto"/>
          </w:tcPr>
          <w:p w:rsidR="00C33951" w:rsidRPr="00D60F73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38" w:type="dxa"/>
            <w:shd w:val="clear" w:color="auto" w:fill="auto"/>
          </w:tcPr>
          <w:p w:rsidR="00C33951" w:rsidRPr="00D60F73" w:rsidRDefault="00D60F73" w:rsidP="00D60F73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C33951" w:rsidRPr="00D60F73" w:rsidRDefault="00D60F73" w:rsidP="00D60F73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C33951" w:rsidRPr="00D60F73" w:rsidRDefault="00D60F73" w:rsidP="00D60F73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2</w:t>
            </w:r>
          </w:p>
        </w:tc>
      </w:tr>
      <w:tr w:rsidR="00C33951" w:rsidRPr="000945F1" w:rsidTr="00D60F73">
        <w:trPr>
          <w:trHeight w:val="603"/>
        </w:trPr>
        <w:tc>
          <w:tcPr>
            <w:tcW w:w="637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+</w:t>
            </w:r>
          </w:p>
        </w:tc>
        <w:tc>
          <w:tcPr>
            <w:tcW w:w="638" w:type="dxa"/>
            <w:shd w:val="clear" w:color="auto" w:fill="auto"/>
          </w:tcPr>
          <w:p w:rsidR="00C33951" w:rsidRPr="00D60F73" w:rsidRDefault="00D60F73" w:rsidP="00D60F73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C33951" w:rsidRPr="00D60F73" w:rsidRDefault="00D60F73" w:rsidP="00D60F73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8</w:t>
            </w:r>
          </w:p>
        </w:tc>
        <w:tc>
          <w:tcPr>
            <w:tcW w:w="638" w:type="dxa"/>
            <w:shd w:val="clear" w:color="auto" w:fill="auto"/>
          </w:tcPr>
          <w:p w:rsidR="00C33951" w:rsidRPr="00D60F73" w:rsidRDefault="00D60F73" w:rsidP="00D60F73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7</w:t>
            </w:r>
          </w:p>
        </w:tc>
      </w:tr>
      <w:tr w:rsidR="00C33951" w:rsidRPr="000945F1" w:rsidTr="00D60F73">
        <w:trPr>
          <w:trHeight w:val="568"/>
        </w:trPr>
        <w:tc>
          <w:tcPr>
            <w:tcW w:w="637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38" w:type="dxa"/>
            <w:shd w:val="clear" w:color="auto" w:fill="auto"/>
          </w:tcPr>
          <w:p w:rsidR="00C33951" w:rsidRPr="00D60F73" w:rsidRDefault="00D60F73" w:rsidP="00D60F73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C33951" w:rsidRPr="00D60F73" w:rsidRDefault="00D60F73" w:rsidP="00D60F73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C33951" w:rsidRPr="00D60F73" w:rsidRDefault="00D60F73" w:rsidP="00D60F73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9</w:t>
            </w:r>
          </w:p>
        </w:tc>
      </w:tr>
    </w:tbl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354 + 179 =</w:t>
      </w:r>
      <w:r w:rsidR="00F95BEE">
        <w:rPr>
          <w:rFonts w:ascii="Sylfaen" w:hAnsi="Sylfaen"/>
          <w:color w:val="auto"/>
        </w:rPr>
        <w:t>533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</w:tblGrid>
      <w:tr w:rsidR="00C33951" w:rsidRPr="000945F1" w:rsidTr="00D60F73">
        <w:trPr>
          <w:trHeight w:val="565"/>
        </w:trPr>
        <w:tc>
          <w:tcPr>
            <w:tcW w:w="570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</w:tr>
      <w:tr w:rsidR="00C33951" w:rsidRPr="000945F1" w:rsidTr="00D60F73">
        <w:trPr>
          <w:trHeight w:val="565"/>
        </w:trPr>
        <w:tc>
          <w:tcPr>
            <w:tcW w:w="570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+</w:t>
            </w:r>
          </w:p>
        </w:tc>
        <w:tc>
          <w:tcPr>
            <w:tcW w:w="57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9</w:t>
            </w:r>
          </w:p>
        </w:tc>
      </w:tr>
      <w:tr w:rsidR="00C33951" w:rsidRPr="000945F1" w:rsidTr="00D60F73">
        <w:trPr>
          <w:trHeight w:val="533"/>
        </w:trPr>
        <w:tc>
          <w:tcPr>
            <w:tcW w:w="570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3</w:t>
            </w:r>
          </w:p>
        </w:tc>
      </w:tr>
    </w:tbl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1C027D" w:rsidRDefault="001C027D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1C027D" w:rsidRDefault="001C027D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lastRenderedPageBreak/>
        <w:t xml:space="preserve">654 – </w:t>
      </w:r>
      <w:proofErr w:type="gramStart"/>
      <w:r w:rsidRPr="002D20A5">
        <w:rPr>
          <w:rFonts w:ascii="Sylfaen" w:hAnsi="Sylfaen"/>
          <w:color w:val="auto"/>
        </w:rPr>
        <w:t xml:space="preserve">89 </w:t>
      </w:r>
      <w:r w:rsidRPr="002D20A5">
        <w:rPr>
          <w:rFonts w:ascii="Sylfaen" w:hAnsi="Sylfaen"/>
          <w:color w:val="auto"/>
          <w:lang w:val="hy-AM"/>
        </w:rPr>
        <w:t xml:space="preserve"> </w:t>
      </w:r>
      <w:r w:rsidRPr="002D20A5">
        <w:rPr>
          <w:rFonts w:ascii="Sylfaen" w:hAnsi="Sylfaen"/>
          <w:color w:val="auto"/>
        </w:rPr>
        <w:t>=</w:t>
      </w:r>
      <w:proofErr w:type="gramEnd"/>
      <w:r w:rsidR="00F95BEE">
        <w:rPr>
          <w:rFonts w:ascii="Sylfaen" w:hAnsi="Sylfaen"/>
          <w:color w:val="auto"/>
        </w:rPr>
        <w:t>565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</w:tblGrid>
      <w:tr w:rsidR="00C33951" w:rsidRPr="000945F1" w:rsidTr="00D60F73">
        <w:trPr>
          <w:trHeight w:val="582"/>
        </w:trPr>
        <w:tc>
          <w:tcPr>
            <w:tcW w:w="581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83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</w:tr>
      <w:tr w:rsidR="00C33951" w:rsidRPr="000945F1" w:rsidTr="00D60F73">
        <w:trPr>
          <w:trHeight w:val="582"/>
        </w:trPr>
        <w:tc>
          <w:tcPr>
            <w:tcW w:w="58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_</w:t>
            </w:r>
          </w:p>
        </w:tc>
        <w:tc>
          <w:tcPr>
            <w:tcW w:w="583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83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8</w:t>
            </w:r>
          </w:p>
        </w:tc>
        <w:tc>
          <w:tcPr>
            <w:tcW w:w="583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9</w:t>
            </w:r>
          </w:p>
        </w:tc>
      </w:tr>
      <w:tr w:rsidR="00C33951" w:rsidRPr="000945F1" w:rsidTr="00D60F73">
        <w:trPr>
          <w:trHeight w:val="548"/>
        </w:trPr>
        <w:tc>
          <w:tcPr>
            <w:tcW w:w="581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83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5</w:t>
            </w:r>
          </w:p>
        </w:tc>
      </w:tr>
    </w:tbl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721 - 478 =</w:t>
      </w:r>
      <w:r w:rsidR="00F95BEE">
        <w:rPr>
          <w:rFonts w:ascii="Sylfaen" w:hAnsi="Sylfaen"/>
          <w:color w:val="auto"/>
        </w:rPr>
        <w:t>243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</w:tblGrid>
      <w:tr w:rsidR="00C33951" w:rsidRPr="000945F1" w:rsidTr="00D60F73">
        <w:trPr>
          <w:trHeight w:val="592"/>
        </w:trPr>
        <w:tc>
          <w:tcPr>
            <w:tcW w:w="60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0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1</w:t>
            </w:r>
          </w:p>
        </w:tc>
      </w:tr>
      <w:tr w:rsidR="00C33951" w:rsidRPr="000945F1" w:rsidTr="00D60F73">
        <w:trPr>
          <w:trHeight w:val="592"/>
        </w:trPr>
        <w:tc>
          <w:tcPr>
            <w:tcW w:w="604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_</w:t>
            </w:r>
          </w:p>
        </w:tc>
        <w:tc>
          <w:tcPr>
            <w:tcW w:w="60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8</w:t>
            </w:r>
          </w:p>
        </w:tc>
      </w:tr>
      <w:tr w:rsidR="00C33951" w:rsidRPr="000945F1" w:rsidTr="00D60F73">
        <w:trPr>
          <w:trHeight w:val="558"/>
        </w:trPr>
        <w:tc>
          <w:tcPr>
            <w:tcW w:w="604" w:type="dxa"/>
            <w:shd w:val="clear" w:color="auto" w:fill="auto"/>
          </w:tcPr>
          <w:p w:rsidR="00C33951" w:rsidRPr="00D60F73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</w:p>
        </w:tc>
        <w:tc>
          <w:tcPr>
            <w:tcW w:w="60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3</w:t>
            </w:r>
          </w:p>
        </w:tc>
      </w:tr>
    </w:tbl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970 - 247 =</w:t>
      </w:r>
      <w:r w:rsidR="006A1CFC">
        <w:rPr>
          <w:rFonts w:ascii="Sylfaen" w:hAnsi="Sylfaen"/>
          <w:color w:val="auto"/>
        </w:rPr>
        <w:t>723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</w:tblGrid>
      <w:tr w:rsidR="00C33951" w:rsidRPr="000945F1" w:rsidTr="000945F1">
        <w:trPr>
          <w:trHeight w:val="584"/>
        </w:trPr>
        <w:tc>
          <w:tcPr>
            <w:tcW w:w="563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9</w:t>
            </w:r>
          </w:p>
        </w:tc>
        <w:tc>
          <w:tcPr>
            <w:tcW w:w="56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0</w:t>
            </w:r>
          </w:p>
        </w:tc>
      </w:tr>
      <w:tr w:rsidR="00C33951" w:rsidRPr="000945F1" w:rsidTr="000945F1">
        <w:trPr>
          <w:trHeight w:val="584"/>
        </w:trPr>
        <w:tc>
          <w:tcPr>
            <w:tcW w:w="563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_</w:t>
            </w:r>
          </w:p>
        </w:tc>
        <w:tc>
          <w:tcPr>
            <w:tcW w:w="56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7</w:t>
            </w:r>
          </w:p>
        </w:tc>
      </w:tr>
      <w:tr w:rsidR="00C33951" w:rsidRPr="000945F1" w:rsidTr="000945F1">
        <w:trPr>
          <w:trHeight w:val="551"/>
        </w:trPr>
        <w:tc>
          <w:tcPr>
            <w:tcW w:w="563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3</w:t>
            </w:r>
          </w:p>
        </w:tc>
      </w:tr>
    </w:tbl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742 - 399 =</w:t>
      </w:r>
      <w:r w:rsidR="006A1CFC">
        <w:rPr>
          <w:rFonts w:ascii="Sylfaen" w:hAnsi="Sylfaen"/>
          <w:color w:val="auto"/>
        </w:rPr>
        <w:t>343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</w:tblGrid>
      <w:tr w:rsidR="00C33951" w:rsidRPr="000945F1" w:rsidTr="000945F1">
        <w:trPr>
          <w:trHeight w:val="540"/>
        </w:trPr>
        <w:tc>
          <w:tcPr>
            <w:tcW w:w="559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2</w:t>
            </w:r>
          </w:p>
        </w:tc>
      </w:tr>
      <w:tr w:rsidR="00C33951" w:rsidRPr="000945F1" w:rsidTr="000945F1">
        <w:trPr>
          <w:trHeight w:val="540"/>
        </w:trPr>
        <w:tc>
          <w:tcPr>
            <w:tcW w:w="559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_</w:t>
            </w:r>
          </w:p>
        </w:tc>
        <w:tc>
          <w:tcPr>
            <w:tcW w:w="56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9</w:t>
            </w:r>
          </w:p>
        </w:tc>
        <w:tc>
          <w:tcPr>
            <w:tcW w:w="56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9</w:t>
            </w:r>
          </w:p>
        </w:tc>
      </w:tr>
      <w:tr w:rsidR="00C33951" w:rsidRPr="000945F1" w:rsidTr="000945F1">
        <w:trPr>
          <w:trHeight w:val="509"/>
        </w:trPr>
        <w:tc>
          <w:tcPr>
            <w:tcW w:w="559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61" w:type="dxa"/>
            <w:shd w:val="clear" w:color="auto" w:fill="auto"/>
          </w:tcPr>
          <w:p w:rsidR="00C33951" w:rsidRPr="00E64054" w:rsidRDefault="00E64054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C33951" w:rsidRPr="00D60F73" w:rsidRDefault="00D60F7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3</w:t>
            </w:r>
          </w:p>
        </w:tc>
      </w:tr>
    </w:tbl>
    <w:p w:rsidR="00C33951" w:rsidRPr="002D20A5" w:rsidRDefault="00C3395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2D20A5" w:rsidRPr="002D20A5" w:rsidRDefault="002D20A5" w:rsidP="001C027D">
      <w:pPr>
        <w:pStyle w:val="af4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</w:p>
    <w:p w:rsidR="002D20A5" w:rsidRDefault="002D20A5" w:rsidP="001C027D">
      <w:pPr>
        <w:pStyle w:val="af4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</w:p>
    <w:p w:rsidR="000945F1" w:rsidRDefault="000945F1" w:rsidP="001C027D">
      <w:pPr>
        <w:pStyle w:val="af4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</w:p>
    <w:p w:rsidR="001C027D" w:rsidRPr="002D20A5" w:rsidRDefault="001C027D" w:rsidP="001C027D">
      <w:pPr>
        <w:pStyle w:val="af4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</w:p>
    <w:p w:rsidR="002D20A5" w:rsidRDefault="002D20A5" w:rsidP="001C027D">
      <w:pPr>
        <w:pStyle w:val="af4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lastRenderedPageBreak/>
        <w:t>Գտի՛ր պակասող պատկերը</w:t>
      </w:r>
      <w:r w:rsidRPr="002D20A5">
        <w:rPr>
          <w:rFonts w:ascii="Sylfaen" w:hAnsi="Sylfaen"/>
          <w:b/>
          <w:sz w:val="28"/>
          <w:szCs w:val="28"/>
          <w:lang w:val="hy-AM"/>
        </w:rPr>
        <w:t>:</w:t>
      </w:r>
    </w:p>
    <w:p w:rsidR="002D20A5" w:rsidRDefault="006418A9" w:rsidP="001C027D">
      <w:pPr>
        <w:pStyle w:val="af4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762500" cy="2219325"/>
            <wp:effectExtent l="0" t="0" r="0" b="0"/>
            <wp:docPr id="5" name="Picture 2" descr="pic_1136072078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1136072078_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A5" w:rsidRPr="00156A6A" w:rsidRDefault="00156A6A" w:rsidP="001C027D">
      <w:pPr>
        <w:pStyle w:val="af4"/>
        <w:spacing w:line="360" w:lineRule="auto"/>
        <w:ind w:left="426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C</w:t>
      </w:r>
    </w:p>
    <w:p w:rsidR="002D20A5" w:rsidRDefault="007F3411" w:rsidP="001C027D">
      <w:pPr>
        <w:pStyle w:val="af4"/>
        <w:numPr>
          <w:ilvl w:val="0"/>
          <w:numId w:val="1"/>
        </w:numPr>
        <w:spacing w:line="360" w:lineRule="auto"/>
        <w:rPr>
          <w:rFonts w:ascii="Sylfaen" w:hAnsi="Sylfaen"/>
          <w:b/>
          <w:sz w:val="28"/>
          <w:szCs w:val="28"/>
          <w:lang w:val="ru-RU"/>
        </w:rPr>
      </w:pPr>
      <w:r>
        <w:rPr>
          <w:rFonts w:ascii="Sylfaen" w:hAnsi="Sylfaen"/>
          <w:b/>
          <w:sz w:val="28"/>
          <w:szCs w:val="28"/>
          <w:lang w:val="ru-RU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>Քանի՞ խորանարդիկ կա պատկերում։</w:t>
      </w:r>
    </w:p>
    <w:p w:rsidR="007F3411" w:rsidRPr="002D20A5" w:rsidRDefault="007F3411" w:rsidP="001C027D">
      <w:pPr>
        <w:pStyle w:val="af4"/>
        <w:spacing w:line="360" w:lineRule="auto"/>
        <w:ind w:left="360"/>
        <w:rPr>
          <w:rFonts w:ascii="Sylfaen" w:hAnsi="Sylfaen"/>
          <w:b/>
          <w:sz w:val="28"/>
          <w:szCs w:val="28"/>
          <w:lang w:val="ru-RU"/>
        </w:rPr>
      </w:pPr>
    </w:p>
    <w:p w:rsidR="007F3411" w:rsidRDefault="007F3411" w:rsidP="001C027D">
      <w:pPr>
        <w:pStyle w:val="af4"/>
        <w:spacing w:line="360" w:lineRule="auto"/>
        <w:ind w:left="426"/>
        <w:rPr>
          <w:rFonts w:ascii="Sylfaen" w:hAnsi="Sylfaen"/>
          <w:sz w:val="24"/>
          <w:szCs w:val="24"/>
          <w:lang w:val="hy-AM"/>
        </w:rPr>
      </w:pPr>
    </w:p>
    <w:p w:rsidR="007F3411" w:rsidRDefault="006418A9" w:rsidP="001C027D">
      <w:pPr>
        <w:pStyle w:val="af4"/>
        <w:spacing w:line="360" w:lineRule="auto"/>
        <w:ind w:left="426"/>
        <w:rPr>
          <w:rFonts w:ascii="Sylfaen" w:hAnsi="Sylfaen"/>
          <w:sz w:val="24"/>
          <w:szCs w:val="24"/>
          <w:lang w:val="hy-AM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22860</wp:posOffset>
            </wp:positionV>
            <wp:extent cx="2266950" cy="1734185"/>
            <wp:effectExtent l="0" t="0" r="0" b="0"/>
            <wp:wrapSquare wrapText="bothSides"/>
            <wp:docPr id="8" name="Picture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411" w:rsidRPr="007F3411" w:rsidRDefault="007F3411" w:rsidP="001C027D">
      <w:pPr>
        <w:spacing w:line="360" w:lineRule="auto"/>
        <w:rPr>
          <w:lang w:val="hy-AM" w:eastAsia="en-US"/>
        </w:rPr>
      </w:pPr>
    </w:p>
    <w:p w:rsidR="007F3411" w:rsidRPr="007F3411" w:rsidRDefault="007F3411" w:rsidP="001C027D">
      <w:pPr>
        <w:spacing w:line="360" w:lineRule="auto"/>
        <w:rPr>
          <w:lang w:val="hy-AM" w:eastAsia="en-US"/>
        </w:rPr>
      </w:pPr>
    </w:p>
    <w:p w:rsidR="007F3411" w:rsidRPr="007F3411" w:rsidRDefault="007F3411" w:rsidP="001C027D">
      <w:pPr>
        <w:spacing w:line="360" w:lineRule="auto"/>
        <w:rPr>
          <w:lang w:val="hy-AM" w:eastAsia="en-US"/>
        </w:rPr>
      </w:pPr>
    </w:p>
    <w:p w:rsidR="007F3411" w:rsidRPr="007F3411" w:rsidRDefault="007F3411" w:rsidP="001C027D">
      <w:pPr>
        <w:spacing w:line="360" w:lineRule="auto"/>
        <w:rPr>
          <w:lang w:val="hy-AM" w:eastAsia="en-US"/>
        </w:rPr>
      </w:pPr>
    </w:p>
    <w:p w:rsidR="007F3411" w:rsidRPr="00156A6A" w:rsidRDefault="00156A6A" w:rsidP="001C027D">
      <w:pPr>
        <w:spacing w:line="360" w:lineRule="auto"/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lang w:val="hy-AM" w:eastAsia="en-US"/>
        </w:rPr>
        <w:t xml:space="preserve">                                       </w:t>
      </w:r>
      <w:r>
        <w:rPr>
          <w:rFonts w:asciiTheme="minorHAnsi" w:hAnsiTheme="minorHAnsi"/>
          <w:lang w:val="en-US" w:eastAsia="en-US"/>
        </w:rPr>
        <w:t>9</w:t>
      </w:r>
    </w:p>
    <w:p w:rsidR="007F3411" w:rsidRDefault="007F3411" w:rsidP="001C027D">
      <w:pPr>
        <w:pStyle w:val="af4"/>
        <w:spacing w:line="360" w:lineRule="auto"/>
        <w:ind w:left="426"/>
        <w:rPr>
          <w:lang w:val="hy-AM"/>
        </w:rPr>
      </w:pPr>
    </w:p>
    <w:p w:rsidR="007F3411" w:rsidRPr="007F3411" w:rsidRDefault="007F3411" w:rsidP="001C027D">
      <w:pPr>
        <w:pStyle w:val="af4"/>
        <w:tabs>
          <w:tab w:val="left" w:pos="840"/>
        </w:tabs>
        <w:spacing w:line="360" w:lineRule="auto"/>
        <w:ind w:left="426"/>
        <w:rPr>
          <w:lang w:val="ru-RU"/>
        </w:rPr>
      </w:pPr>
      <w:r>
        <w:rPr>
          <w:lang w:val="hy-AM"/>
        </w:rPr>
        <w:tab/>
      </w:r>
    </w:p>
    <w:p w:rsidR="00641E4B" w:rsidRPr="007F3411" w:rsidRDefault="00641E4B" w:rsidP="001C027D">
      <w:pPr>
        <w:pStyle w:val="af4"/>
        <w:numPr>
          <w:ilvl w:val="0"/>
          <w:numId w:val="1"/>
        </w:numPr>
        <w:spacing w:line="360" w:lineRule="auto"/>
        <w:rPr>
          <w:rFonts w:ascii="Sylfaen" w:hAnsi="Sylfaen"/>
          <w:b/>
          <w:sz w:val="28"/>
          <w:szCs w:val="28"/>
          <w:lang w:val="ru-RU"/>
        </w:rPr>
      </w:pPr>
      <w:r w:rsidRPr="007F3411">
        <w:rPr>
          <w:rFonts w:ascii="Sylfaen" w:hAnsi="Sylfaen"/>
          <w:b/>
          <w:sz w:val="28"/>
          <w:szCs w:val="28"/>
          <w:lang w:val="hy-AM"/>
        </w:rPr>
        <w:t>Կարդա՛ թվերը և շարունակի՛ր ըստ օրինակի:</w:t>
      </w:r>
    </w:p>
    <w:p w:rsidR="00641E4B" w:rsidRPr="00156A6A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proofErr w:type="gramStart"/>
      <w:r w:rsidRPr="002D20A5">
        <w:rPr>
          <w:rFonts w:ascii="Sylfaen" w:hAnsi="Sylfaen"/>
          <w:color w:val="auto"/>
          <w:sz w:val="28"/>
          <w:szCs w:val="28"/>
        </w:rPr>
        <w:t>1000  =</w:t>
      </w:r>
      <w:proofErr w:type="gramEnd"/>
      <w:r w:rsidRPr="002D20A5">
        <w:rPr>
          <w:rFonts w:ascii="Sylfaen" w:hAnsi="Sylfaen"/>
          <w:color w:val="auto"/>
          <w:sz w:val="28"/>
          <w:szCs w:val="28"/>
        </w:rPr>
        <w:t xml:space="preserve"> 1000</w:t>
      </w:r>
      <w:r w:rsidR="00156A6A" w:rsidRPr="007D3A77">
        <w:rPr>
          <w:rFonts w:ascii="Sylfaen" w:hAnsi="Sylfaen"/>
          <w:color w:val="auto"/>
          <w:sz w:val="28"/>
          <w:szCs w:val="28"/>
        </w:rPr>
        <w:t>=1</w:t>
      </w:r>
      <w:r w:rsidR="00156A6A" w:rsidRPr="00156A6A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156A6A" w:rsidRPr="002D20A5">
        <w:rPr>
          <w:rFonts w:ascii="Sylfaen" w:hAnsi="Sylfaen"/>
          <w:color w:val="auto"/>
          <w:sz w:val="28"/>
          <w:szCs w:val="28"/>
          <w:lang w:val="hy-AM"/>
        </w:rPr>
        <w:t>հազարյակ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proofErr w:type="gramStart"/>
      <w:r w:rsidRPr="002D20A5">
        <w:rPr>
          <w:rFonts w:ascii="Sylfaen" w:hAnsi="Sylfaen"/>
          <w:color w:val="auto"/>
          <w:sz w:val="28"/>
          <w:szCs w:val="28"/>
        </w:rPr>
        <w:t>2000  =</w:t>
      </w:r>
      <w:proofErr w:type="gramEnd"/>
      <w:r w:rsidRPr="002D20A5">
        <w:rPr>
          <w:rFonts w:ascii="Sylfaen" w:hAnsi="Sylfaen"/>
          <w:color w:val="auto"/>
          <w:sz w:val="28"/>
          <w:szCs w:val="28"/>
        </w:rPr>
        <w:t xml:space="preserve">  1000 + 1000  = 2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հազարյակ</w:t>
      </w:r>
    </w:p>
    <w:p w:rsidR="00641E4B" w:rsidRPr="008F1D9F" w:rsidRDefault="00641E4B" w:rsidP="008F1D9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proofErr w:type="gramStart"/>
      <w:r w:rsidRPr="002D20A5">
        <w:rPr>
          <w:rFonts w:ascii="Sylfaen" w:hAnsi="Sylfaen"/>
          <w:color w:val="auto"/>
          <w:sz w:val="28"/>
          <w:szCs w:val="28"/>
        </w:rPr>
        <w:t xml:space="preserve">3000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Pr="002D20A5">
        <w:rPr>
          <w:rFonts w:ascii="Sylfaen" w:hAnsi="Sylfaen"/>
          <w:color w:val="auto"/>
          <w:sz w:val="28"/>
          <w:szCs w:val="28"/>
        </w:rPr>
        <w:t>=</w:t>
      </w:r>
      <w:proofErr w:type="gramEnd"/>
      <w:r w:rsidR="008F1D9F" w:rsidRPr="008F1D9F">
        <w:rPr>
          <w:rFonts w:ascii="Sylfaen" w:hAnsi="Sylfaen"/>
          <w:color w:val="auto"/>
          <w:sz w:val="28"/>
          <w:szCs w:val="28"/>
        </w:rPr>
        <w:t>1000+1000+1000=3</w:t>
      </w:r>
      <w:r w:rsidR="008F1D9F" w:rsidRPr="008F1D9F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8F1D9F" w:rsidRPr="002D20A5">
        <w:rPr>
          <w:rFonts w:ascii="Sylfaen" w:hAnsi="Sylfaen"/>
          <w:color w:val="auto"/>
          <w:sz w:val="28"/>
          <w:szCs w:val="28"/>
          <w:lang w:val="hy-AM"/>
        </w:rPr>
        <w:t>հազարյակ</w:t>
      </w:r>
    </w:p>
    <w:p w:rsidR="00641E4B" w:rsidRPr="008F1D9F" w:rsidRDefault="00641E4B" w:rsidP="008F1D9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</w:rPr>
        <w:t>4000</w:t>
      </w:r>
      <w:r w:rsidR="008F1D9F" w:rsidRPr="008F1D9F">
        <w:rPr>
          <w:rFonts w:ascii="Sylfaen" w:hAnsi="Sylfaen"/>
          <w:color w:val="auto"/>
          <w:sz w:val="28"/>
          <w:szCs w:val="28"/>
        </w:rPr>
        <w:t>=1000+1000+1000+1000=4</w:t>
      </w:r>
      <w:r w:rsidR="008F1D9F" w:rsidRPr="008F1D9F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8F1D9F" w:rsidRPr="002D20A5">
        <w:rPr>
          <w:rFonts w:ascii="Sylfaen" w:hAnsi="Sylfaen"/>
          <w:color w:val="auto"/>
          <w:sz w:val="28"/>
          <w:szCs w:val="28"/>
          <w:lang w:val="hy-AM"/>
        </w:rPr>
        <w:t>հազարյակ</w:t>
      </w:r>
    </w:p>
    <w:p w:rsidR="00641E4B" w:rsidRPr="008F1D9F" w:rsidRDefault="00641E4B" w:rsidP="008F1D9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</w:rPr>
        <w:t>5000</w:t>
      </w:r>
      <w:r w:rsidR="008F1D9F" w:rsidRPr="008F1D9F">
        <w:rPr>
          <w:rFonts w:ascii="Sylfaen" w:hAnsi="Sylfaen"/>
          <w:color w:val="auto"/>
          <w:sz w:val="28"/>
          <w:szCs w:val="28"/>
        </w:rPr>
        <w:t>=1000+1000+1000+10000+1000=5</w:t>
      </w:r>
      <w:r w:rsidR="008F1D9F" w:rsidRPr="008F1D9F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8F1D9F" w:rsidRPr="002D20A5">
        <w:rPr>
          <w:rFonts w:ascii="Sylfaen" w:hAnsi="Sylfaen"/>
          <w:color w:val="auto"/>
          <w:sz w:val="28"/>
          <w:szCs w:val="28"/>
          <w:lang w:val="hy-AM"/>
        </w:rPr>
        <w:t>հազարյակ</w:t>
      </w:r>
    </w:p>
    <w:p w:rsidR="00641E4B" w:rsidRPr="008F1D9F" w:rsidRDefault="00641E4B" w:rsidP="008F1D9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</w:rPr>
        <w:lastRenderedPageBreak/>
        <w:t>6000</w:t>
      </w:r>
      <w:r w:rsidR="008F1D9F" w:rsidRPr="008F1D9F">
        <w:rPr>
          <w:rFonts w:ascii="Sylfaen" w:hAnsi="Sylfaen"/>
          <w:color w:val="auto"/>
          <w:sz w:val="28"/>
          <w:szCs w:val="28"/>
        </w:rPr>
        <w:t>=1000+1000+1000+1000+1000+1000=6</w:t>
      </w:r>
      <w:r w:rsidR="008F1D9F" w:rsidRPr="008F1D9F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8F1D9F" w:rsidRPr="002D20A5">
        <w:rPr>
          <w:rFonts w:ascii="Sylfaen" w:hAnsi="Sylfaen"/>
          <w:color w:val="auto"/>
          <w:sz w:val="28"/>
          <w:szCs w:val="28"/>
          <w:lang w:val="hy-AM"/>
        </w:rPr>
        <w:t>հազարյակ</w:t>
      </w:r>
    </w:p>
    <w:p w:rsidR="00641E4B" w:rsidRPr="00156A6A" w:rsidRDefault="00641E4B" w:rsidP="008F1D9F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7000</w:t>
      </w:r>
      <w:r w:rsidR="008F1D9F" w:rsidRPr="008F1D9F">
        <w:rPr>
          <w:rFonts w:ascii="Sylfaen" w:hAnsi="Sylfaen"/>
          <w:color w:val="auto"/>
          <w:sz w:val="28"/>
          <w:szCs w:val="28"/>
        </w:rPr>
        <w:t>=1000+1000+1000+1000+</w:t>
      </w:r>
      <w:r w:rsidR="008F1D9F">
        <w:rPr>
          <w:rFonts w:ascii="Sylfaen" w:hAnsi="Sylfaen"/>
          <w:color w:val="auto"/>
          <w:sz w:val="28"/>
          <w:szCs w:val="28"/>
        </w:rPr>
        <w:t>1000+1000</w:t>
      </w:r>
      <w:r w:rsidR="008F1D9F" w:rsidRPr="00156A6A">
        <w:rPr>
          <w:rFonts w:ascii="Sylfaen" w:hAnsi="Sylfaen"/>
          <w:color w:val="auto"/>
          <w:sz w:val="28"/>
          <w:szCs w:val="28"/>
        </w:rPr>
        <w:t>+1000=7</w:t>
      </w:r>
      <w:r w:rsidR="008F1D9F" w:rsidRPr="008F1D9F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8F1D9F" w:rsidRPr="002D20A5">
        <w:rPr>
          <w:rFonts w:ascii="Sylfaen" w:hAnsi="Sylfaen"/>
          <w:color w:val="auto"/>
          <w:sz w:val="28"/>
          <w:szCs w:val="28"/>
          <w:lang w:val="hy-AM"/>
        </w:rPr>
        <w:t>հազարյակ</w:t>
      </w:r>
    </w:p>
    <w:p w:rsidR="008F1D9F" w:rsidRPr="008F1D9F" w:rsidRDefault="00641E4B" w:rsidP="008F1D9F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</w:rPr>
        <w:t>8000</w:t>
      </w:r>
      <w:r w:rsidR="008F1D9F">
        <w:rPr>
          <w:rFonts w:ascii="Sylfaen" w:hAnsi="Sylfaen"/>
          <w:color w:val="auto"/>
          <w:sz w:val="28"/>
          <w:szCs w:val="28"/>
          <w:lang w:val="en-US"/>
        </w:rPr>
        <w:t>=1000+1000+1000+1000+1000+1000+1000+1000=8</w:t>
      </w:r>
      <w:r w:rsidR="008F1D9F" w:rsidRPr="008F1D9F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8F1D9F" w:rsidRPr="002D20A5">
        <w:rPr>
          <w:rFonts w:ascii="Sylfaen" w:hAnsi="Sylfaen"/>
          <w:color w:val="auto"/>
          <w:sz w:val="28"/>
          <w:szCs w:val="28"/>
          <w:lang w:val="hy-AM"/>
        </w:rPr>
        <w:t>հազարյակ</w:t>
      </w:r>
    </w:p>
    <w:p w:rsidR="001A25CB" w:rsidRDefault="00641E4B" w:rsidP="001A25CB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</w:rPr>
        <w:t>9000</w:t>
      </w:r>
      <w:r w:rsidR="008F1D9F">
        <w:rPr>
          <w:rFonts w:ascii="Sylfaen" w:hAnsi="Sylfaen"/>
          <w:color w:val="auto"/>
          <w:sz w:val="28"/>
          <w:szCs w:val="28"/>
          <w:lang w:val="en-US"/>
        </w:rPr>
        <w:t>=1000+1000+1000+1000+</w:t>
      </w:r>
      <w:r w:rsidR="001A25CB">
        <w:rPr>
          <w:rFonts w:ascii="Sylfaen" w:hAnsi="Sylfaen"/>
          <w:color w:val="auto"/>
          <w:sz w:val="28"/>
          <w:szCs w:val="28"/>
          <w:lang w:val="en-US"/>
        </w:rPr>
        <w:t>1000+1000+1000+1000+1000=9</w:t>
      </w:r>
      <w:r w:rsidR="008F1D9F" w:rsidRPr="008F1D9F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8F1D9F" w:rsidRPr="002D20A5">
        <w:rPr>
          <w:rFonts w:ascii="Sylfaen" w:hAnsi="Sylfaen"/>
          <w:color w:val="auto"/>
          <w:sz w:val="28"/>
          <w:szCs w:val="28"/>
          <w:lang w:val="hy-AM"/>
        </w:rPr>
        <w:t>հազարյակ</w:t>
      </w:r>
    </w:p>
    <w:p w:rsidR="001A25CB" w:rsidRPr="008F1D9F" w:rsidRDefault="000945F1" w:rsidP="001A25CB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</w:rPr>
        <w:t>10</w:t>
      </w:r>
      <w:r w:rsidR="001A25CB">
        <w:rPr>
          <w:rFonts w:ascii="Sylfaen" w:hAnsi="Sylfaen"/>
          <w:color w:val="auto"/>
          <w:sz w:val="28"/>
          <w:szCs w:val="28"/>
        </w:rPr>
        <w:t> </w:t>
      </w:r>
      <w:r>
        <w:rPr>
          <w:rFonts w:ascii="Sylfaen" w:hAnsi="Sylfaen"/>
          <w:color w:val="auto"/>
          <w:sz w:val="28"/>
          <w:szCs w:val="28"/>
        </w:rPr>
        <w:t>000</w:t>
      </w:r>
      <w:r w:rsidR="001A25CB">
        <w:rPr>
          <w:rFonts w:ascii="Sylfaen" w:hAnsi="Sylfaen"/>
          <w:color w:val="auto"/>
          <w:sz w:val="28"/>
          <w:szCs w:val="28"/>
          <w:lang w:val="en-US"/>
        </w:rPr>
        <w:t>=1000+1000+1000+1000+1000+1000+1000+1000+1000=10</w:t>
      </w:r>
      <w:r w:rsidR="001A25CB" w:rsidRPr="008F1D9F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1A25CB" w:rsidRPr="002D20A5">
        <w:rPr>
          <w:rFonts w:ascii="Sylfaen" w:hAnsi="Sylfaen"/>
          <w:color w:val="auto"/>
          <w:sz w:val="28"/>
          <w:szCs w:val="28"/>
          <w:lang w:val="hy-AM"/>
        </w:rPr>
        <w:t>հազարյակ</w:t>
      </w:r>
    </w:p>
    <w:p w:rsidR="000945F1" w:rsidRPr="001A25CB" w:rsidRDefault="000945F1" w:rsidP="001A25CB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641E4B" w:rsidRPr="002D20A5" w:rsidRDefault="00641E4B" w:rsidP="001C027D">
      <w:pPr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Հաշվի՛ր արտահայտության արժեքը։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1000 + 1000 =</w:t>
      </w:r>
      <w:r w:rsidR="005C5960">
        <w:rPr>
          <w:rFonts w:ascii="Sylfaen" w:hAnsi="Sylfaen"/>
          <w:color w:val="auto"/>
          <w:sz w:val="28"/>
          <w:szCs w:val="28"/>
        </w:rPr>
        <w:t>2000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2000 + 1000 + 3000 =</w:t>
      </w:r>
      <w:r w:rsidR="005C5960">
        <w:rPr>
          <w:rFonts w:ascii="Sylfaen" w:hAnsi="Sylfaen"/>
          <w:color w:val="auto"/>
          <w:sz w:val="28"/>
          <w:szCs w:val="28"/>
        </w:rPr>
        <w:t>6000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4000 + 1000 + 3000 = </w:t>
      </w:r>
      <w:r w:rsidR="005C5960">
        <w:rPr>
          <w:rFonts w:ascii="Sylfaen" w:hAnsi="Sylfaen"/>
          <w:color w:val="auto"/>
          <w:sz w:val="28"/>
          <w:szCs w:val="28"/>
        </w:rPr>
        <w:t>8000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6000 – 2000 – 1000 =</w:t>
      </w:r>
      <w:r w:rsidR="005C5960">
        <w:rPr>
          <w:rFonts w:ascii="Sylfaen" w:hAnsi="Sylfaen"/>
          <w:color w:val="auto"/>
          <w:sz w:val="28"/>
          <w:szCs w:val="28"/>
        </w:rPr>
        <w:t>3000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9000 – 3000 – 1000 =</w:t>
      </w:r>
      <w:r w:rsidR="005C5960">
        <w:rPr>
          <w:rFonts w:ascii="Sylfaen" w:hAnsi="Sylfaen"/>
          <w:color w:val="auto"/>
          <w:sz w:val="28"/>
          <w:szCs w:val="28"/>
        </w:rPr>
        <w:t>5000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5000 – 2000 – 3000 = </w:t>
      </w:r>
      <w:r w:rsidR="00F01707">
        <w:rPr>
          <w:rFonts w:ascii="Sylfaen" w:hAnsi="Sylfaen"/>
          <w:color w:val="auto"/>
          <w:sz w:val="28"/>
          <w:szCs w:val="28"/>
        </w:rPr>
        <w:t>0</w:t>
      </w:r>
    </w:p>
    <w:p w:rsidR="00641E4B" w:rsidRPr="002D20A5" w:rsidRDefault="00641E4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641E4B" w:rsidRPr="002D20A5" w:rsidRDefault="0042012A" w:rsidP="001C027D">
      <w:pPr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Կռահի՛ր օրինաչափությունը և ավելացրո՛ւ ևս մեկ թիվ։</w:t>
      </w:r>
    </w:p>
    <w:p w:rsidR="0042012A" w:rsidRPr="008F1D9F" w:rsidRDefault="0042012A" w:rsidP="001C027D">
      <w:pPr>
        <w:spacing w:line="360" w:lineRule="auto"/>
        <w:ind w:left="426"/>
        <w:rPr>
          <w:rFonts w:ascii="Times New Roman" w:hAnsi="Times New Roma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Ա․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 xml:space="preserve">  </w:t>
      </w:r>
      <w:r w:rsidRPr="002D20A5">
        <w:rPr>
          <w:rFonts w:ascii="Times New Roman" w:hAnsi="Times New Roman"/>
          <w:color w:val="auto"/>
          <w:sz w:val="28"/>
          <w:szCs w:val="28"/>
        </w:rPr>
        <w:t>111, 222, 333,</w:t>
      </w:r>
      <w:r w:rsidR="00F01707">
        <w:rPr>
          <w:rFonts w:ascii="Times New Roman" w:hAnsi="Times New Roman"/>
          <w:color w:val="auto"/>
          <w:sz w:val="28"/>
          <w:szCs w:val="28"/>
        </w:rPr>
        <w:t>444</w:t>
      </w:r>
      <w:r w:rsidR="008F1D9F">
        <w:rPr>
          <w:rFonts w:ascii="Times New Roman" w:hAnsi="Times New Roman"/>
          <w:color w:val="auto"/>
          <w:sz w:val="28"/>
          <w:szCs w:val="28"/>
          <w:lang w:val="en-US"/>
        </w:rPr>
        <w:t>,555</w:t>
      </w:r>
    </w:p>
    <w:p w:rsidR="0042012A" w:rsidRPr="008F1D9F" w:rsidRDefault="0042012A" w:rsidP="001C027D">
      <w:pPr>
        <w:spacing w:line="360" w:lineRule="auto"/>
        <w:ind w:left="426"/>
        <w:rPr>
          <w:rFonts w:ascii="Times New Roman" w:hAnsi="Times New Roman"/>
          <w:color w:val="auto"/>
          <w:sz w:val="28"/>
          <w:szCs w:val="28"/>
          <w:lang w:val="en-US"/>
        </w:rPr>
      </w:pP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 xml:space="preserve">Բ․ </w:t>
      </w:r>
      <w:r w:rsidRPr="002D20A5">
        <w:rPr>
          <w:rFonts w:ascii="Times New Roman" w:hAnsi="Times New Roman"/>
          <w:color w:val="auto"/>
          <w:sz w:val="28"/>
          <w:szCs w:val="28"/>
        </w:rPr>
        <w:t xml:space="preserve">1, 2, 6, 24,  </w:t>
      </w:r>
      <w:r w:rsidR="008F1D9F">
        <w:rPr>
          <w:rFonts w:ascii="Times New Roman" w:hAnsi="Times New Roman"/>
          <w:color w:val="auto"/>
          <w:sz w:val="28"/>
          <w:szCs w:val="28"/>
        </w:rPr>
        <w:t>120</w:t>
      </w:r>
      <w:r w:rsidR="008F1D9F">
        <w:rPr>
          <w:rFonts w:ascii="Times New Roman" w:hAnsi="Times New Roman"/>
          <w:color w:val="auto"/>
          <w:sz w:val="28"/>
          <w:szCs w:val="28"/>
          <w:lang w:val="en-US"/>
        </w:rPr>
        <w:t>,720</w:t>
      </w:r>
    </w:p>
    <w:p w:rsidR="0042012A" w:rsidRPr="008F1D9F" w:rsidRDefault="0042012A" w:rsidP="001C027D">
      <w:pPr>
        <w:spacing w:line="360" w:lineRule="auto"/>
        <w:ind w:left="426"/>
        <w:rPr>
          <w:rFonts w:ascii="Times New Roman" w:hAnsi="Times New Roman"/>
          <w:color w:val="auto"/>
          <w:sz w:val="28"/>
          <w:szCs w:val="28"/>
          <w:lang w:val="en-US"/>
        </w:rPr>
      </w:pP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 xml:space="preserve">Գ․ </w:t>
      </w:r>
      <w:r w:rsidRPr="002D20A5">
        <w:rPr>
          <w:rFonts w:ascii="Times New Roman" w:hAnsi="Times New Roman"/>
          <w:color w:val="auto"/>
          <w:sz w:val="28"/>
          <w:szCs w:val="28"/>
        </w:rPr>
        <w:t xml:space="preserve">80, 40, 20, </w:t>
      </w:r>
      <w:r w:rsidR="00F01707">
        <w:rPr>
          <w:rFonts w:ascii="Times New Roman" w:hAnsi="Times New Roman"/>
          <w:color w:val="auto"/>
          <w:sz w:val="28"/>
          <w:szCs w:val="28"/>
        </w:rPr>
        <w:t>10</w:t>
      </w:r>
      <w:r w:rsidR="008F1D9F">
        <w:rPr>
          <w:rFonts w:ascii="Times New Roman" w:hAnsi="Times New Roman"/>
          <w:color w:val="auto"/>
          <w:sz w:val="28"/>
          <w:szCs w:val="28"/>
          <w:lang w:val="en-US"/>
        </w:rPr>
        <w:t>,5</w:t>
      </w:r>
    </w:p>
    <w:p w:rsidR="0042012A" w:rsidRDefault="0042012A" w:rsidP="001C027D">
      <w:pPr>
        <w:spacing w:line="360" w:lineRule="auto"/>
        <w:ind w:left="426"/>
        <w:rPr>
          <w:rFonts w:ascii="Times New Roman" w:hAnsi="Times New Roman"/>
          <w:color w:val="auto"/>
          <w:sz w:val="28"/>
          <w:szCs w:val="28"/>
        </w:rPr>
      </w:pP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 xml:space="preserve">Դ․ </w:t>
      </w:r>
      <w:r w:rsidRPr="002D20A5">
        <w:rPr>
          <w:rFonts w:ascii="Times New Roman" w:hAnsi="Times New Roman"/>
          <w:color w:val="auto"/>
          <w:sz w:val="28"/>
          <w:szCs w:val="28"/>
        </w:rPr>
        <w:t xml:space="preserve">1000, 900, 700, 400, </w:t>
      </w:r>
      <w:r w:rsidR="008F1D9F">
        <w:rPr>
          <w:rFonts w:ascii="Times New Roman" w:hAnsi="Times New Roman"/>
          <w:color w:val="auto"/>
          <w:sz w:val="28"/>
          <w:szCs w:val="28"/>
        </w:rPr>
        <w:t>0</w:t>
      </w:r>
    </w:p>
    <w:p w:rsidR="007F3411" w:rsidRDefault="007F3411" w:rsidP="001C027D">
      <w:pPr>
        <w:spacing w:line="360" w:lineRule="auto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1C027D" w:rsidRPr="002D20A5" w:rsidRDefault="001C027D" w:rsidP="001C027D">
      <w:pPr>
        <w:spacing w:line="360" w:lineRule="auto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656DBF" w:rsidRPr="002D20A5" w:rsidRDefault="007F3411" w:rsidP="001C027D">
      <w:pPr>
        <w:pStyle w:val="af4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>
        <w:rPr>
          <w:rFonts w:ascii="Sylfaen" w:hAnsi="Sylfaen"/>
          <w:b/>
          <w:sz w:val="28"/>
          <w:szCs w:val="28"/>
          <w:lang w:val="ru-RU"/>
        </w:rPr>
        <w:t xml:space="preserve">  </w:t>
      </w:r>
      <w:r w:rsidR="00656DBF" w:rsidRPr="002D20A5">
        <w:rPr>
          <w:rFonts w:ascii="Sylfaen" w:hAnsi="Sylfaen"/>
          <w:b/>
          <w:sz w:val="28"/>
          <w:szCs w:val="28"/>
          <w:lang w:val="hy-AM"/>
        </w:rPr>
        <w:t>Լուծի՛ր խնդիրները։</w:t>
      </w:r>
    </w:p>
    <w:p w:rsidR="00656DBF" w:rsidRPr="002D20A5" w:rsidRDefault="00656DBF" w:rsidP="001C027D">
      <w:pPr>
        <w:pStyle w:val="af4"/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</w:p>
    <w:p w:rsidR="00656DBF" w:rsidRDefault="007F3411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Ա․</w:t>
      </w:r>
      <w:r w:rsidR="00656DBF" w:rsidRPr="002D20A5">
        <w:rPr>
          <w:rFonts w:ascii="Sylfaen" w:hAnsi="Sylfaen"/>
          <w:sz w:val="28"/>
          <w:szCs w:val="28"/>
          <w:lang w:val="hy-AM"/>
        </w:rPr>
        <w:t>Քանի՞ տարբեր տառ ես օգտագործում ձմռան երեք ամիսների անունները գրելու համար։</w:t>
      </w:r>
    </w:p>
    <w:p w:rsidR="00D14936" w:rsidRDefault="00D14936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Դեկտեմբեր</w:t>
      </w:r>
    </w:p>
    <w:p w:rsidR="00D14936" w:rsidRDefault="00D14936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Հունվար</w:t>
      </w:r>
    </w:p>
    <w:p w:rsidR="00D14936" w:rsidRDefault="00D14936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Փետրվար</w:t>
      </w:r>
    </w:p>
    <w:p w:rsidR="00D14936" w:rsidRPr="00156A6A" w:rsidRDefault="005C5960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 w:rsidRPr="00156A6A">
        <w:rPr>
          <w:rFonts w:ascii="Sylfaen" w:hAnsi="Sylfaen"/>
          <w:sz w:val="28"/>
          <w:szCs w:val="28"/>
          <w:lang w:val="hy-AM"/>
        </w:rPr>
        <w:t>13</w:t>
      </w:r>
    </w:p>
    <w:p w:rsidR="00656DBF" w:rsidRPr="002D20A5" w:rsidRDefault="00656DBF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p w:rsidR="001C027D" w:rsidRDefault="001C027D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p w:rsidR="00656DBF" w:rsidRDefault="007F3411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Բ․</w:t>
      </w:r>
      <w:r w:rsidR="00656DBF" w:rsidRPr="002D20A5">
        <w:rPr>
          <w:rFonts w:ascii="Sylfaen" w:hAnsi="Sylfaen"/>
          <w:sz w:val="28"/>
          <w:szCs w:val="28"/>
          <w:lang w:val="hy-AM"/>
        </w:rPr>
        <w:t>Քանի՞ ընդհանուր տառ ունեն ձմռան երեք ամիսների անունները։</w:t>
      </w:r>
    </w:p>
    <w:p w:rsidR="007F3411" w:rsidRPr="005C5960" w:rsidRDefault="005C5960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 w:rsidRPr="005C5960">
        <w:rPr>
          <w:rFonts w:ascii="Sylfaen" w:hAnsi="Sylfaen"/>
          <w:sz w:val="28"/>
          <w:szCs w:val="28"/>
          <w:lang w:val="hy-AM"/>
        </w:rPr>
        <w:t>1</w:t>
      </w:r>
    </w:p>
    <w:p w:rsidR="007F3411" w:rsidRPr="005C5960" w:rsidRDefault="007F3411" w:rsidP="001C027D">
      <w:pPr>
        <w:pStyle w:val="af4"/>
        <w:spacing w:line="360" w:lineRule="auto"/>
        <w:ind w:left="0" w:firstLine="426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Գ</w:t>
      </w:r>
      <w:r>
        <w:rPr>
          <w:rFonts w:ascii="Times New Roman" w:hAnsi="Times New Roman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Քանի՞ անգամ ենք գրում </w:t>
      </w:r>
      <w:r w:rsidRPr="007F3411">
        <w:rPr>
          <w:rFonts w:ascii="Sylfaen" w:hAnsi="Sylfaen"/>
          <w:sz w:val="28"/>
          <w:szCs w:val="28"/>
          <w:lang w:val="hy-AM"/>
        </w:rPr>
        <w:t>4</w:t>
      </w:r>
      <w:r>
        <w:rPr>
          <w:rFonts w:ascii="Sylfaen" w:hAnsi="Sylfaen"/>
          <w:sz w:val="28"/>
          <w:szCs w:val="28"/>
          <w:lang w:val="hy-AM"/>
        </w:rPr>
        <w:t xml:space="preserve"> թվանշանը  1-50 թվերը գրելու համար։</w:t>
      </w:r>
      <w:r w:rsidR="005C5960" w:rsidRPr="005C5960">
        <w:rPr>
          <w:rFonts w:ascii="Sylfaen" w:hAnsi="Sylfaen"/>
          <w:sz w:val="28"/>
          <w:szCs w:val="28"/>
          <w:lang w:val="hy-AM"/>
        </w:rPr>
        <w:t>7</w:t>
      </w:r>
    </w:p>
    <w:p w:rsidR="007F3411" w:rsidRDefault="007F3411" w:rsidP="001C027D">
      <w:pPr>
        <w:pStyle w:val="af4"/>
        <w:spacing w:line="360" w:lineRule="auto"/>
        <w:ind w:left="0" w:firstLine="426"/>
        <w:rPr>
          <w:rFonts w:ascii="Sylfaen" w:hAnsi="Sylfaen"/>
          <w:sz w:val="28"/>
          <w:szCs w:val="28"/>
          <w:lang w:val="hy-AM"/>
        </w:rPr>
      </w:pPr>
    </w:p>
    <w:p w:rsidR="007F3411" w:rsidRPr="005C5960" w:rsidRDefault="007F3411" w:rsidP="001C027D">
      <w:pPr>
        <w:pStyle w:val="af4"/>
        <w:spacing w:line="360" w:lineRule="auto"/>
        <w:ind w:left="0" w:firstLine="426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hy-AM"/>
        </w:rPr>
        <w:t xml:space="preserve">Դ․Քանի՞ անգամ ենք գրում </w:t>
      </w:r>
      <w:r w:rsidRPr="007F3411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 թվանշանը  1-100  թվերը գրելու համար։</w:t>
      </w:r>
      <w:r w:rsidR="005C5960">
        <w:rPr>
          <w:rFonts w:ascii="Sylfaen" w:hAnsi="Sylfaen"/>
          <w:sz w:val="28"/>
          <w:szCs w:val="28"/>
          <w:lang w:val="ru-RU"/>
        </w:rPr>
        <w:t>11</w:t>
      </w:r>
    </w:p>
    <w:p w:rsidR="000945F1" w:rsidRPr="00592153" w:rsidRDefault="000945F1" w:rsidP="001C027D">
      <w:pPr>
        <w:pStyle w:val="af4"/>
        <w:spacing w:line="360" w:lineRule="auto"/>
        <w:ind w:left="0"/>
        <w:rPr>
          <w:rFonts w:ascii="Sylfaen" w:hAnsi="Sylfaen"/>
          <w:b/>
          <w:sz w:val="28"/>
          <w:szCs w:val="28"/>
          <w:lang w:val="hy-AM"/>
        </w:rPr>
      </w:pPr>
    </w:p>
    <w:p w:rsidR="00592153" w:rsidRPr="00592153" w:rsidRDefault="00592153" w:rsidP="001C027D">
      <w:pPr>
        <w:pStyle w:val="af4"/>
        <w:numPr>
          <w:ilvl w:val="0"/>
          <w:numId w:val="1"/>
        </w:num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592153">
        <w:rPr>
          <w:rFonts w:ascii="Sylfaen" w:hAnsi="Sylfaen"/>
          <w:b/>
          <w:sz w:val="28"/>
          <w:szCs w:val="28"/>
          <w:lang w:val="hy-AM"/>
        </w:rPr>
        <w:t>Ո՞ր կտորն է պակասում։</w:t>
      </w:r>
      <w:r w:rsidR="005C5960" w:rsidRPr="005C5960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5C5960">
        <w:rPr>
          <w:rFonts w:ascii="Sylfaen" w:hAnsi="Sylfaen"/>
          <w:b/>
          <w:sz w:val="28"/>
          <w:szCs w:val="28"/>
          <w:lang w:val="ru-RU"/>
        </w:rPr>
        <w:t>а</w:t>
      </w:r>
    </w:p>
    <w:p w:rsidR="007F3411" w:rsidRPr="002D20A5" w:rsidRDefault="006418A9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 w:rsidRPr="00592153">
        <w:rPr>
          <w:rFonts w:ascii="Sylfaen" w:hAnsi="Sylfae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4743450</wp:posOffset>
            </wp:positionV>
            <wp:extent cx="4667250" cy="1866900"/>
            <wp:effectExtent l="0" t="0" r="0" b="0"/>
            <wp:wrapSquare wrapText="bothSides"/>
            <wp:docPr id="10" name="Picture 10" descr="FiguralRe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alRel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153" w:rsidRDefault="00592153" w:rsidP="001C027D">
      <w:pPr>
        <w:pStyle w:val="af4"/>
        <w:spacing w:line="360" w:lineRule="auto"/>
        <w:ind w:left="360"/>
        <w:rPr>
          <w:rFonts w:ascii="Sylfaen" w:hAnsi="Sylfaen" w:cs="Arial"/>
          <w:b/>
          <w:sz w:val="28"/>
          <w:szCs w:val="28"/>
          <w:lang w:val="hy-AM"/>
        </w:rPr>
      </w:pPr>
    </w:p>
    <w:p w:rsidR="00592153" w:rsidRDefault="00592153" w:rsidP="001C027D">
      <w:pPr>
        <w:pStyle w:val="af4"/>
        <w:spacing w:line="360" w:lineRule="auto"/>
        <w:ind w:left="360"/>
        <w:rPr>
          <w:rFonts w:ascii="Sylfaen" w:hAnsi="Sylfaen" w:cs="Arial"/>
          <w:b/>
          <w:sz w:val="28"/>
          <w:szCs w:val="28"/>
          <w:lang w:val="hy-AM"/>
        </w:rPr>
      </w:pPr>
    </w:p>
    <w:p w:rsidR="00592153" w:rsidRDefault="00592153" w:rsidP="001C027D">
      <w:pPr>
        <w:pStyle w:val="af4"/>
        <w:spacing w:line="360" w:lineRule="auto"/>
        <w:ind w:left="360"/>
        <w:rPr>
          <w:rFonts w:ascii="Sylfaen" w:hAnsi="Sylfaen" w:cs="Arial"/>
          <w:b/>
          <w:sz w:val="28"/>
          <w:szCs w:val="28"/>
          <w:lang w:val="hy-AM"/>
        </w:rPr>
      </w:pPr>
    </w:p>
    <w:p w:rsidR="00592153" w:rsidRDefault="00592153" w:rsidP="001C027D">
      <w:pPr>
        <w:pStyle w:val="af4"/>
        <w:spacing w:line="360" w:lineRule="auto"/>
        <w:ind w:left="360"/>
        <w:rPr>
          <w:rFonts w:ascii="Sylfaen" w:hAnsi="Sylfaen" w:cs="Arial"/>
          <w:b/>
          <w:sz w:val="28"/>
          <w:szCs w:val="28"/>
          <w:lang w:val="hy-AM"/>
        </w:rPr>
      </w:pPr>
    </w:p>
    <w:p w:rsidR="000945F1" w:rsidRDefault="000945F1" w:rsidP="001C027D">
      <w:pPr>
        <w:pStyle w:val="af4"/>
        <w:spacing w:line="360" w:lineRule="auto"/>
        <w:ind w:left="360"/>
        <w:rPr>
          <w:rFonts w:ascii="Sylfaen" w:hAnsi="Sylfaen" w:cs="Arial"/>
          <w:b/>
          <w:sz w:val="28"/>
          <w:szCs w:val="28"/>
          <w:lang w:val="hy-AM"/>
        </w:rPr>
      </w:pPr>
    </w:p>
    <w:p w:rsidR="00592153" w:rsidRDefault="00592153" w:rsidP="001C027D">
      <w:pPr>
        <w:pStyle w:val="af4"/>
        <w:spacing w:line="360" w:lineRule="auto"/>
        <w:ind w:left="360"/>
        <w:rPr>
          <w:rFonts w:ascii="Sylfaen" w:hAnsi="Sylfaen" w:cs="Arial"/>
          <w:b/>
          <w:sz w:val="28"/>
          <w:szCs w:val="28"/>
          <w:lang w:val="hy-AM"/>
        </w:rPr>
      </w:pPr>
    </w:p>
    <w:p w:rsidR="000945F1" w:rsidRPr="001C027D" w:rsidRDefault="00656DBF" w:rsidP="001C027D">
      <w:pPr>
        <w:pStyle w:val="af4"/>
        <w:numPr>
          <w:ilvl w:val="0"/>
          <w:numId w:val="1"/>
        </w:numPr>
        <w:spacing w:line="360" w:lineRule="auto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 w:cs="Arial"/>
          <w:b/>
          <w:sz w:val="28"/>
          <w:szCs w:val="28"/>
          <w:lang w:val="hy-AM"/>
        </w:rPr>
        <w:t>Հաշվի՛ր</w:t>
      </w:r>
      <w:r w:rsidRPr="002D20A5">
        <w:rPr>
          <w:rFonts w:ascii="Sylfaen" w:hAnsi="Sylfaen"/>
          <w:b/>
          <w:sz w:val="28"/>
          <w:szCs w:val="28"/>
          <w:lang w:val="hy-AM"/>
        </w:rPr>
        <w:t xml:space="preserve"> արտահայտության արժեքը:</w:t>
      </w:r>
    </w:p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256 + 198</w:t>
      </w:r>
      <w:r w:rsidRPr="002D20A5">
        <w:rPr>
          <w:rFonts w:ascii="Sylfaen" w:hAnsi="Sylfaen"/>
          <w:color w:val="auto"/>
          <w:lang w:val="hy-AM"/>
        </w:rPr>
        <w:t xml:space="preserve"> </w:t>
      </w:r>
      <w:r w:rsidRPr="002D20A5">
        <w:rPr>
          <w:rFonts w:ascii="Sylfaen" w:hAnsi="Sylfaen"/>
          <w:color w:val="auto"/>
        </w:rPr>
        <w:t>=</w:t>
      </w:r>
      <w:r w:rsidR="00211601">
        <w:rPr>
          <w:rFonts w:ascii="Sylfaen" w:hAnsi="Sylfaen"/>
          <w:color w:val="auto"/>
        </w:rPr>
        <w:t>454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77"/>
        <w:gridCol w:w="877"/>
        <w:gridCol w:w="877"/>
      </w:tblGrid>
      <w:tr w:rsidR="00211601" w:rsidRPr="000945F1" w:rsidTr="00211601">
        <w:trPr>
          <w:trHeight w:val="906"/>
        </w:trPr>
        <w:tc>
          <w:tcPr>
            <w:tcW w:w="875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877" w:type="dxa"/>
            <w:shd w:val="clear" w:color="auto" w:fill="auto"/>
          </w:tcPr>
          <w:p w:rsidR="00656DBF" w:rsidRPr="00211601" w:rsidRDefault="00211601" w:rsidP="00211601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656DBF" w:rsidRPr="00211601" w:rsidRDefault="00211601" w:rsidP="00211601">
            <w:pPr>
              <w:spacing w:line="360" w:lineRule="auto"/>
              <w:rPr>
                <w:rFonts w:ascii="Sylfaen" w:hAnsi="Sylfaen"/>
                <w:color w:val="auto"/>
              </w:rPr>
            </w:pPr>
            <w:r w:rsidRPr="00211601">
              <w:rPr>
                <w:rFonts w:ascii="Sylfaen" w:hAnsi="Sylfaen"/>
                <w:color w:val="auto"/>
              </w:rPr>
              <w:t>5</w:t>
            </w:r>
          </w:p>
        </w:tc>
        <w:tc>
          <w:tcPr>
            <w:tcW w:w="877" w:type="dxa"/>
            <w:shd w:val="clear" w:color="auto" w:fill="auto"/>
          </w:tcPr>
          <w:p w:rsidR="00656DBF" w:rsidRPr="00211601" w:rsidRDefault="00211601" w:rsidP="00211601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6</w:t>
            </w:r>
          </w:p>
        </w:tc>
      </w:tr>
      <w:tr w:rsidR="00211601" w:rsidRPr="000945F1" w:rsidTr="00211601">
        <w:trPr>
          <w:trHeight w:val="906"/>
        </w:trPr>
        <w:tc>
          <w:tcPr>
            <w:tcW w:w="875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+</w:t>
            </w:r>
          </w:p>
        </w:tc>
        <w:tc>
          <w:tcPr>
            <w:tcW w:w="877" w:type="dxa"/>
            <w:shd w:val="clear" w:color="auto" w:fill="auto"/>
          </w:tcPr>
          <w:p w:rsidR="00656DBF" w:rsidRPr="00211601" w:rsidRDefault="00211601" w:rsidP="00211601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1</w:t>
            </w:r>
          </w:p>
        </w:tc>
        <w:tc>
          <w:tcPr>
            <w:tcW w:w="877" w:type="dxa"/>
            <w:shd w:val="clear" w:color="auto" w:fill="auto"/>
          </w:tcPr>
          <w:p w:rsidR="00656DBF" w:rsidRPr="00211601" w:rsidRDefault="00211601" w:rsidP="00211601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9</w:t>
            </w:r>
          </w:p>
        </w:tc>
        <w:tc>
          <w:tcPr>
            <w:tcW w:w="877" w:type="dxa"/>
            <w:shd w:val="clear" w:color="auto" w:fill="auto"/>
          </w:tcPr>
          <w:p w:rsidR="00656DBF" w:rsidRPr="00211601" w:rsidRDefault="00211601" w:rsidP="00211601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8</w:t>
            </w:r>
          </w:p>
        </w:tc>
      </w:tr>
      <w:tr w:rsidR="00211601" w:rsidRPr="000945F1" w:rsidTr="00211601">
        <w:trPr>
          <w:trHeight w:val="854"/>
        </w:trPr>
        <w:tc>
          <w:tcPr>
            <w:tcW w:w="875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877" w:type="dxa"/>
            <w:shd w:val="clear" w:color="auto" w:fill="auto"/>
          </w:tcPr>
          <w:p w:rsidR="00656DBF" w:rsidRPr="00211601" w:rsidRDefault="00211601" w:rsidP="00211601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  <w:tc>
          <w:tcPr>
            <w:tcW w:w="877" w:type="dxa"/>
            <w:shd w:val="clear" w:color="auto" w:fill="auto"/>
          </w:tcPr>
          <w:p w:rsidR="00656DBF" w:rsidRPr="00211601" w:rsidRDefault="00211601" w:rsidP="00211601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5</w:t>
            </w:r>
          </w:p>
        </w:tc>
        <w:tc>
          <w:tcPr>
            <w:tcW w:w="877" w:type="dxa"/>
            <w:shd w:val="clear" w:color="auto" w:fill="auto"/>
          </w:tcPr>
          <w:p w:rsidR="00656DBF" w:rsidRPr="00211601" w:rsidRDefault="00211601" w:rsidP="00211601">
            <w:pPr>
              <w:spacing w:line="360" w:lineRule="auto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</w:tr>
    </w:tbl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679 + 258 =</w:t>
      </w:r>
      <w:r w:rsidR="00211601">
        <w:rPr>
          <w:rFonts w:ascii="Sylfaen" w:hAnsi="Sylfaen"/>
          <w:color w:val="auto"/>
        </w:rPr>
        <w:t>937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</w:tblGrid>
      <w:tr w:rsidR="00656DBF" w:rsidRPr="000945F1" w:rsidTr="00211601">
        <w:trPr>
          <w:trHeight w:val="789"/>
        </w:trPr>
        <w:tc>
          <w:tcPr>
            <w:tcW w:w="71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714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9</w:t>
            </w:r>
          </w:p>
        </w:tc>
      </w:tr>
      <w:tr w:rsidR="00656DBF" w:rsidRPr="000945F1" w:rsidTr="00211601">
        <w:trPr>
          <w:trHeight w:val="789"/>
        </w:trPr>
        <w:tc>
          <w:tcPr>
            <w:tcW w:w="711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8</w:t>
            </w:r>
          </w:p>
        </w:tc>
      </w:tr>
      <w:tr w:rsidR="00656DBF" w:rsidRPr="000945F1" w:rsidTr="00211601">
        <w:trPr>
          <w:trHeight w:val="744"/>
        </w:trPr>
        <w:tc>
          <w:tcPr>
            <w:tcW w:w="71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714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9</w:t>
            </w:r>
          </w:p>
        </w:tc>
        <w:tc>
          <w:tcPr>
            <w:tcW w:w="714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7</w:t>
            </w:r>
          </w:p>
        </w:tc>
      </w:tr>
    </w:tbl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145 + 357 =</w:t>
      </w:r>
      <w:r w:rsidR="00236E03">
        <w:rPr>
          <w:rFonts w:ascii="Sylfaen" w:hAnsi="Sylfaen"/>
          <w:color w:val="auto"/>
        </w:rPr>
        <w:t>502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07"/>
        <w:gridCol w:w="807"/>
        <w:gridCol w:w="807"/>
      </w:tblGrid>
      <w:tr w:rsidR="00656DBF" w:rsidRPr="000945F1" w:rsidTr="00211601">
        <w:trPr>
          <w:trHeight w:val="947"/>
        </w:trPr>
        <w:tc>
          <w:tcPr>
            <w:tcW w:w="80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807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5</w:t>
            </w:r>
          </w:p>
        </w:tc>
      </w:tr>
      <w:tr w:rsidR="00656DBF" w:rsidRPr="000945F1" w:rsidTr="00211601">
        <w:trPr>
          <w:trHeight w:val="947"/>
        </w:trPr>
        <w:tc>
          <w:tcPr>
            <w:tcW w:w="804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+</w:t>
            </w:r>
          </w:p>
        </w:tc>
        <w:tc>
          <w:tcPr>
            <w:tcW w:w="807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5</w:t>
            </w:r>
          </w:p>
        </w:tc>
        <w:tc>
          <w:tcPr>
            <w:tcW w:w="807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7</w:t>
            </w:r>
          </w:p>
        </w:tc>
      </w:tr>
      <w:tr w:rsidR="00656DBF" w:rsidRPr="000945F1" w:rsidTr="00211601">
        <w:trPr>
          <w:trHeight w:val="892"/>
        </w:trPr>
        <w:tc>
          <w:tcPr>
            <w:tcW w:w="80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807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5</w:t>
            </w:r>
          </w:p>
        </w:tc>
        <w:tc>
          <w:tcPr>
            <w:tcW w:w="807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 w:rsidR="00656DBF" w:rsidRPr="00211601" w:rsidRDefault="00211601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2</w:t>
            </w:r>
          </w:p>
        </w:tc>
      </w:tr>
    </w:tbl>
    <w:p w:rsidR="00656DBF" w:rsidRDefault="00656DBF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0945F1" w:rsidRPr="002D20A5" w:rsidRDefault="000945F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247 + 345</w:t>
      </w:r>
      <w:r w:rsidR="00236E03">
        <w:rPr>
          <w:rFonts w:ascii="Sylfaen" w:hAnsi="Sylfaen"/>
          <w:color w:val="auto"/>
        </w:rPr>
        <w:t>=592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</w:tblGrid>
      <w:tr w:rsidR="00656DBF" w:rsidRPr="000945F1" w:rsidTr="000945F1">
        <w:trPr>
          <w:trHeight w:val="540"/>
        </w:trPr>
        <w:tc>
          <w:tcPr>
            <w:tcW w:w="57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2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7</w:t>
            </w:r>
          </w:p>
        </w:tc>
      </w:tr>
      <w:tr w:rsidR="00656DBF" w:rsidRPr="000945F1" w:rsidTr="000945F1">
        <w:trPr>
          <w:trHeight w:val="540"/>
        </w:trPr>
        <w:tc>
          <w:tcPr>
            <w:tcW w:w="571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+</w:t>
            </w:r>
          </w:p>
        </w:tc>
        <w:tc>
          <w:tcPr>
            <w:tcW w:w="572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5</w:t>
            </w:r>
          </w:p>
        </w:tc>
      </w:tr>
      <w:tr w:rsidR="00656DBF" w:rsidRPr="000945F1" w:rsidTr="000945F1">
        <w:trPr>
          <w:trHeight w:val="509"/>
        </w:trPr>
        <w:tc>
          <w:tcPr>
            <w:tcW w:w="571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72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9</w:t>
            </w:r>
          </w:p>
        </w:tc>
        <w:tc>
          <w:tcPr>
            <w:tcW w:w="572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2</w:t>
            </w:r>
          </w:p>
        </w:tc>
      </w:tr>
    </w:tbl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</w:rPr>
      </w:pPr>
      <w:r w:rsidRPr="002D20A5">
        <w:rPr>
          <w:rFonts w:ascii="Sylfaen" w:hAnsi="Sylfaen"/>
          <w:color w:val="auto"/>
        </w:rPr>
        <w:t>412 + 299 =</w:t>
      </w:r>
      <w:r w:rsidR="00236E03">
        <w:rPr>
          <w:rFonts w:ascii="Sylfaen" w:hAnsi="Sylfaen"/>
          <w:color w:val="auto"/>
        </w:rPr>
        <w:t>711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</w:tblGrid>
      <w:tr w:rsidR="00656DBF" w:rsidRPr="000945F1" w:rsidTr="000945F1">
        <w:trPr>
          <w:trHeight w:val="553"/>
        </w:trPr>
        <w:tc>
          <w:tcPr>
            <w:tcW w:w="590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2</w:t>
            </w:r>
          </w:p>
        </w:tc>
      </w:tr>
      <w:tr w:rsidR="00656DBF" w:rsidRPr="000945F1" w:rsidTr="000945F1">
        <w:trPr>
          <w:trHeight w:val="553"/>
        </w:trPr>
        <w:tc>
          <w:tcPr>
            <w:tcW w:w="590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+</w:t>
            </w:r>
          </w:p>
        </w:tc>
        <w:tc>
          <w:tcPr>
            <w:tcW w:w="591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9</w:t>
            </w:r>
          </w:p>
        </w:tc>
      </w:tr>
      <w:tr w:rsidR="00656DBF" w:rsidRPr="000945F1" w:rsidTr="000945F1">
        <w:trPr>
          <w:trHeight w:val="521"/>
        </w:trPr>
        <w:tc>
          <w:tcPr>
            <w:tcW w:w="590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1</w:t>
            </w:r>
          </w:p>
        </w:tc>
      </w:tr>
    </w:tbl>
    <w:p w:rsidR="001C027D" w:rsidRDefault="001C027D" w:rsidP="001C027D">
      <w:pPr>
        <w:spacing w:line="360" w:lineRule="auto"/>
        <w:rPr>
          <w:rFonts w:ascii="Sylfaen" w:hAnsi="Sylfaen"/>
          <w:color w:val="auto"/>
          <w:lang w:val="hy-AM"/>
        </w:rPr>
      </w:pPr>
    </w:p>
    <w:p w:rsidR="001C027D" w:rsidRDefault="001C027D" w:rsidP="001C027D">
      <w:pPr>
        <w:spacing w:line="360" w:lineRule="auto"/>
        <w:rPr>
          <w:rFonts w:ascii="Sylfaen" w:hAnsi="Sylfaen"/>
          <w:color w:val="auto"/>
          <w:lang w:val="hy-AM"/>
        </w:rPr>
      </w:pPr>
    </w:p>
    <w:p w:rsidR="001C027D" w:rsidRDefault="001C027D" w:rsidP="001C027D">
      <w:pPr>
        <w:spacing w:line="360" w:lineRule="auto"/>
        <w:rPr>
          <w:rFonts w:ascii="Sylfaen" w:hAnsi="Sylfaen"/>
          <w:color w:val="auto"/>
          <w:lang w:val="hy-AM"/>
        </w:rPr>
      </w:pPr>
    </w:p>
    <w:p w:rsidR="00656DBF" w:rsidRPr="00EC0FD1" w:rsidRDefault="00EC0FD1" w:rsidP="001C027D">
      <w:pPr>
        <w:spacing w:line="360" w:lineRule="auto"/>
        <w:rPr>
          <w:rFonts w:ascii="Sylfaen" w:hAnsi="Sylfaen"/>
          <w:color w:val="auto"/>
          <w:lang w:val="en-US"/>
        </w:rPr>
      </w:pPr>
      <w:r>
        <w:rPr>
          <w:rFonts w:ascii="Sylfaen" w:hAnsi="Sylfaen"/>
          <w:color w:val="auto"/>
        </w:rPr>
        <w:t>840-152</w:t>
      </w:r>
      <w:r w:rsidR="00656DBF" w:rsidRPr="002D20A5">
        <w:rPr>
          <w:rFonts w:ascii="Sylfaen" w:hAnsi="Sylfaen"/>
          <w:color w:val="auto"/>
        </w:rPr>
        <w:t>=</w:t>
      </w:r>
      <w:r>
        <w:rPr>
          <w:rFonts w:ascii="Sylfaen" w:hAnsi="Sylfaen"/>
          <w:color w:val="auto"/>
          <w:lang w:val="en-US"/>
        </w:rPr>
        <w:t>688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</w:tblGrid>
      <w:tr w:rsidR="00656DBF" w:rsidRPr="000945F1" w:rsidTr="000945F1">
        <w:trPr>
          <w:trHeight w:val="477"/>
        </w:trPr>
        <w:tc>
          <w:tcPr>
            <w:tcW w:w="58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83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8</w:t>
            </w:r>
          </w:p>
        </w:tc>
        <w:tc>
          <w:tcPr>
            <w:tcW w:w="583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0</w:t>
            </w:r>
          </w:p>
        </w:tc>
      </w:tr>
      <w:tr w:rsidR="00656DBF" w:rsidRPr="000945F1" w:rsidTr="000945F1">
        <w:trPr>
          <w:trHeight w:val="477"/>
        </w:trPr>
        <w:tc>
          <w:tcPr>
            <w:tcW w:w="582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_</w:t>
            </w:r>
          </w:p>
        </w:tc>
        <w:tc>
          <w:tcPr>
            <w:tcW w:w="583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2</w:t>
            </w:r>
          </w:p>
        </w:tc>
      </w:tr>
      <w:tr w:rsidR="00656DBF" w:rsidRPr="000945F1" w:rsidTr="000945F1">
        <w:trPr>
          <w:trHeight w:val="450"/>
        </w:trPr>
        <w:tc>
          <w:tcPr>
            <w:tcW w:w="58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83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8</w:t>
            </w:r>
          </w:p>
        </w:tc>
        <w:tc>
          <w:tcPr>
            <w:tcW w:w="583" w:type="dxa"/>
            <w:shd w:val="clear" w:color="auto" w:fill="auto"/>
          </w:tcPr>
          <w:p w:rsidR="00656DBF" w:rsidRPr="00236E03" w:rsidRDefault="00236E03" w:rsidP="001C027D">
            <w:pPr>
              <w:spacing w:line="360" w:lineRule="auto"/>
              <w:ind w:left="426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8</w:t>
            </w:r>
          </w:p>
        </w:tc>
      </w:tr>
    </w:tbl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656DBF" w:rsidRPr="00EC0FD1" w:rsidRDefault="00656DBF" w:rsidP="001C027D">
      <w:pPr>
        <w:spacing w:line="360" w:lineRule="auto"/>
        <w:ind w:left="426"/>
        <w:rPr>
          <w:rFonts w:ascii="Sylfaen" w:hAnsi="Sylfaen"/>
          <w:color w:val="auto"/>
          <w:lang w:val="en-US"/>
        </w:rPr>
      </w:pPr>
      <w:r w:rsidRPr="002D20A5">
        <w:rPr>
          <w:rFonts w:ascii="Sylfaen" w:hAnsi="Sylfaen"/>
          <w:color w:val="auto"/>
        </w:rPr>
        <w:t>700 - 158 =</w:t>
      </w:r>
      <w:r w:rsidR="00EC0FD1">
        <w:rPr>
          <w:rFonts w:ascii="Sylfaen" w:hAnsi="Sylfaen"/>
          <w:color w:val="auto"/>
          <w:lang w:val="en-US"/>
        </w:rPr>
        <w:t>542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763"/>
        <w:gridCol w:w="763"/>
        <w:gridCol w:w="763"/>
      </w:tblGrid>
      <w:tr w:rsidR="00656DBF" w:rsidRPr="000945F1" w:rsidTr="000945F1">
        <w:trPr>
          <w:trHeight w:val="540"/>
        </w:trPr>
        <w:tc>
          <w:tcPr>
            <w:tcW w:w="590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</w:tr>
      <w:tr w:rsidR="00656DBF" w:rsidRPr="000945F1" w:rsidTr="000945F1">
        <w:trPr>
          <w:trHeight w:val="540"/>
        </w:trPr>
        <w:tc>
          <w:tcPr>
            <w:tcW w:w="590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656DBF" w:rsidRPr="00236E03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591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 xml:space="preserve">8 </w:t>
            </w:r>
          </w:p>
        </w:tc>
      </w:tr>
      <w:tr w:rsidR="00656DBF" w:rsidRPr="000945F1" w:rsidTr="000945F1">
        <w:trPr>
          <w:trHeight w:val="509"/>
        </w:trPr>
        <w:tc>
          <w:tcPr>
            <w:tcW w:w="590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1" w:type="dxa"/>
            <w:shd w:val="clear" w:color="auto" w:fill="auto"/>
          </w:tcPr>
          <w:p w:rsidR="00656DBF" w:rsidRPr="00EC0FD1" w:rsidRDefault="00EC0FD1" w:rsidP="00EC0FD1">
            <w:pPr>
              <w:spacing w:line="360" w:lineRule="auto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 xml:space="preserve">       5 </w:t>
            </w:r>
          </w:p>
        </w:tc>
        <w:tc>
          <w:tcPr>
            <w:tcW w:w="591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</w:tr>
    </w:tbl>
    <w:p w:rsidR="00656DBF" w:rsidRPr="002D20A5" w:rsidRDefault="00656DBF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656DBF" w:rsidRPr="00EC0FD1" w:rsidRDefault="00656DBF" w:rsidP="001C027D">
      <w:pPr>
        <w:spacing w:line="360" w:lineRule="auto"/>
        <w:ind w:left="426"/>
        <w:rPr>
          <w:rFonts w:ascii="Sylfaen" w:hAnsi="Sylfaen"/>
          <w:color w:val="auto"/>
          <w:lang w:val="en-US"/>
        </w:rPr>
      </w:pPr>
      <w:r w:rsidRPr="002D20A5">
        <w:rPr>
          <w:rFonts w:ascii="Sylfaen" w:hAnsi="Sylfaen"/>
          <w:color w:val="auto"/>
        </w:rPr>
        <w:t>900 - 457 =</w:t>
      </w:r>
      <w:r w:rsidR="00EC0FD1">
        <w:rPr>
          <w:rFonts w:ascii="Sylfaen" w:hAnsi="Sylfaen"/>
          <w:color w:val="auto"/>
          <w:lang w:val="en-US"/>
        </w:rPr>
        <w:t>453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763"/>
        <w:gridCol w:w="763"/>
        <w:gridCol w:w="763"/>
      </w:tblGrid>
      <w:tr w:rsidR="00656DBF" w:rsidRPr="000945F1" w:rsidTr="000945F1">
        <w:trPr>
          <w:trHeight w:val="526"/>
        </w:trPr>
        <w:tc>
          <w:tcPr>
            <w:tcW w:w="593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5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</w:tr>
      <w:tr w:rsidR="00656DBF" w:rsidRPr="000945F1" w:rsidTr="000945F1">
        <w:trPr>
          <w:trHeight w:val="526"/>
        </w:trPr>
        <w:tc>
          <w:tcPr>
            <w:tcW w:w="593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lastRenderedPageBreak/>
              <w:t>-</w:t>
            </w:r>
          </w:p>
        </w:tc>
        <w:tc>
          <w:tcPr>
            <w:tcW w:w="595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7</w:t>
            </w:r>
          </w:p>
        </w:tc>
      </w:tr>
      <w:tr w:rsidR="00656DBF" w:rsidRPr="000945F1" w:rsidTr="000945F1">
        <w:trPr>
          <w:trHeight w:val="496"/>
        </w:trPr>
        <w:tc>
          <w:tcPr>
            <w:tcW w:w="593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595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3</w:t>
            </w:r>
          </w:p>
        </w:tc>
      </w:tr>
    </w:tbl>
    <w:p w:rsidR="000945F1" w:rsidRPr="002D20A5" w:rsidRDefault="000945F1" w:rsidP="001C027D">
      <w:pPr>
        <w:spacing w:line="360" w:lineRule="auto"/>
        <w:ind w:left="426"/>
        <w:rPr>
          <w:rFonts w:ascii="Sylfaen" w:hAnsi="Sylfaen"/>
          <w:color w:val="auto"/>
          <w:lang w:val="hy-AM"/>
        </w:rPr>
      </w:pPr>
    </w:p>
    <w:p w:rsidR="00656DBF" w:rsidRPr="002A621D" w:rsidRDefault="00656DBF" w:rsidP="001C027D">
      <w:pPr>
        <w:spacing w:line="360" w:lineRule="auto"/>
        <w:ind w:left="426"/>
        <w:rPr>
          <w:rFonts w:ascii="Sylfaen" w:hAnsi="Sylfaen"/>
          <w:color w:val="auto"/>
          <w:lang w:val="en-US"/>
        </w:rPr>
      </w:pPr>
      <w:r w:rsidRPr="002D20A5">
        <w:rPr>
          <w:rFonts w:ascii="Sylfaen" w:hAnsi="Sylfaen"/>
          <w:color w:val="auto"/>
        </w:rPr>
        <w:t>304 - 152 =</w:t>
      </w:r>
      <w:r w:rsidR="002A621D">
        <w:rPr>
          <w:rFonts w:ascii="Sylfaen" w:hAnsi="Sylfaen"/>
          <w:color w:val="auto"/>
          <w:lang w:val="en-US"/>
        </w:rPr>
        <w:t>152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763"/>
        <w:gridCol w:w="763"/>
        <w:gridCol w:w="763"/>
      </w:tblGrid>
      <w:tr w:rsidR="00656DBF" w:rsidRPr="000945F1" w:rsidTr="000945F1">
        <w:trPr>
          <w:trHeight w:val="562"/>
        </w:trPr>
        <w:tc>
          <w:tcPr>
            <w:tcW w:w="61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4</w:t>
            </w:r>
          </w:p>
        </w:tc>
      </w:tr>
      <w:tr w:rsidR="00656DBF" w:rsidRPr="000945F1" w:rsidTr="000945F1">
        <w:trPr>
          <w:trHeight w:val="562"/>
        </w:trPr>
        <w:tc>
          <w:tcPr>
            <w:tcW w:w="616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-</w:t>
            </w:r>
          </w:p>
        </w:tc>
        <w:tc>
          <w:tcPr>
            <w:tcW w:w="617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617" w:type="dxa"/>
            <w:shd w:val="clear" w:color="auto" w:fill="auto"/>
          </w:tcPr>
          <w:p w:rsidR="00656DBF" w:rsidRPr="00EC0FD1" w:rsidRDefault="00EC0FD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</w:tr>
      <w:tr w:rsidR="00656DBF" w:rsidRPr="000945F1" w:rsidTr="000945F1">
        <w:trPr>
          <w:trHeight w:val="530"/>
        </w:trPr>
        <w:tc>
          <w:tcPr>
            <w:tcW w:w="616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393A85" w:rsidRPr="00393A85" w:rsidRDefault="00393A85" w:rsidP="00393A85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 xml:space="preserve">1 </w:t>
            </w:r>
          </w:p>
        </w:tc>
        <w:tc>
          <w:tcPr>
            <w:tcW w:w="617" w:type="dxa"/>
            <w:shd w:val="clear" w:color="auto" w:fill="auto"/>
          </w:tcPr>
          <w:p w:rsidR="00656DBF" w:rsidRPr="00393A85" w:rsidRDefault="00393A85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617" w:type="dxa"/>
            <w:shd w:val="clear" w:color="auto" w:fill="auto"/>
          </w:tcPr>
          <w:p w:rsidR="00656DBF" w:rsidRPr="00385EC7" w:rsidRDefault="00385E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</w:tr>
    </w:tbl>
    <w:p w:rsidR="007F3411" w:rsidRPr="0097623A" w:rsidRDefault="00D61F3E" w:rsidP="001C027D">
      <w:pPr>
        <w:spacing w:line="360" w:lineRule="auto"/>
        <w:ind w:left="426"/>
        <w:rPr>
          <w:rFonts w:ascii="Sylfaen" w:hAnsi="Sylfaen"/>
          <w:color w:val="auto"/>
          <w:lang w:val="en-US"/>
        </w:rPr>
      </w:pPr>
      <w:r>
        <w:rPr>
          <w:rFonts w:ascii="Sylfaen" w:hAnsi="Sylfaen"/>
          <w:color w:val="auto"/>
        </w:rPr>
        <w:t>406 - 25</w:t>
      </w:r>
      <w:r>
        <w:rPr>
          <w:rFonts w:ascii="Sylfaen" w:hAnsi="Sylfaen"/>
          <w:color w:val="auto"/>
          <w:lang w:val="en-US"/>
        </w:rPr>
        <w:t>9</w:t>
      </w:r>
      <w:r w:rsidR="007F3411" w:rsidRPr="002D20A5">
        <w:rPr>
          <w:rFonts w:ascii="Sylfaen" w:hAnsi="Sylfaen"/>
          <w:color w:val="auto"/>
        </w:rPr>
        <w:t xml:space="preserve"> =</w:t>
      </w:r>
      <w:r w:rsidR="0097623A">
        <w:rPr>
          <w:rFonts w:ascii="Sylfaen" w:hAnsi="Sylfaen"/>
          <w:color w:val="auto"/>
          <w:lang w:val="en-US"/>
        </w:rPr>
        <w:t>247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763"/>
        <w:gridCol w:w="763"/>
        <w:gridCol w:w="763"/>
      </w:tblGrid>
      <w:tr w:rsidR="007F3411" w:rsidRPr="000945F1" w:rsidTr="00AD1485">
        <w:trPr>
          <w:trHeight w:val="562"/>
        </w:trPr>
        <w:tc>
          <w:tcPr>
            <w:tcW w:w="616" w:type="dxa"/>
            <w:shd w:val="clear" w:color="auto" w:fill="auto"/>
          </w:tcPr>
          <w:p w:rsidR="007F3411" w:rsidRPr="00AD1485" w:rsidRDefault="007F3411" w:rsidP="00AD1485">
            <w:pPr>
              <w:spacing w:line="360" w:lineRule="auto"/>
              <w:rPr>
                <w:rFonts w:ascii="Sylfaen" w:hAnsi="Sylfaen"/>
                <w:color w:val="auto"/>
              </w:rPr>
            </w:pPr>
          </w:p>
        </w:tc>
        <w:tc>
          <w:tcPr>
            <w:tcW w:w="617" w:type="dxa"/>
            <w:shd w:val="clear" w:color="auto" w:fill="auto"/>
          </w:tcPr>
          <w:p w:rsidR="007F3411" w:rsidRPr="00CF0CF4" w:rsidRDefault="00CF0CF4" w:rsidP="00AD1485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:rsidR="007F3411" w:rsidRPr="00CF0CF4" w:rsidRDefault="00CF0CF4" w:rsidP="00AD1485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617" w:type="dxa"/>
            <w:shd w:val="clear" w:color="auto" w:fill="auto"/>
          </w:tcPr>
          <w:p w:rsidR="007F3411" w:rsidRPr="00CF0CF4" w:rsidRDefault="00CF0CF4" w:rsidP="00AD1485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6</w:t>
            </w:r>
          </w:p>
        </w:tc>
      </w:tr>
      <w:tr w:rsidR="007F3411" w:rsidRPr="000945F1" w:rsidTr="00AD1485">
        <w:trPr>
          <w:trHeight w:val="562"/>
        </w:trPr>
        <w:tc>
          <w:tcPr>
            <w:tcW w:w="616" w:type="dxa"/>
            <w:shd w:val="clear" w:color="auto" w:fill="auto"/>
          </w:tcPr>
          <w:p w:rsidR="007F3411" w:rsidRPr="00CF0CF4" w:rsidRDefault="00CF0CF4" w:rsidP="00AD1485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-</w:t>
            </w:r>
          </w:p>
        </w:tc>
        <w:tc>
          <w:tcPr>
            <w:tcW w:w="617" w:type="dxa"/>
            <w:shd w:val="clear" w:color="auto" w:fill="auto"/>
          </w:tcPr>
          <w:p w:rsidR="007F3411" w:rsidRPr="00CF0CF4" w:rsidRDefault="00CF0CF4" w:rsidP="00AD1485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  <w:tc>
          <w:tcPr>
            <w:tcW w:w="617" w:type="dxa"/>
            <w:shd w:val="clear" w:color="auto" w:fill="auto"/>
          </w:tcPr>
          <w:p w:rsidR="007F3411" w:rsidRPr="00CF0CF4" w:rsidRDefault="00CF0CF4" w:rsidP="00AD1485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617" w:type="dxa"/>
            <w:shd w:val="clear" w:color="auto" w:fill="auto"/>
          </w:tcPr>
          <w:p w:rsidR="007F3411" w:rsidRPr="00CF0CF4" w:rsidRDefault="00CF0CF4" w:rsidP="00AD1485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9</w:t>
            </w:r>
          </w:p>
        </w:tc>
      </w:tr>
      <w:tr w:rsidR="007F3411" w:rsidRPr="000945F1" w:rsidTr="00AD1485">
        <w:trPr>
          <w:trHeight w:val="530"/>
        </w:trPr>
        <w:tc>
          <w:tcPr>
            <w:tcW w:w="616" w:type="dxa"/>
            <w:shd w:val="clear" w:color="auto" w:fill="auto"/>
          </w:tcPr>
          <w:p w:rsidR="007F3411" w:rsidRPr="000945F1" w:rsidRDefault="007F3411" w:rsidP="00AD1485">
            <w:pPr>
              <w:spacing w:line="360" w:lineRule="auto"/>
              <w:ind w:left="426"/>
              <w:rPr>
                <w:rFonts w:ascii="Sylfaen" w:hAnsi="Sylfaen"/>
                <w:color w:val="auto"/>
                <w:lang w:val="hy-AM"/>
              </w:rPr>
            </w:pPr>
          </w:p>
        </w:tc>
        <w:tc>
          <w:tcPr>
            <w:tcW w:w="617" w:type="dxa"/>
            <w:shd w:val="clear" w:color="auto" w:fill="auto"/>
          </w:tcPr>
          <w:p w:rsidR="007F3411" w:rsidRPr="00D61F3E" w:rsidRDefault="00D61F3E" w:rsidP="00AD1485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  <w:tc>
          <w:tcPr>
            <w:tcW w:w="617" w:type="dxa"/>
            <w:shd w:val="clear" w:color="auto" w:fill="auto"/>
          </w:tcPr>
          <w:p w:rsidR="007F3411" w:rsidRPr="00D61F3E" w:rsidRDefault="00D61F3E" w:rsidP="00AD1485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:rsidR="007F3411" w:rsidRPr="00D61F3E" w:rsidRDefault="00D61F3E" w:rsidP="00AD1485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7</w:t>
            </w:r>
          </w:p>
        </w:tc>
      </w:tr>
    </w:tbl>
    <w:p w:rsidR="007F3411" w:rsidRPr="002D20A5" w:rsidRDefault="00AD1485" w:rsidP="001C027D">
      <w:pPr>
        <w:spacing w:line="360" w:lineRule="auto"/>
        <w:rPr>
          <w:rFonts w:ascii="Sylfaen" w:hAnsi="Sylfaen"/>
          <w:color w:val="auto"/>
          <w:lang w:val="hy-AM"/>
        </w:rPr>
      </w:pPr>
      <w:r>
        <w:rPr>
          <w:rFonts w:ascii="Sylfaen" w:hAnsi="Sylfaen"/>
          <w:color w:val="auto"/>
          <w:lang w:val="hy-AM"/>
        </w:rPr>
        <w:br w:type="textWrapping" w:clear="all"/>
      </w:r>
    </w:p>
    <w:p w:rsidR="00656DBF" w:rsidRDefault="00656DBF" w:rsidP="001C027D">
      <w:pPr>
        <w:pStyle w:val="af4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 w:rsidRPr="002D20A5">
        <w:rPr>
          <w:rFonts w:ascii="Sylfaen" w:hAnsi="Sylfaen"/>
          <w:b/>
          <w:sz w:val="28"/>
          <w:szCs w:val="28"/>
          <w:lang w:val="hy-AM"/>
        </w:rPr>
        <w:t>Լուծի՛ր խնդիրները։ Հաշվի՛ր էլեկտրոնային հաշվիչի օգնությամբ։</w:t>
      </w:r>
    </w:p>
    <w:p w:rsidR="000945F1" w:rsidRPr="002D20A5" w:rsidRDefault="000945F1" w:rsidP="001C027D">
      <w:pPr>
        <w:pStyle w:val="af4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</w:p>
    <w:p w:rsidR="00C33951" w:rsidRDefault="00C33951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 w:rsidRPr="002D20A5">
        <w:rPr>
          <w:rFonts w:ascii="Sylfaen" w:hAnsi="Sylfaen"/>
          <w:sz w:val="28"/>
          <w:szCs w:val="28"/>
          <w:lang w:val="hy-AM"/>
        </w:rPr>
        <w:t xml:space="preserve">Ա. Վարդուհին պատրաստեց 40 բլիթ: 40 բլիթ պատրաստելու համար օգտագործեց 1 լ կաթ, մեկ կգ ալյուր, կես կգ շաքարավազ, 1 թթվասեր, 4 ձու: </w:t>
      </w:r>
      <w:r w:rsidR="002A5C51" w:rsidRPr="002D20A5">
        <w:rPr>
          <w:rFonts w:ascii="Sylfaen" w:hAnsi="Sylfaen"/>
          <w:sz w:val="28"/>
          <w:szCs w:val="28"/>
          <w:lang w:val="hy-AM"/>
        </w:rPr>
        <w:t>Ի</w:t>
      </w:r>
      <w:r w:rsidRPr="002D20A5">
        <w:rPr>
          <w:rFonts w:ascii="Sylfaen" w:hAnsi="Sylfaen"/>
          <w:sz w:val="28"/>
          <w:szCs w:val="28"/>
          <w:lang w:val="hy-AM"/>
        </w:rPr>
        <w:t>նչքա՞ն գումար ծախսեց Վարդուհին:</w:t>
      </w:r>
    </w:p>
    <w:p w:rsidR="000945F1" w:rsidRPr="002D20A5" w:rsidRDefault="000945F1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2744"/>
      </w:tblGrid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Գնացուցակ</w:t>
            </w:r>
          </w:p>
        </w:tc>
        <w:tc>
          <w:tcPr>
            <w:tcW w:w="274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ձու</w:t>
            </w:r>
          </w:p>
        </w:tc>
        <w:tc>
          <w:tcPr>
            <w:tcW w:w="274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70 դրամ</w:t>
            </w: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կգ ալյուր</w:t>
            </w:r>
          </w:p>
        </w:tc>
        <w:tc>
          <w:tcPr>
            <w:tcW w:w="274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400 դրամ</w:t>
            </w: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կգ շաքարավազ</w:t>
            </w:r>
          </w:p>
        </w:tc>
        <w:tc>
          <w:tcPr>
            <w:tcW w:w="274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400 դրամ</w:t>
            </w:r>
          </w:p>
        </w:tc>
      </w:tr>
      <w:tr w:rsidR="002A5C51" w:rsidRPr="000945F1" w:rsidTr="000945F1">
        <w:trPr>
          <w:trHeight w:val="353"/>
        </w:trPr>
        <w:tc>
          <w:tcPr>
            <w:tcW w:w="2742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lastRenderedPageBreak/>
              <w:t>1 թթվասեր</w:t>
            </w:r>
          </w:p>
        </w:tc>
        <w:tc>
          <w:tcPr>
            <w:tcW w:w="274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250 դրամ</w:t>
            </w: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լ կաթ</w:t>
            </w:r>
          </w:p>
        </w:tc>
        <w:tc>
          <w:tcPr>
            <w:tcW w:w="2744" w:type="dxa"/>
            <w:shd w:val="clear" w:color="auto" w:fill="auto"/>
          </w:tcPr>
          <w:p w:rsidR="00C33951" w:rsidRPr="000945F1" w:rsidRDefault="00C33951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420 դրամ</w:t>
            </w:r>
          </w:p>
        </w:tc>
      </w:tr>
    </w:tbl>
    <w:p w:rsidR="000945F1" w:rsidRDefault="000945F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C33951" w:rsidRPr="0097623A" w:rsidRDefault="00C3395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Լուծում</w:t>
      </w:r>
      <w:r w:rsidR="0097623A">
        <w:rPr>
          <w:rFonts w:ascii="Sylfaen" w:hAnsi="Sylfaen"/>
          <w:color w:val="auto"/>
          <w:sz w:val="28"/>
          <w:szCs w:val="28"/>
          <w:lang w:val="en-US"/>
        </w:rPr>
        <w:t xml:space="preserve"> 420+400+200+250+4x70=1550</w:t>
      </w:r>
    </w:p>
    <w:p w:rsidR="0097623A" w:rsidRDefault="0097623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C33951" w:rsidRPr="0097623A" w:rsidRDefault="00C3395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</w:rPr>
        <w:t>Պատ.՝</w:t>
      </w:r>
      <w:r w:rsidR="0097623A">
        <w:rPr>
          <w:rFonts w:ascii="Sylfaen" w:hAnsi="Sylfaen"/>
          <w:color w:val="auto"/>
          <w:sz w:val="28"/>
          <w:szCs w:val="28"/>
          <w:lang w:val="en-US"/>
        </w:rPr>
        <w:t>1550</w:t>
      </w:r>
      <w:r w:rsidR="0097623A">
        <w:rPr>
          <w:rFonts w:ascii="Sylfaen" w:hAnsi="Sylfaen"/>
          <w:color w:val="auto"/>
          <w:sz w:val="28"/>
          <w:szCs w:val="28"/>
          <w:lang w:val="hy-AM"/>
        </w:rPr>
        <w:t xml:space="preserve"> դրամ</w:t>
      </w:r>
    </w:p>
    <w:p w:rsidR="000945F1" w:rsidRDefault="002A5C5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423DA5">
        <w:rPr>
          <w:rFonts w:ascii="Sylfaen" w:hAnsi="Sylfaen"/>
          <w:color w:val="auto"/>
          <w:sz w:val="28"/>
          <w:szCs w:val="28"/>
          <w:lang w:val="hy-AM"/>
        </w:rPr>
        <w:t>Բ</w:t>
      </w:r>
      <w:r w:rsidR="00656DBF" w:rsidRPr="002D20A5">
        <w:rPr>
          <w:rFonts w:ascii="Sylfaen" w:hAnsi="Sylfaen"/>
          <w:color w:val="auto"/>
          <w:sz w:val="28"/>
          <w:szCs w:val="28"/>
          <w:lang w:val="hy-AM"/>
        </w:rPr>
        <w:t>. Էվան պատրաստեց 30 կտոր պիցցա: 30 կտոր պատրաստելու համար օգտագործեց  5 խմոր, կես կգ պանիր, կես կգ հավի միս, 1 կետչուպ, 1 թթվասեր, 5 ձու: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Ի</w:t>
      </w:r>
      <w:r w:rsidR="00656DBF" w:rsidRPr="002D20A5">
        <w:rPr>
          <w:rFonts w:ascii="Sylfaen" w:hAnsi="Sylfaen"/>
          <w:color w:val="auto"/>
          <w:sz w:val="28"/>
          <w:szCs w:val="28"/>
          <w:lang w:val="hy-AM"/>
        </w:rPr>
        <w:t>նչքա՞ն գումար ծախսեց Էվան</w:t>
      </w:r>
      <w:r w:rsidR="001C027D">
        <w:rPr>
          <w:rFonts w:ascii="Sylfaen" w:hAnsi="Sylfaen"/>
          <w:color w:val="auto"/>
          <w:sz w:val="28"/>
          <w:szCs w:val="28"/>
          <w:lang w:val="hy-AM"/>
        </w:rPr>
        <w:t xml:space="preserve">: </w:t>
      </w:r>
    </w:p>
    <w:p w:rsidR="001C027D" w:rsidRDefault="001C027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1C027D" w:rsidRPr="002D20A5" w:rsidRDefault="001C027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2744"/>
      </w:tblGrid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Գնացուցակ</w:t>
            </w:r>
          </w:p>
        </w:tc>
        <w:tc>
          <w:tcPr>
            <w:tcW w:w="274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ձու</w:t>
            </w:r>
          </w:p>
        </w:tc>
        <w:tc>
          <w:tcPr>
            <w:tcW w:w="274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50 դրամ</w:t>
            </w: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խմոր</w:t>
            </w:r>
          </w:p>
        </w:tc>
        <w:tc>
          <w:tcPr>
            <w:tcW w:w="274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200 դրամ</w:t>
            </w: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թթվասեր</w:t>
            </w:r>
          </w:p>
        </w:tc>
        <w:tc>
          <w:tcPr>
            <w:tcW w:w="274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280 դրամ</w:t>
            </w:r>
          </w:p>
        </w:tc>
      </w:tr>
      <w:tr w:rsidR="002A5C51" w:rsidRPr="000945F1" w:rsidTr="000945F1">
        <w:trPr>
          <w:trHeight w:val="353"/>
        </w:trPr>
        <w:tc>
          <w:tcPr>
            <w:tcW w:w="274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կետչուպ</w:t>
            </w:r>
          </w:p>
        </w:tc>
        <w:tc>
          <w:tcPr>
            <w:tcW w:w="274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320 դրամ</w:t>
            </w: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կգ պանիր</w:t>
            </w:r>
          </w:p>
        </w:tc>
        <w:tc>
          <w:tcPr>
            <w:tcW w:w="274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4000 դրամ</w:t>
            </w:r>
          </w:p>
        </w:tc>
      </w:tr>
      <w:tr w:rsidR="002A5C51" w:rsidRPr="000945F1" w:rsidTr="000945F1">
        <w:trPr>
          <w:trHeight w:val="375"/>
        </w:trPr>
        <w:tc>
          <w:tcPr>
            <w:tcW w:w="2742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1 կգ հավի միս</w:t>
            </w:r>
          </w:p>
        </w:tc>
        <w:tc>
          <w:tcPr>
            <w:tcW w:w="2744" w:type="dxa"/>
            <w:shd w:val="clear" w:color="auto" w:fill="auto"/>
          </w:tcPr>
          <w:p w:rsidR="00656DBF" w:rsidRPr="000945F1" w:rsidRDefault="00656DBF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2000 դրամ</w:t>
            </w:r>
          </w:p>
        </w:tc>
      </w:tr>
    </w:tbl>
    <w:p w:rsidR="000945F1" w:rsidRDefault="000945F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656DBF" w:rsidRPr="00FC552E" w:rsidRDefault="00656DBF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Լուծում</w:t>
      </w:r>
      <w:r w:rsidR="00FC552E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FC552E">
        <w:rPr>
          <w:rFonts w:ascii="Sylfaen" w:hAnsi="Sylfaen"/>
          <w:color w:val="auto"/>
          <w:sz w:val="28"/>
          <w:szCs w:val="28"/>
          <w:lang w:val="en-US"/>
        </w:rPr>
        <w:t>5x200+2000+1000+320+280+5x50=1000+3000+600+250=4000+850=4850</w:t>
      </w:r>
    </w:p>
    <w:p w:rsidR="00656DBF" w:rsidRPr="00B55777" w:rsidRDefault="00656DBF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</w:rPr>
        <w:t>Պատ.՝</w:t>
      </w:r>
      <w:r w:rsidR="00B55777">
        <w:rPr>
          <w:rFonts w:ascii="Sylfaen" w:hAnsi="Sylfaen"/>
          <w:color w:val="auto"/>
          <w:sz w:val="28"/>
          <w:szCs w:val="28"/>
          <w:lang w:val="en-US"/>
        </w:rPr>
        <w:t>4850</w:t>
      </w:r>
      <w:r w:rsidR="00B55777">
        <w:rPr>
          <w:rFonts w:ascii="Sylfaen" w:hAnsi="Sylfaen"/>
          <w:color w:val="auto"/>
          <w:sz w:val="28"/>
          <w:szCs w:val="28"/>
          <w:lang w:val="hy-AM"/>
        </w:rPr>
        <w:t xml:space="preserve"> դրամ</w:t>
      </w:r>
    </w:p>
    <w:p w:rsidR="001C027D" w:rsidRPr="002D20A5" w:rsidRDefault="001C027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BA5096" w:rsidRPr="001C027D" w:rsidRDefault="00BA5096" w:rsidP="001C027D">
      <w:pPr>
        <w:pStyle w:val="af4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 w:rsidRPr="002D20A5">
        <w:rPr>
          <w:rFonts w:ascii="Sylfaen" w:hAnsi="Sylfaen"/>
          <w:b/>
          <w:sz w:val="28"/>
          <w:szCs w:val="28"/>
          <w:lang w:val="hy-AM"/>
        </w:rPr>
        <w:t>Հաշվի՛ր արտահայտության արժեքը:</w:t>
      </w:r>
    </w:p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245 + 489 – 394 </w:t>
      </w:r>
      <w:r w:rsidRPr="002D20A5">
        <w:rPr>
          <w:rFonts w:ascii="Sylfaen" w:hAnsi="Sylfaen"/>
          <w:color w:val="auto"/>
          <w:sz w:val="28"/>
          <w:szCs w:val="28"/>
        </w:rPr>
        <w:t>=</w:t>
      </w:r>
      <w:r w:rsidR="007522C7">
        <w:rPr>
          <w:rFonts w:ascii="Sylfaen" w:hAnsi="Sylfaen"/>
          <w:color w:val="auto"/>
          <w:sz w:val="28"/>
          <w:szCs w:val="28"/>
          <w:lang w:val="en-US"/>
        </w:rPr>
        <w:t>340</w:t>
      </w:r>
      <w:r w:rsidRPr="002D20A5">
        <w:rPr>
          <w:rFonts w:ascii="Sylfaen" w:hAnsi="Sylfaen"/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783"/>
        <w:gridCol w:w="783"/>
        <w:gridCol w:w="469"/>
        <w:gridCol w:w="749"/>
        <w:gridCol w:w="783"/>
        <w:gridCol w:w="783"/>
        <w:gridCol w:w="783"/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  <w:gridCol w:w="471"/>
      </w:tblGrid>
      <w:tr w:rsidR="00B55777" w:rsidRPr="000945F1" w:rsidTr="00B55777">
        <w:trPr>
          <w:trHeight w:val="455"/>
        </w:trPr>
        <w:tc>
          <w:tcPr>
            <w:tcW w:w="546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BA5096" w:rsidRPr="000945F1" w:rsidRDefault="00BA5096" w:rsidP="00B55777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BA5096" w:rsidRPr="00B55777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B55777" w:rsidRPr="000945F1" w:rsidTr="00B55777">
        <w:trPr>
          <w:trHeight w:val="489"/>
        </w:trPr>
        <w:tc>
          <w:tcPr>
            <w:tcW w:w="546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+4</w:t>
            </w:r>
          </w:p>
        </w:tc>
        <w:tc>
          <w:tcPr>
            <w:tcW w:w="546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547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B55777" w:rsidRPr="000945F1" w:rsidTr="00B55777">
        <w:trPr>
          <w:trHeight w:val="455"/>
        </w:trPr>
        <w:tc>
          <w:tcPr>
            <w:tcW w:w="546" w:type="dxa"/>
            <w:shd w:val="clear" w:color="auto" w:fill="auto"/>
          </w:tcPr>
          <w:p w:rsidR="00BA5096" w:rsidRPr="00B55777" w:rsidRDefault="00B55777" w:rsidP="00B55777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 xml:space="preserve">        7</w:t>
            </w:r>
          </w:p>
        </w:tc>
        <w:tc>
          <w:tcPr>
            <w:tcW w:w="546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BA5096" w:rsidRPr="00B55777" w:rsidRDefault="00B5577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</w:tbl>
    <w:p w:rsidR="00BA5096" w:rsidRPr="007522C7" w:rsidRDefault="00BA5096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354 + (789 – 428) = </w:t>
      </w:r>
      <w:r w:rsidR="007522C7">
        <w:rPr>
          <w:rFonts w:ascii="Sylfaen" w:hAnsi="Sylfaen"/>
          <w:color w:val="auto"/>
          <w:sz w:val="28"/>
          <w:szCs w:val="28"/>
          <w:lang w:val="en-US"/>
        </w:rPr>
        <w:t>715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83"/>
        <w:gridCol w:w="783"/>
        <w:gridCol w:w="783"/>
        <w:gridCol w:w="452"/>
        <w:gridCol w:w="783"/>
        <w:gridCol w:w="783"/>
        <w:gridCol w:w="783"/>
        <w:gridCol w:w="78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A5096" w:rsidRPr="000945F1" w:rsidTr="00321104">
        <w:trPr>
          <w:trHeight w:val="446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BA5096" w:rsidRPr="000945F1" w:rsidTr="00321104">
        <w:trPr>
          <w:trHeight w:val="480"/>
        </w:trPr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538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BA5096" w:rsidRPr="000945F1" w:rsidTr="00321104">
        <w:trPr>
          <w:trHeight w:val="70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</w:tbl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BA5096" w:rsidRPr="0053214E" w:rsidRDefault="001C027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>
        <w:rPr>
          <w:rFonts w:ascii="Sylfaen" w:hAnsi="Sylfaen"/>
          <w:color w:val="auto"/>
          <w:sz w:val="28"/>
          <w:szCs w:val="28"/>
        </w:rPr>
        <w:t xml:space="preserve">1000 – (255 + </w:t>
      </w:r>
      <w:proofErr w:type="gramStart"/>
      <w:r>
        <w:rPr>
          <w:rFonts w:ascii="Sylfaen" w:hAnsi="Sylfaen"/>
          <w:color w:val="auto"/>
          <w:sz w:val="28"/>
          <w:szCs w:val="28"/>
        </w:rPr>
        <w:t>745 )</w:t>
      </w:r>
      <w:proofErr w:type="gramEnd"/>
      <w:r>
        <w:rPr>
          <w:rFonts w:ascii="Sylfaen" w:hAnsi="Sylfaen"/>
          <w:color w:val="auto"/>
          <w:sz w:val="28"/>
          <w:szCs w:val="28"/>
        </w:rPr>
        <w:t xml:space="preserve"> = </w:t>
      </w:r>
      <w:r w:rsidR="0053214E">
        <w:rPr>
          <w:rFonts w:ascii="Sylfaen" w:hAnsi="Sylfaen"/>
          <w:color w:val="auto"/>
          <w:sz w:val="28"/>
          <w:szCs w:val="28"/>
          <w:lang w:val="en-US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923"/>
        <w:gridCol w:w="783"/>
        <w:gridCol w:w="783"/>
        <w:gridCol w:w="400"/>
        <w:gridCol w:w="749"/>
        <w:gridCol w:w="783"/>
        <w:gridCol w:w="783"/>
        <w:gridCol w:w="783"/>
        <w:gridCol w:w="783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BA5096" w:rsidRPr="000945F1" w:rsidTr="000945F1">
        <w:trPr>
          <w:trHeight w:val="446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BA5096" w:rsidRPr="000945F1" w:rsidTr="000945F1">
        <w:trPr>
          <w:trHeight w:val="480"/>
        </w:trPr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BA5096" w:rsidRPr="000945F1" w:rsidTr="000945F1">
        <w:trPr>
          <w:trHeight w:val="446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:rsidR="00BA5096" w:rsidRPr="007522C7" w:rsidRDefault="007522C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</w:tbl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BA5096" w:rsidRPr="002D20A5" w:rsidRDefault="0053214E" w:rsidP="0053214E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/>
          <w:color w:val="auto"/>
          <w:sz w:val="28"/>
          <w:szCs w:val="28"/>
        </w:rPr>
        <w:t>245 + (1000 – 195) =1050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83"/>
        <w:gridCol w:w="783"/>
        <w:gridCol w:w="783"/>
        <w:gridCol w:w="783"/>
        <w:gridCol w:w="401"/>
        <w:gridCol w:w="783"/>
        <w:gridCol w:w="923"/>
        <w:gridCol w:w="783"/>
        <w:gridCol w:w="783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BA5096" w:rsidRPr="000945F1" w:rsidTr="000945F1">
        <w:trPr>
          <w:trHeight w:val="446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BA5096" w:rsidRPr="000945F1" w:rsidTr="000945F1">
        <w:trPr>
          <w:trHeight w:val="480"/>
        </w:trPr>
        <w:tc>
          <w:tcPr>
            <w:tcW w:w="537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  <w:tr w:rsidR="00BA5096" w:rsidRPr="000945F1" w:rsidTr="000945F1">
        <w:trPr>
          <w:trHeight w:val="446"/>
        </w:trPr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BA5096" w:rsidRPr="0053214E" w:rsidRDefault="0053214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auto"/>
          </w:tcPr>
          <w:p w:rsidR="00BA5096" w:rsidRPr="000945F1" w:rsidRDefault="00BA5096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</w:p>
        </w:tc>
      </w:tr>
    </w:tbl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BA5096" w:rsidRPr="002D20A5" w:rsidRDefault="00BA5096" w:rsidP="001C027D">
      <w:pPr>
        <w:pStyle w:val="af4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 w:cs="Arial"/>
          <w:b/>
          <w:sz w:val="28"/>
          <w:szCs w:val="28"/>
          <w:lang w:val="ru-RU"/>
        </w:rPr>
        <w:lastRenderedPageBreak/>
        <w:t>Լուծի՛ր խնդիրները:</w:t>
      </w:r>
    </w:p>
    <w:p w:rsidR="00BA5096" w:rsidRPr="002D20A5" w:rsidRDefault="00BA5096" w:rsidP="001C027D">
      <w:pPr>
        <w:spacing w:line="360" w:lineRule="auto"/>
        <w:ind w:left="426"/>
        <w:rPr>
          <w:rFonts w:ascii="Sylfaen" w:hAnsi="Sylfaen" w:cs="Arial"/>
          <w:color w:val="auto"/>
          <w:sz w:val="28"/>
          <w:szCs w:val="28"/>
        </w:rPr>
      </w:pPr>
    </w:p>
    <w:p w:rsidR="00BA5096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Ա․ </w:t>
      </w:r>
      <w:r w:rsidR="00BA5096" w:rsidRPr="002D20A5">
        <w:rPr>
          <w:rFonts w:ascii="Sylfaen" w:hAnsi="Sylfaen" w:cs="Arial"/>
          <w:color w:val="auto"/>
          <w:sz w:val="28"/>
          <w:szCs w:val="28"/>
        </w:rPr>
        <w:t>Օթարին</w:t>
      </w:r>
      <w:r w:rsidR="00BA5096" w:rsidRPr="002D20A5">
        <w:rPr>
          <w:rFonts w:ascii="Sylfaen" w:hAnsi="Sylfaen"/>
          <w:color w:val="auto"/>
          <w:sz w:val="28"/>
          <w:szCs w:val="28"/>
        </w:rPr>
        <w:t xml:space="preserve"> պիտի լուծեր 20 խնդիր: Նա լուծեց խնդիրների կեսը: Քանի՞ խնդիր մնաց լուծելու:</w:t>
      </w:r>
    </w:p>
    <w:p w:rsidR="00BA5096" w:rsidRPr="00423D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Լուծում</w:t>
      </w:r>
      <w:r w:rsidR="0053214E" w:rsidRPr="00423DA5">
        <w:rPr>
          <w:rFonts w:ascii="Sylfaen" w:hAnsi="Sylfaen"/>
          <w:color w:val="auto"/>
          <w:sz w:val="28"/>
          <w:szCs w:val="28"/>
        </w:rPr>
        <w:t xml:space="preserve"> 20:2=10</w:t>
      </w:r>
    </w:p>
    <w:p w:rsidR="0073186A" w:rsidRPr="0053214E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Պատ․՝</w:t>
      </w:r>
      <w:r w:rsidR="0053214E" w:rsidRPr="00423DA5">
        <w:rPr>
          <w:rFonts w:ascii="Sylfaen" w:hAnsi="Sylfaen"/>
          <w:color w:val="auto"/>
          <w:sz w:val="28"/>
          <w:szCs w:val="28"/>
        </w:rPr>
        <w:t xml:space="preserve"> 10 </w:t>
      </w:r>
      <w:r w:rsidR="0053214E">
        <w:rPr>
          <w:rFonts w:ascii="Sylfaen" w:hAnsi="Sylfaen"/>
          <w:color w:val="auto"/>
          <w:sz w:val="28"/>
          <w:szCs w:val="28"/>
          <w:lang w:val="hy-AM"/>
        </w:rPr>
        <w:t>խնդիր</w:t>
      </w:r>
    </w:p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BA5096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Բ․ </w:t>
      </w:r>
      <w:r w:rsidR="00BA5096" w:rsidRPr="002D20A5">
        <w:rPr>
          <w:rFonts w:ascii="Sylfaen" w:hAnsi="Sylfaen"/>
          <w:color w:val="auto"/>
          <w:sz w:val="28"/>
          <w:szCs w:val="28"/>
        </w:rPr>
        <w:t>Եվան պատրաստեց 40 օղաբլիթ: Օղաբլիթների կեսը բերեց դպրոց: Քանի՞ օղաբլիթ  Եվան թողեց տանը:</w:t>
      </w:r>
    </w:p>
    <w:p w:rsidR="00BA5096" w:rsidRPr="00423D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Լուծում</w:t>
      </w:r>
      <w:r w:rsidR="0053214E" w:rsidRPr="00423DA5">
        <w:rPr>
          <w:rFonts w:ascii="Sylfaen" w:hAnsi="Sylfaen"/>
          <w:color w:val="auto"/>
          <w:sz w:val="28"/>
          <w:szCs w:val="28"/>
        </w:rPr>
        <w:t xml:space="preserve"> 40:2=20</w:t>
      </w:r>
    </w:p>
    <w:p w:rsidR="0073186A" w:rsidRPr="0053214E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Պատ․՝</w:t>
      </w:r>
      <w:r w:rsidR="0053214E" w:rsidRPr="00423DA5">
        <w:rPr>
          <w:rFonts w:ascii="Sylfaen" w:hAnsi="Sylfaen"/>
          <w:color w:val="auto"/>
          <w:sz w:val="28"/>
          <w:szCs w:val="28"/>
        </w:rPr>
        <w:t>20</w:t>
      </w:r>
      <w:r w:rsidR="0053214E">
        <w:rPr>
          <w:rFonts w:ascii="Sylfaen" w:hAnsi="Sylfaen"/>
          <w:color w:val="auto"/>
          <w:sz w:val="28"/>
          <w:szCs w:val="28"/>
          <w:lang w:val="hy-AM"/>
        </w:rPr>
        <w:t xml:space="preserve"> օղաբլիթ</w:t>
      </w:r>
    </w:p>
    <w:p w:rsidR="00BA5096" w:rsidRPr="002D20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BA5096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Գ․ </w:t>
      </w:r>
      <w:r w:rsidR="00BA5096" w:rsidRPr="002D20A5">
        <w:rPr>
          <w:rFonts w:ascii="Sylfaen" w:hAnsi="Sylfaen"/>
          <w:color w:val="auto"/>
          <w:sz w:val="28"/>
          <w:szCs w:val="28"/>
        </w:rPr>
        <w:t>Դավիթն ուներ 200 դրամով: Նա իր գումարի կեսը տվեց Նարեկին: Ինչքա՞ն գումար մնաց Դավթի մոտ:</w:t>
      </w:r>
    </w:p>
    <w:p w:rsidR="00BA5096" w:rsidRPr="00423DA5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Լուծում</w:t>
      </w:r>
      <w:r w:rsidR="0053214E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53214E" w:rsidRPr="00423DA5">
        <w:rPr>
          <w:rFonts w:ascii="Sylfaen" w:hAnsi="Sylfaen"/>
          <w:color w:val="auto"/>
          <w:sz w:val="28"/>
          <w:szCs w:val="28"/>
        </w:rPr>
        <w:t>200:2</w:t>
      </w:r>
      <w:r w:rsidR="0051546E" w:rsidRPr="00423DA5">
        <w:rPr>
          <w:rFonts w:ascii="Sylfaen" w:hAnsi="Sylfaen"/>
          <w:color w:val="auto"/>
          <w:sz w:val="28"/>
          <w:szCs w:val="28"/>
        </w:rPr>
        <w:t>=100</w:t>
      </w:r>
    </w:p>
    <w:p w:rsidR="0073186A" w:rsidRPr="0051546E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Պատ․՝</w:t>
      </w:r>
      <w:r w:rsidR="0051546E" w:rsidRPr="00423DA5">
        <w:rPr>
          <w:rFonts w:ascii="Sylfaen" w:hAnsi="Sylfaen"/>
          <w:color w:val="auto"/>
          <w:sz w:val="28"/>
          <w:szCs w:val="28"/>
        </w:rPr>
        <w:t xml:space="preserve"> 100 </w:t>
      </w:r>
      <w:r w:rsidR="0051546E">
        <w:rPr>
          <w:rFonts w:ascii="Sylfaen" w:hAnsi="Sylfaen"/>
          <w:color w:val="auto"/>
          <w:sz w:val="28"/>
          <w:szCs w:val="28"/>
          <w:lang w:val="hy-AM"/>
        </w:rPr>
        <w:t>դրամ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BA5096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Դ․ </w:t>
      </w:r>
      <w:r w:rsidR="00BA5096" w:rsidRPr="002D20A5">
        <w:rPr>
          <w:rFonts w:ascii="Sylfaen" w:hAnsi="Sylfaen"/>
          <w:color w:val="auto"/>
          <w:sz w:val="28"/>
          <w:szCs w:val="28"/>
          <w:lang w:val="hy-AM"/>
        </w:rPr>
        <w:t>Անիի տնից մինչև տատիկի տուն 1000 մ է: Անին անցավ ճանապարհի կեսը: Ինչքա՞ն ճանապարհ մնաց անցնելու:</w:t>
      </w:r>
    </w:p>
    <w:p w:rsidR="00BA5096" w:rsidRPr="0051546E" w:rsidRDefault="00BA509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proofErr w:type="gramStart"/>
      <w:r w:rsidRPr="002D20A5">
        <w:rPr>
          <w:rFonts w:ascii="Sylfaen" w:hAnsi="Sylfaen"/>
          <w:color w:val="auto"/>
          <w:sz w:val="28"/>
          <w:szCs w:val="28"/>
        </w:rPr>
        <w:t>Լուծում</w:t>
      </w:r>
      <w:r w:rsidR="0051546E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51546E">
        <w:rPr>
          <w:rFonts w:ascii="Sylfaen" w:hAnsi="Sylfaen"/>
          <w:color w:val="auto"/>
          <w:sz w:val="28"/>
          <w:szCs w:val="28"/>
          <w:lang w:val="en-US"/>
        </w:rPr>
        <w:t xml:space="preserve"> 1000:2</w:t>
      </w:r>
      <w:proofErr w:type="gramEnd"/>
      <w:r w:rsidR="0051546E">
        <w:rPr>
          <w:rFonts w:ascii="Sylfaen" w:hAnsi="Sylfaen"/>
          <w:color w:val="auto"/>
          <w:sz w:val="28"/>
          <w:szCs w:val="28"/>
          <w:lang w:val="en-US"/>
        </w:rPr>
        <w:t>=500</w:t>
      </w:r>
    </w:p>
    <w:p w:rsidR="0073186A" w:rsidRPr="0051546E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Պատ․՝</w:t>
      </w:r>
      <w:r w:rsidR="0051546E">
        <w:rPr>
          <w:rFonts w:ascii="Sylfaen" w:hAnsi="Sylfaen"/>
          <w:color w:val="auto"/>
          <w:sz w:val="28"/>
          <w:szCs w:val="28"/>
          <w:lang w:val="en-US"/>
        </w:rPr>
        <w:t xml:space="preserve"> 500</w:t>
      </w:r>
      <w:r w:rsidR="0051546E">
        <w:rPr>
          <w:rFonts w:ascii="Sylfaen" w:hAnsi="Sylfaen"/>
          <w:color w:val="auto"/>
          <w:sz w:val="28"/>
          <w:szCs w:val="28"/>
          <w:lang w:val="hy-AM"/>
        </w:rPr>
        <w:t xml:space="preserve">մ 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73186A" w:rsidRPr="002D20A5" w:rsidRDefault="0073186A" w:rsidP="001C027D">
      <w:pPr>
        <w:pStyle w:val="af4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 w:cs="Arial"/>
          <w:b/>
          <w:sz w:val="28"/>
          <w:szCs w:val="28"/>
          <w:lang w:val="ru-RU"/>
        </w:rPr>
        <w:lastRenderedPageBreak/>
        <w:t>Շարքում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պակասող թվերը գրի՛ր: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51546E" w:rsidRPr="002D20A5" w:rsidTr="000945F1">
        <w:tc>
          <w:tcPr>
            <w:tcW w:w="967" w:type="dxa"/>
            <w:shd w:val="clear" w:color="auto" w:fill="auto"/>
          </w:tcPr>
          <w:p w:rsidR="0073186A" w:rsidRPr="000945F1" w:rsidRDefault="0073186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1000</w:t>
            </w: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2000</w:t>
            </w: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3000</w:t>
            </w:r>
          </w:p>
        </w:tc>
        <w:tc>
          <w:tcPr>
            <w:tcW w:w="968" w:type="dxa"/>
            <w:shd w:val="clear" w:color="auto" w:fill="auto"/>
          </w:tcPr>
          <w:p w:rsidR="0073186A" w:rsidRPr="0051546E" w:rsidRDefault="0051546E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4000</w:t>
            </w:r>
          </w:p>
        </w:tc>
        <w:tc>
          <w:tcPr>
            <w:tcW w:w="968" w:type="dxa"/>
            <w:shd w:val="clear" w:color="auto" w:fill="auto"/>
          </w:tcPr>
          <w:p w:rsidR="0073186A" w:rsidRPr="0051546E" w:rsidRDefault="0051546E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5000</w:t>
            </w:r>
          </w:p>
        </w:tc>
        <w:tc>
          <w:tcPr>
            <w:tcW w:w="968" w:type="dxa"/>
            <w:shd w:val="clear" w:color="auto" w:fill="auto"/>
          </w:tcPr>
          <w:p w:rsidR="0073186A" w:rsidRPr="0051546E" w:rsidRDefault="0051546E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6000</w:t>
            </w:r>
          </w:p>
        </w:tc>
        <w:tc>
          <w:tcPr>
            <w:tcW w:w="968" w:type="dxa"/>
            <w:shd w:val="clear" w:color="auto" w:fill="auto"/>
          </w:tcPr>
          <w:p w:rsidR="0073186A" w:rsidRPr="0051546E" w:rsidRDefault="0051546E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7000</w:t>
            </w:r>
          </w:p>
        </w:tc>
        <w:tc>
          <w:tcPr>
            <w:tcW w:w="968" w:type="dxa"/>
            <w:shd w:val="clear" w:color="auto" w:fill="auto"/>
          </w:tcPr>
          <w:p w:rsidR="0073186A" w:rsidRPr="0051546E" w:rsidRDefault="0051546E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8000</w:t>
            </w:r>
          </w:p>
        </w:tc>
        <w:tc>
          <w:tcPr>
            <w:tcW w:w="968" w:type="dxa"/>
            <w:shd w:val="clear" w:color="auto" w:fill="auto"/>
          </w:tcPr>
          <w:p w:rsidR="0073186A" w:rsidRPr="0051546E" w:rsidRDefault="0051546E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9000</w:t>
            </w:r>
          </w:p>
        </w:tc>
        <w:tc>
          <w:tcPr>
            <w:tcW w:w="968" w:type="dxa"/>
            <w:shd w:val="clear" w:color="auto" w:fill="auto"/>
          </w:tcPr>
          <w:p w:rsidR="0073186A" w:rsidRPr="0051546E" w:rsidRDefault="0051546E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10000</w:t>
            </w:r>
          </w:p>
        </w:tc>
      </w:tr>
      <w:tr w:rsidR="0051546E" w:rsidRPr="002D20A5" w:rsidTr="000945F1">
        <w:tc>
          <w:tcPr>
            <w:tcW w:w="967" w:type="dxa"/>
            <w:shd w:val="clear" w:color="auto" w:fill="auto"/>
          </w:tcPr>
          <w:p w:rsidR="0073186A" w:rsidRPr="000945F1" w:rsidRDefault="0073186A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1001</w:t>
            </w: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1002</w:t>
            </w:r>
          </w:p>
        </w:tc>
        <w:tc>
          <w:tcPr>
            <w:tcW w:w="968" w:type="dxa"/>
            <w:shd w:val="clear" w:color="auto" w:fill="auto"/>
          </w:tcPr>
          <w:p w:rsidR="0073186A" w:rsidRPr="000945F1" w:rsidRDefault="0073186A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1003</w:t>
            </w:r>
          </w:p>
        </w:tc>
        <w:tc>
          <w:tcPr>
            <w:tcW w:w="968" w:type="dxa"/>
            <w:shd w:val="clear" w:color="auto" w:fill="auto"/>
          </w:tcPr>
          <w:p w:rsidR="0073186A" w:rsidRPr="0051546E" w:rsidRDefault="0051546E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1004</w:t>
            </w:r>
          </w:p>
        </w:tc>
        <w:tc>
          <w:tcPr>
            <w:tcW w:w="968" w:type="dxa"/>
            <w:shd w:val="clear" w:color="auto" w:fill="auto"/>
          </w:tcPr>
          <w:p w:rsidR="0073186A" w:rsidRPr="0051546E" w:rsidRDefault="0051546E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1005</w:t>
            </w:r>
          </w:p>
        </w:tc>
        <w:tc>
          <w:tcPr>
            <w:tcW w:w="968" w:type="dxa"/>
            <w:shd w:val="clear" w:color="auto" w:fill="auto"/>
          </w:tcPr>
          <w:p w:rsidR="0073186A" w:rsidRPr="0051546E" w:rsidRDefault="0051546E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1006</w:t>
            </w:r>
          </w:p>
        </w:tc>
        <w:tc>
          <w:tcPr>
            <w:tcW w:w="968" w:type="dxa"/>
            <w:shd w:val="clear" w:color="auto" w:fill="auto"/>
          </w:tcPr>
          <w:p w:rsidR="0073186A" w:rsidRPr="0051546E" w:rsidRDefault="0051546E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1007</w:t>
            </w:r>
          </w:p>
        </w:tc>
        <w:tc>
          <w:tcPr>
            <w:tcW w:w="968" w:type="dxa"/>
            <w:shd w:val="clear" w:color="auto" w:fill="auto"/>
          </w:tcPr>
          <w:p w:rsidR="0073186A" w:rsidRPr="0051546E" w:rsidRDefault="0051546E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1008</w:t>
            </w:r>
          </w:p>
        </w:tc>
        <w:tc>
          <w:tcPr>
            <w:tcW w:w="968" w:type="dxa"/>
            <w:shd w:val="clear" w:color="auto" w:fill="auto"/>
          </w:tcPr>
          <w:p w:rsidR="0073186A" w:rsidRPr="0051546E" w:rsidRDefault="0051546E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1009</w:t>
            </w:r>
          </w:p>
        </w:tc>
        <w:tc>
          <w:tcPr>
            <w:tcW w:w="968" w:type="dxa"/>
            <w:shd w:val="clear" w:color="auto" w:fill="auto"/>
          </w:tcPr>
          <w:p w:rsidR="0073186A" w:rsidRPr="0051546E" w:rsidRDefault="0051546E" w:rsidP="0051546E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1010</w:t>
            </w:r>
          </w:p>
        </w:tc>
      </w:tr>
    </w:tbl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73186A" w:rsidRPr="002D20A5" w:rsidRDefault="0073186A" w:rsidP="001C027D">
      <w:pPr>
        <w:pStyle w:val="af4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/>
          <w:b/>
          <w:sz w:val="28"/>
          <w:szCs w:val="28"/>
          <w:lang w:val="ru-RU"/>
        </w:rPr>
        <w:t>Թվերը ներկայացրո՛ւ կարգային գումարելիների գումարի տեսքով:</w:t>
      </w:r>
    </w:p>
    <w:p w:rsidR="0073186A" w:rsidRPr="0051546E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2457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=</w:t>
      </w:r>
      <w:r w:rsidRPr="002D20A5">
        <w:rPr>
          <w:rFonts w:ascii="Sylfaen" w:hAnsi="Sylfaen"/>
          <w:color w:val="auto"/>
          <w:sz w:val="28"/>
          <w:szCs w:val="28"/>
        </w:rPr>
        <w:t xml:space="preserve"> 2000 + 400 + 50 + 7</w:t>
      </w:r>
    </w:p>
    <w:p w:rsidR="0051546E" w:rsidRPr="0051546E" w:rsidRDefault="00321104" w:rsidP="0051546E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>
        <w:rPr>
          <w:rFonts w:ascii="Sylfaen" w:hAnsi="Sylfaen"/>
          <w:color w:val="auto"/>
          <w:sz w:val="28"/>
          <w:szCs w:val="28"/>
        </w:rPr>
        <w:t>567</w:t>
      </w:r>
      <w:r w:rsidR="0073186A" w:rsidRPr="002D20A5">
        <w:rPr>
          <w:rFonts w:ascii="Sylfaen" w:hAnsi="Sylfaen"/>
          <w:color w:val="auto"/>
          <w:sz w:val="28"/>
          <w:szCs w:val="28"/>
        </w:rPr>
        <w:t xml:space="preserve"> =</w:t>
      </w:r>
      <w:r w:rsidR="0051546E">
        <w:rPr>
          <w:rFonts w:ascii="Sylfaen" w:hAnsi="Sylfaen"/>
          <w:color w:val="auto"/>
          <w:sz w:val="28"/>
          <w:szCs w:val="28"/>
          <w:lang w:val="en-US"/>
        </w:rPr>
        <w:t>500+60+7</w:t>
      </w:r>
    </w:p>
    <w:p w:rsidR="0073186A" w:rsidRPr="0051546E" w:rsidRDefault="00321104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vertAlign w:val="subscript"/>
          <w:lang w:val="en-US"/>
        </w:rPr>
      </w:pPr>
      <w:r>
        <w:rPr>
          <w:rFonts w:ascii="Sylfaen" w:hAnsi="Sylfaen"/>
          <w:color w:val="auto"/>
          <w:sz w:val="28"/>
          <w:szCs w:val="28"/>
        </w:rPr>
        <w:t>6987</w:t>
      </w:r>
      <w:r w:rsidR="0073186A" w:rsidRPr="002D20A5">
        <w:rPr>
          <w:rFonts w:ascii="Sylfaen" w:hAnsi="Sylfaen"/>
          <w:color w:val="auto"/>
          <w:sz w:val="28"/>
          <w:szCs w:val="28"/>
        </w:rPr>
        <w:t>=</w:t>
      </w:r>
      <w:r w:rsidR="0051546E">
        <w:rPr>
          <w:rFonts w:ascii="Sylfaen" w:hAnsi="Sylfaen"/>
          <w:color w:val="auto"/>
          <w:sz w:val="28"/>
          <w:szCs w:val="28"/>
          <w:lang w:val="en-US"/>
        </w:rPr>
        <w:t>6000+900+80+7</w:t>
      </w:r>
    </w:p>
    <w:p w:rsidR="0073186A" w:rsidRPr="0051546E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1247=</w:t>
      </w:r>
      <w:r w:rsidR="0051546E">
        <w:rPr>
          <w:rFonts w:ascii="Sylfaen" w:hAnsi="Sylfaen"/>
          <w:color w:val="auto"/>
          <w:sz w:val="28"/>
          <w:szCs w:val="28"/>
          <w:lang w:val="en-US"/>
        </w:rPr>
        <w:t>1000+200+40+7</w:t>
      </w:r>
    </w:p>
    <w:p w:rsidR="0073186A" w:rsidRPr="0051546E" w:rsidRDefault="00321104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>
        <w:rPr>
          <w:rFonts w:ascii="Sylfaen" w:hAnsi="Sylfaen"/>
          <w:color w:val="auto"/>
          <w:sz w:val="28"/>
          <w:szCs w:val="28"/>
        </w:rPr>
        <w:t>3400</w:t>
      </w:r>
      <w:r w:rsidR="0073186A" w:rsidRPr="002D20A5">
        <w:rPr>
          <w:rFonts w:ascii="Sylfaen" w:hAnsi="Sylfaen"/>
          <w:color w:val="auto"/>
          <w:sz w:val="28"/>
          <w:szCs w:val="28"/>
        </w:rPr>
        <w:t>=</w:t>
      </w:r>
      <w:r w:rsidR="0051546E">
        <w:rPr>
          <w:rFonts w:ascii="Sylfaen" w:hAnsi="Sylfaen"/>
          <w:color w:val="auto"/>
          <w:sz w:val="28"/>
          <w:szCs w:val="28"/>
          <w:lang w:val="en-US"/>
        </w:rPr>
        <w:t>3000+400</w:t>
      </w:r>
    </w:p>
    <w:p w:rsidR="0073186A" w:rsidRPr="0051546E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3250=</w:t>
      </w:r>
      <w:r w:rsidR="0051546E">
        <w:rPr>
          <w:rFonts w:ascii="Sylfaen" w:hAnsi="Sylfaen"/>
          <w:color w:val="auto"/>
          <w:sz w:val="28"/>
          <w:szCs w:val="28"/>
          <w:lang w:val="en-US"/>
        </w:rPr>
        <w:t>3000+200+50</w:t>
      </w:r>
    </w:p>
    <w:p w:rsidR="0073186A" w:rsidRPr="0051546E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3402=</w:t>
      </w:r>
      <w:r w:rsidR="0051546E">
        <w:rPr>
          <w:rFonts w:ascii="Sylfaen" w:hAnsi="Sylfaen"/>
          <w:color w:val="auto"/>
          <w:sz w:val="28"/>
          <w:szCs w:val="28"/>
          <w:lang w:val="en-US"/>
        </w:rPr>
        <w:t>3000+400+2</w:t>
      </w:r>
    </w:p>
    <w:p w:rsidR="0073186A" w:rsidRPr="0051546E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1087=</w:t>
      </w:r>
      <w:r w:rsidR="0051546E">
        <w:rPr>
          <w:rFonts w:ascii="Sylfaen" w:hAnsi="Sylfaen"/>
          <w:color w:val="auto"/>
          <w:sz w:val="28"/>
          <w:szCs w:val="28"/>
          <w:lang w:val="en-US"/>
        </w:rPr>
        <w:t>1000+80+7</w:t>
      </w:r>
    </w:p>
    <w:p w:rsidR="0073186A" w:rsidRPr="0051546E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6004=</w:t>
      </w:r>
      <w:r w:rsidR="0051546E">
        <w:rPr>
          <w:rFonts w:ascii="Sylfaen" w:hAnsi="Sylfaen"/>
          <w:color w:val="auto"/>
          <w:sz w:val="28"/>
          <w:szCs w:val="28"/>
          <w:lang w:val="en-US"/>
        </w:rPr>
        <w:t>6000+4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b/>
          <w:color w:val="auto"/>
          <w:sz w:val="28"/>
          <w:szCs w:val="28"/>
        </w:rPr>
      </w:pPr>
    </w:p>
    <w:p w:rsidR="0073186A" w:rsidRPr="002D20A5" w:rsidRDefault="0073186A" w:rsidP="001C027D">
      <w:pPr>
        <w:pStyle w:val="af4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/>
          <w:b/>
          <w:sz w:val="28"/>
          <w:szCs w:val="28"/>
          <w:lang w:val="ru-RU"/>
        </w:rPr>
        <w:t>Թվերը դասավորի՛ր աճման կարգով:</w:t>
      </w:r>
    </w:p>
    <w:p w:rsidR="0073186A" w:rsidRPr="0051546E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Ա․ </w:t>
      </w:r>
      <w:r w:rsidRPr="002D20A5">
        <w:rPr>
          <w:rFonts w:ascii="Sylfaen" w:hAnsi="Sylfaen"/>
          <w:color w:val="auto"/>
          <w:sz w:val="28"/>
          <w:szCs w:val="28"/>
        </w:rPr>
        <w:t>4510, 4150, 4015, 4105,4501, 4510</w:t>
      </w:r>
      <w:r w:rsidR="0051546E">
        <w:rPr>
          <w:rFonts w:ascii="Sylfaen" w:hAnsi="Sylfaen"/>
          <w:color w:val="auto"/>
          <w:sz w:val="28"/>
          <w:szCs w:val="28"/>
          <w:lang w:val="en-US"/>
        </w:rPr>
        <w:t xml:space="preserve">, </w:t>
      </w:r>
    </w:p>
    <w:p w:rsidR="0051546E" w:rsidRPr="0051546E" w:rsidRDefault="0051546E" w:rsidP="001C027D">
      <w:pPr>
        <w:spacing w:line="360" w:lineRule="auto"/>
        <w:ind w:left="426"/>
        <w:rPr>
          <w:rFonts w:ascii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4015, 4105,</w:t>
      </w:r>
      <w:r w:rsidR="00BE6D6E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gramStart"/>
      <w:r w:rsidR="00BE6D6E">
        <w:rPr>
          <w:rFonts w:ascii="Times New Roman" w:hAnsi="Times New Roman"/>
          <w:color w:val="auto"/>
          <w:sz w:val="28"/>
          <w:szCs w:val="28"/>
          <w:lang w:val="en-US"/>
        </w:rPr>
        <w:t>4150,  4501</w:t>
      </w:r>
      <w:proofErr w:type="gramEnd"/>
      <w:r w:rsidR="00BE6D6E">
        <w:rPr>
          <w:rFonts w:ascii="Times New Roman" w:hAnsi="Times New Roman"/>
          <w:color w:val="auto"/>
          <w:sz w:val="28"/>
          <w:szCs w:val="28"/>
          <w:lang w:val="en-US"/>
        </w:rPr>
        <w:t>, 4510,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 xml:space="preserve">Բ․ </w:t>
      </w:r>
      <w:r w:rsidRPr="002D20A5">
        <w:rPr>
          <w:rFonts w:ascii="Sylfaen" w:hAnsi="Sylfaen"/>
          <w:color w:val="auto"/>
          <w:sz w:val="28"/>
          <w:szCs w:val="28"/>
        </w:rPr>
        <w:t>5670, 5067, 5607, 5760, 5706, 5076</w:t>
      </w:r>
    </w:p>
    <w:p w:rsidR="0073186A" w:rsidRPr="00BE6D6E" w:rsidRDefault="00BE6D6E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5067, 5076, 5607, 5670, 5706, 5760</w:t>
      </w:r>
    </w:p>
    <w:p w:rsidR="0073186A" w:rsidRPr="002D20A5" w:rsidRDefault="0073186A" w:rsidP="001C027D">
      <w:pPr>
        <w:pStyle w:val="af4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/>
          <w:b/>
          <w:sz w:val="28"/>
          <w:szCs w:val="28"/>
          <w:lang w:val="ru-RU"/>
        </w:rPr>
        <w:t>Լուծի՛ր խնդիրները: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Ա․</w:t>
      </w:r>
      <w:r w:rsidRPr="002D20A5">
        <w:rPr>
          <w:rFonts w:ascii="Sylfaen" w:hAnsi="Sylfaen"/>
          <w:color w:val="auto"/>
          <w:sz w:val="28"/>
          <w:szCs w:val="28"/>
        </w:rPr>
        <w:t>Նարեկը ուներ 1000 դրամ, նա իր գումարի կեսը տվեց Աննային, և Աննան ունեցավ 1500 դրամ: Սկզբում Աննան ինչքա՞ն գումար ուներ:</w:t>
      </w:r>
    </w:p>
    <w:p w:rsidR="0073186A" w:rsidRPr="00423D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Լուծում</w:t>
      </w:r>
      <w:r w:rsidR="00BE6D6E" w:rsidRPr="00423DA5">
        <w:rPr>
          <w:rFonts w:ascii="Sylfaen" w:hAnsi="Sylfaen"/>
          <w:color w:val="auto"/>
          <w:sz w:val="28"/>
          <w:szCs w:val="28"/>
        </w:rPr>
        <w:t xml:space="preserve"> 1000:2=500 </w:t>
      </w:r>
    </w:p>
    <w:p w:rsidR="00BE6D6E" w:rsidRPr="00423DA5" w:rsidRDefault="00BE6D6E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423DA5">
        <w:rPr>
          <w:rFonts w:ascii="Sylfaen" w:hAnsi="Sylfaen"/>
          <w:color w:val="auto"/>
          <w:sz w:val="28"/>
          <w:szCs w:val="28"/>
        </w:rPr>
        <w:t xml:space="preserve">               1500-500=1000</w:t>
      </w:r>
    </w:p>
    <w:p w:rsidR="0073186A" w:rsidRPr="00BE6D6E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Պատ․՝</w:t>
      </w:r>
      <w:r w:rsidR="00BE6D6E" w:rsidRPr="00423DA5">
        <w:rPr>
          <w:rFonts w:ascii="Sylfaen" w:hAnsi="Sylfaen"/>
          <w:color w:val="auto"/>
          <w:sz w:val="28"/>
          <w:szCs w:val="28"/>
        </w:rPr>
        <w:t>1000</w:t>
      </w:r>
      <w:r w:rsidR="00BE6D6E">
        <w:rPr>
          <w:rFonts w:ascii="Sylfaen" w:hAnsi="Sylfaen"/>
          <w:color w:val="auto"/>
          <w:sz w:val="28"/>
          <w:szCs w:val="28"/>
          <w:lang w:val="hy-AM"/>
        </w:rPr>
        <w:t xml:space="preserve"> դրամ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Բ․</w:t>
      </w:r>
      <w:r w:rsidRPr="002D20A5">
        <w:rPr>
          <w:rFonts w:ascii="Sylfaen" w:hAnsi="Sylfaen"/>
          <w:color w:val="auto"/>
          <w:sz w:val="28"/>
          <w:szCs w:val="28"/>
        </w:rPr>
        <w:t>Անահիտը ուներ 3400 դրամ, նա 400 դրամով մատիտներ գնեց, իսկ 1000 դրամով՝ ջրաներկ: Ինչքա՞ն գումար մնաց Անահիտի մոտ:</w:t>
      </w:r>
    </w:p>
    <w:p w:rsidR="0073186A" w:rsidRPr="00BE6D6E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Լուծում</w:t>
      </w:r>
      <w:r w:rsidR="00BE6D6E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BE6D6E">
        <w:rPr>
          <w:rFonts w:ascii="Sylfaen" w:hAnsi="Sylfaen"/>
          <w:color w:val="auto"/>
          <w:sz w:val="28"/>
          <w:szCs w:val="28"/>
          <w:lang w:val="en-US"/>
        </w:rPr>
        <w:t>3400-</w:t>
      </w:r>
      <w:r w:rsidR="00781C35">
        <w:rPr>
          <w:rFonts w:ascii="Sylfaen" w:hAnsi="Sylfaen"/>
          <w:color w:val="auto"/>
          <w:sz w:val="28"/>
          <w:szCs w:val="28"/>
          <w:lang w:val="en-US"/>
        </w:rPr>
        <w:t>(400+</w:t>
      </w:r>
      <w:proofErr w:type="gramStart"/>
      <w:r w:rsidR="00781C35">
        <w:rPr>
          <w:rFonts w:ascii="Sylfaen" w:hAnsi="Sylfaen"/>
          <w:color w:val="auto"/>
          <w:sz w:val="28"/>
          <w:szCs w:val="28"/>
          <w:lang w:val="en-US"/>
        </w:rPr>
        <w:t>1000)=</w:t>
      </w:r>
      <w:proofErr w:type="gramEnd"/>
      <w:r w:rsidR="00781C35">
        <w:rPr>
          <w:rFonts w:ascii="Sylfaen" w:hAnsi="Sylfaen"/>
          <w:color w:val="auto"/>
          <w:sz w:val="28"/>
          <w:szCs w:val="28"/>
          <w:lang w:val="en-US"/>
        </w:rPr>
        <w:t>2000</w:t>
      </w:r>
    </w:p>
    <w:p w:rsidR="0073186A" w:rsidRPr="00781C3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Պատ․՝</w:t>
      </w:r>
      <w:r w:rsidR="00781C35">
        <w:rPr>
          <w:rFonts w:ascii="Sylfaen" w:hAnsi="Sylfaen"/>
          <w:color w:val="auto"/>
          <w:sz w:val="28"/>
          <w:szCs w:val="28"/>
          <w:lang w:val="en-US"/>
        </w:rPr>
        <w:t xml:space="preserve"> 2000 </w:t>
      </w:r>
      <w:r w:rsidR="00781C35">
        <w:rPr>
          <w:rFonts w:ascii="Sylfaen" w:hAnsi="Sylfaen"/>
          <w:color w:val="auto"/>
          <w:sz w:val="28"/>
          <w:szCs w:val="28"/>
          <w:lang w:val="hy-AM"/>
        </w:rPr>
        <w:t>դրամ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73186A" w:rsidRPr="002D20A5" w:rsidRDefault="0073186A" w:rsidP="001C027D">
      <w:pPr>
        <w:pStyle w:val="af4"/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/>
          <w:b/>
          <w:sz w:val="28"/>
          <w:szCs w:val="28"/>
          <w:lang w:val="ru-RU"/>
        </w:rPr>
        <w:t>Հաշվի՛ր արտահայտության արժեքը:</w:t>
      </w:r>
    </w:p>
    <w:p w:rsidR="0073186A" w:rsidRPr="00781C3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proofErr w:type="gramStart"/>
      <w:r w:rsidRPr="002D20A5">
        <w:rPr>
          <w:rFonts w:ascii="Sylfaen" w:hAnsi="Sylfaen"/>
          <w:color w:val="auto"/>
          <w:sz w:val="28"/>
          <w:szCs w:val="28"/>
        </w:rPr>
        <w:t>45 :</w:t>
      </w:r>
      <w:proofErr w:type="gramEnd"/>
      <w:r w:rsidRPr="002D20A5">
        <w:rPr>
          <w:rFonts w:ascii="Sylfaen" w:hAnsi="Sylfaen"/>
          <w:color w:val="auto"/>
          <w:sz w:val="28"/>
          <w:szCs w:val="28"/>
        </w:rPr>
        <w:t xml:space="preserve"> 9 + 36: 9 + 81: 9 + 18: 9</w:t>
      </w:r>
      <w:r w:rsidR="00781C35">
        <w:rPr>
          <w:rFonts w:ascii="Sylfaen" w:hAnsi="Sylfaen"/>
          <w:color w:val="auto"/>
          <w:sz w:val="28"/>
          <w:szCs w:val="28"/>
        </w:rPr>
        <w:t xml:space="preserve"> + 72: 9 + 27: 9+ 9: 9 + 90 : 9</w:t>
      </w:r>
      <w:r w:rsidR="00781C35">
        <w:rPr>
          <w:rFonts w:ascii="Sylfaen" w:hAnsi="Sylfaen"/>
          <w:color w:val="auto"/>
          <w:sz w:val="28"/>
          <w:szCs w:val="28"/>
          <w:lang w:val="en-US"/>
        </w:rPr>
        <w:t>=5+4+9+2+8+3+1+10=42</w:t>
      </w:r>
    </w:p>
    <w:p w:rsidR="0073186A" w:rsidRPr="002D20A5" w:rsidRDefault="0073186A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42: 6 + 54: 6 + 12: 6 + 36: 6 + 6: 6 + </w:t>
      </w:r>
      <w:proofErr w:type="gramStart"/>
      <w:r w:rsidRPr="002D20A5">
        <w:rPr>
          <w:rFonts w:ascii="Sylfaen" w:hAnsi="Sylfaen"/>
          <w:color w:val="auto"/>
          <w:sz w:val="28"/>
          <w:szCs w:val="28"/>
        </w:rPr>
        <w:t>60 :</w:t>
      </w:r>
      <w:proofErr w:type="gramEnd"/>
      <w:r w:rsidRPr="002D20A5">
        <w:rPr>
          <w:rFonts w:ascii="Sylfaen" w:hAnsi="Sylfaen"/>
          <w:color w:val="auto"/>
          <w:sz w:val="28"/>
          <w:szCs w:val="28"/>
        </w:rPr>
        <w:t xml:space="preserve"> 6 + 48: 6 + 24 : 6</w:t>
      </w:r>
      <w:r w:rsidR="00781C35">
        <w:rPr>
          <w:rFonts w:ascii="Sylfaen" w:hAnsi="Sylfaen"/>
          <w:color w:val="auto"/>
          <w:sz w:val="28"/>
          <w:szCs w:val="28"/>
          <w:lang w:val="en-US"/>
        </w:rPr>
        <w:t>=7+9+2+6+</w:t>
      </w:r>
      <w:r w:rsidR="00416D46">
        <w:rPr>
          <w:rFonts w:ascii="Sylfaen" w:hAnsi="Sylfaen"/>
          <w:color w:val="auto"/>
          <w:sz w:val="28"/>
          <w:szCs w:val="28"/>
          <w:lang w:val="en-US"/>
        </w:rPr>
        <w:t>1+10+8+4=47</w:t>
      </w:r>
      <w:r w:rsidRPr="002D20A5">
        <w:rPr>
          <w:rFonts w:ascii="Sylfaen" w:hAnsi="Sylfaen"/>
          <w:color w:val="auto"/>
          <w:sz w:val="28"/>
          <w:szCs w:val="28"/>
        </w:rPr>
        <w:t xml:space="preserve"> </w:t>
      </w:r>
    </w:p>
    <w:p w:rsidR="00656DBF" w:rsidRPr="002D20A5" w:rsidRDefault="00656DBF" w:rsidP="001C027D">
      <w:pPr>
        <w:pStyle w:val="af4"/>
        <w:spacing w:line="360" w:lineRule="auto"/>
        <w:ind w:left="426"/>
        <w:rPr>
          <w:rFonts w:ascii="Sylfaen" w:eastAsia="SimSun" w:hAnsi="Sylfaen"/>
          <w:sz w:val="28"/>
          <w:szCs w:val="28"/>
          <w:lang w:val="ru-RU" w:eastAsia="ja-JP"/>
        </w:rPr>
      </w:pPr>
    </w:p>
    <w:p w:rsidR="0010453B" w:rsidRPr="002D20A5" w:rsidRDefault="0010453B" w:rsidP="001C027D">
      <w:pPr>
        <w:pStyle w:val="af4"/>
        <w:numPr>
          <w:ilvl w:val="0"/>
          <w:numId w:val="1"/>
        </w:numPr>
        <w:spacing w:after="200" w:line="360" w:lineRule="auto"/>
        <w:ind w:left="426"/>
        <w:rPr>
          <w:rFonts w:ascii="Sylfaen" w:hAnsi="Sylfaen"/>
          <w:b/>
          <w:sz w:val="28"/>
          <w:szCs w:val="28"/>
        </w:rPr>
      </w:pPr>
      <w:r w:rsidRPr="002D20A5">
        <w:rPr>
          <w:rFonts w:ascii="Sylfaen" w:hAnsi="Sylfaen" w:cs="Sylfaen"/>
          <w:b/>
          <w:sz w:val="28"/>
          <w:szCs w:val="28"/>
        </w:rPr>
        <w:t>Լրացրու՛</w:t>
      </w:r>
      <w:r w:rsidRPr="002D20A5">
        <w:rPr>
          <w:rFonts w:ascii="Sylfaen" w:hAnsi="Sylfaen"/>
          <w:b/>
          <w:sz w:val="28"/>
          <w:szCs w:val="28"/>
        </w:rPr>
        <w:t xml:space="preserve"> պակասող թվերը: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990"/>
        <w:gridCol w:w="990"/>
        <w:gridCol w:w="991"/>
        <w:gridCol w:w="991"/>
        <w:gridCol w:w="991"/>
        <w:gridCol w:w="991"/>
        <w:gridCol w:w="991"/>
      </w:tblGrid>
      <w:tr w:rsidR="00416D46" w:rsidRPr="002D20A5" w:rsidTr="000945F1">
        <w:tc>
          <w:tcPr>
            <w:tcW w:w="990" w:type="dxa"/>
            <w:shd w:val="clear" w:color="auto" w:fill="auto"/>
          </w:tcPr>
          <w:p w:rsidR="0010453B" w:rsidRPr="000945F1" w:rsidRDefault="0010453B" w:rsidP="00416D46">
            <w:pPr>
              <w:spacing w:line="360" w:lineRule="auto"/>
              <w:ind w:left="6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1001</w:t>
            </w: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1002</w:t>
            </w: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1003</w:t>
            </w:r>
          </w:p>
        </w:tc>
        <w:tc>
          <w:tcPr>
            <w:tcW w:w="990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1004</w:t>
            </w:r>
          </w:p>
        </w:tc>
        <w:tc>
          <w:tcPr>
            <w:tcW w:w="990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1005</w:t>
            </w:r>
          </w:p>
        </w:tc>
        <w:tc>
          <w:tcPr>
            <w:tcW w:w="991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1006</w:t>
            </w:r>
          </w:p>
        </w:tc>
        <w:tc>
          <w:tcPr>
            <w:tcW w:w="991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1007</w:t>
            </w:r>
          </w:p>
        </w:tc>
        <w:tc>
          <w:tcPr>
            <w:tcW w:w="991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1008</w:t>
            </w:r>
          </w:p>
        </w:tc>
        <w:tc>
          <w:tcPr>
            <w:tcW w:w="991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1009</w:t>
            </w:r>
          </w:p>
        </w:tc>
        <w:tc>
          <w:tcPr>
            <w:tcW w:w="991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1010</w:t>
            </w:r>
          </w:p>
        </w:tc>
      </w:tr>
      <w:tr w:rsidR="00416D46" w:rsidRPr="002D20A5" w:rsidTr="000945F1">
        <w:tc>
          <w:tcPr>
            <w:tcW w:w="990" w:type="dxa"/>
            <w:shd w:val="clear" w:color="auto" w:fill="auto"/>
          </w:tcPr>
          <w:p w:rsidR="0010453B" w:rsidRPr="000945F1" w:rsidRDefault="0010453B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1010</w:t>
            </w: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1020</w:t>
            </w: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1030</w:t>
            </w:r>
          </w:p>
        </w:tc>
        <w:tc>
          <w:tcPr>
            <w:tcW w:w="990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1040</w:t>
            </w:r>
          </w:p>
        </w:tc>
        <w:tc>
          <w:tcPr>
            <w:tcW w:w="990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1050</w:t>
            </w:r>
          </w:p>
        </w:tc>
        <w:tc>
          <w:tcPr>
            <w:tcW w:w="991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1060</w:t>
            </w:r>
          </w:p>
        </w:tc>
        <w:tc>
          <w:tcPr>
            <w:tcW w:w="991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1070</w:t>
            </w:r>
          </w:p>
        </w:tc>
        <w:tc>
          <w:tcPr>
            <w:tcW w:w="991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1080</w:t>
            </w:r>
          </w:p>
        </w:tc>
        <w:tc>
          <w:tcPr>
            <w:tcW w:w="991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1090</w:t>
            </w:r>
          </w:p>
        </w:tc>
        <w:tc>
          <w:tcPr>
            <w:tcW w:w="991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1100</w:t>
            </w:r>
          </w:p>
        </w:tc>
      </w:tr>
      <w:tr w:rsidR="00416D46" w:rsidRPr="002D20A5" w:rsidTr="000945F1"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1100</w:t>
            </w: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1200</w:t>
            </w:r>
          </w:p>
        </w:tc>
        <w:tc>
          <w:tcPr>
            <w:tcW w:w="990" w:type="dxa"/>
            <w:shd w:val="clear" w:color="auto" w:fill="auto"/>
          </w:tcPr>
          <w:p w:rsidR="0010453B" w:rsidRPr="000945F1" w:rsidRDefault="0010453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</w:rPr>
              <w:t>1300</w:t>
            </w:r>
          </w:p>
        </w:tc>
        <w:tc>
          <w:tcPr>
            <w:tcW w:w="990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1400</w:t>
            </w:r>
          </w:p>
        </w:tc>
        <w:tc>
          <w:tcPr>
            <w:tcW w:w="990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1500</w:t>
            </w:r>
          </w:p>
        </w:tc>
        <w:tc>
          <w:tcPr>
            <w:tcW w:w="991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1600</w:t>
            </w:r>
          </w:p>
        </w:tc>
        <w:tc>
          <w:tcPr>
            <w:tcW w:w="991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1700</w:t>
            </w:r>
          </w:p>
        </w:tc>
        <w:tc>
          <w:tcPr>
            <w:tcW w:w="991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1800</w:t>
            </w:r>
          </w:p>
        </w:tc>
        <w:tc>
          <w:tcPr>
            <w:tcW w:w="991" w:type="dxa"/>
            <w:shd w:val="clear" w:color="auto" w:fill="auto"/>
          </w:tcPr>
          <w:p w:rsidR="0010453B" w:rsidRPr="00416D46" w:rsidRDefault="00416D46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1900</w:t>
            </w:r>
          </w:p>
        </w:tc>
        <w:tc>
          <w:tcPr>
            <w:tcW w:w="991" w:type="dxa"/>
            <w:shd w:val="clear" w:color="auto" w:fill="auto"/>
          </w:tcPr>
          <w:p w:rsidR="0010453B" w:rsidRPr="00416D46" w:rsidRDefault="00BA7A0C" w:rsidP="00416D46">
            <w:pPr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2000</w:t>
            </w:r>
          </w:p>
        </w:tc>
      </w:tr>
    </w:tbl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10453B" w:rsidRPr="002D20A5" w:rsidRDefault="0010453B" w:rsidP="001C027D">
      <w:pPr>
        <w:pStyle w:val="af4"/>
        <w:numPr>
          <w:ilvl w:val="0"/>
          <w:numId w:val="1"/>
        </w:numPr>
        <w:spacing w:after="200"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 w:cs="Sylfaen"/>
          <w:b/>
          <w:sz w:val="28"/>
          <w:szCs w:val="28"/>
        </w:rPr>
        <w:t>Թիվը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2D20A5">
        <w:rPr>
          <w:rFonts w:ascii="Sylfaen" w:hAnsi="Sylfaen"/>
          <w:b/>
          <w:sz w:val="28"/>
          <w:szCs w:val="28"/>
        </w:rPr>
        <w:t>նեկայացրո՛ւ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2D20A5">
        <w:rPr>
          <w:rFonts w:ascii="Sylfaen" w:hAnsi="Sylfaen"/>
          <w:b/>
          <w:sz w:val="28"/>
          <w:szCs w:val="28"/>
        </w:rPr>
        <w:t>կարգային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2D20A5">
        <w:rPr>
          <w:rFonts w:ascii="Sylfaen" w:hAnsi="Sylfaen"/>
          <w:b/>
          <w:sz w:val="28"/>
          <w:szCs w:val="28"/>
        </w:rPr>
        <w:t>գումարելիների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2D20A5">
        <w:rPr>
          <w:rFonts w:ascii="Sylfaen" w:hAnsi="Sylfaen"/>
          <w:b/>
          <w:sz w:val="28"/>
          <w:szCs w:val="28"/>
        </w:rPr>
        <w:t>գումարի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2D20A5">
        <w:rPr>
          <w:rFonts w:ascii="Sylfaen" w:hAnsi="Sylfaen"/>
          <w:b/>
          <w:sz w:val="28"/>
          <w:szCs w:val="28"/>
        </w:rPr>
        <w:t>տեսքով</w:t>
      </w:r>
      <w:r w:rsidRPr="002D20A5">
        <w:rPr>
          <w:rFonts w:ascii="Sylfaen" w:hAnsi="Sylfaen"/>
          <w:b/>
          <w:sz w:val="28"/>
          <w:szCs w:val="28"/>
          <w:lang w:val="ru-RU"/>
        </w:rPr>
        <w:t>:</w:t>
      </w:r>
    </w:p>
    <w:p w:rsidR="00BA7A0C" w:rsidRPr="00BA7A0C" w:rsidRDefault="0010453B" w:rsidP="00BA7A0C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lastRenderedPageBreak/>
        <w:t>2098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=2000+90+8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6720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=6000+700+20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1986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=1000+900+80+6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2094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=2000+90+4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8009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=8000+9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2985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=2000+900+80+5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9012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=9000+10+2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3040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=3000+40</w:t>
      </w:r>
    </w:p>
    <w:p w:rsidR="001C027D" w:rsidRDefault="001C027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1C027D" w:rsidRDefault="001C027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0945F1" w:rsidRPr="002D20A5" w:rsidRDefault="000945F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10453B" w:rsidRPr="002D20A5" w:rsidRDefault="0010453B" w:rsidP="001C027D">
      <w:pPr>
        <w:pStyle w:val="af4"/>
        <w:numPr>
          <w:ilvl w:val="0"/>
          <w:numId w:val="1"/>
        </w:numPr>
        <w:spacing w:after="200" w:line="360" w:lineRule="auto"/>
        <w:ind w:left="426"/>
        <w:rPr>
          <w:rFonts w:ascii="Sylfaen" w:hAnsi="Sylfaen"/>
          <w:b/>
          <w:sz w:val="28"/>
          <w:szCs w:val="28"/>
        </w:rPr>
      </w:pPr>
      <w:r w:rsidRPr="002D20A5">
        <w:rPr>
          <w:rFonts w:ascii="Sylfaen" w:hAnsi="Sylfaen" w:cs="Sylfaen"/>
          <w:b/>
          <w:sz w:val="28"/>
          <w:szCs w:val="28"/>
        </w:rPr>
        <w:t>Գրի՛ր</w:t>
      </w:r>
      <w:r w:rsidRPr="002D20A5">
        <w:rPr>
          <w:rFonts w:ascii="Sylfaen" w:hAnsi="Sylfaen"/>
          <w:b/>
          <w:sz w:val="28"/>
          <w:szCs w:val="28"/>
        </w:rPr>
        <w:t xml:space="preserve"> հաջորդող թիվը: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2098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, 2099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6720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, 6721</w:t>
      </w:r>
    </w:p>
    <w:p w:rsidR="00BA7A0C" w:rsidRPr="00BA7A0C" w:rsidRDefault="0010453B" w:rsidP="00BA7A0C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1986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, 1987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2094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, 2095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8009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, 8010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2985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, 2986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9012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, 9013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3040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, 3041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10453B" w:rsidRPr="002D20A5" w:rsidRDefault="0010453B" w:rsidP="001C027D">
      <w:pPr>
        <w:pStyle w:val="af4"/>
        <w:numPr>
          <w:ilvl w:val="0"/>
          <w:numId w:val="1"/>
        </w:numPr>
        <w:spacing w:after="200" w:line="360" w:lineRule="auto"/>
        <w:ind w:left="426"/>
        <w:rPr>
          <w:rFonts w:ascii="Sylfaen" w:hAnsi="Sylfaen"/>
          <w:b/>
          <w:sz w:val="28"/>
          <w:szCs w:val="28"/>
        </w:rPr>
      </w:pPr>
      <w:r w:rsidRPr="002D20A5">
        <w:rPr>
          <w:rFonts w:ascii="Sylfaen" w:hAnsi="Sylfaen" w:cs="Sylfaen"/>
          <w:b/>
          <w:sz w:val="28"/>
          <w:szCs w:val="28"/>
        </w:rPr>
        <w:lastRenderedPageBreak/>
        <w:t>Գրի՛ր</w:t>
      </w:r>
      <w:r w:rsidRPr="002D20A5">
        <w:rPr>
          <w:rFonts w:ascii="Sylfaen" w:hAnsi="Sylfaen"/>
          <w:b/>
          <w:sz w:val="28"/>
          <w:szCs w:val="28"/>
        </w:rPr>
        <w:t xml:space="preserve"> նախորդող թիվը: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2098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, 2097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6720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, 6719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1986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, 1985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2094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, 2093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8009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, 8008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2985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, 2984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9012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, 9011</w:t>
      </w:r>
    </w:p>
    <w:p w:rsidR="0010453B" w:rsidRPr="00BA7A0C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3040</w:t>
      </w:r>
      <w:r w:rsidR="00BA7A0C">
        <w:rPr>
          <w:rFonts w:ascii="Sylfaen" w:hAnsi="Sylfaen"/>
          <w:color w:val="auto"/>
          <w:sz w:val="28"/>
          <w:szCs w:val="28"/>
          <w:lang w:val="en-US"/>
        </w:rPr>
        <w:t>, 3039</w:t>
      </w:r>
    </w:p>
    <w:p w:rsidR="0010453B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1C027D" w:rsidRPr="002D20A5" w:rsidRDefault="001C027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10453B" w:rsidRPr="002D20A5" w:rsidRDefault="0010453B" w:rsidP="001C027D">
      <w:pPr>
        <w:pStyle w:val="af4"/>
        <w:numPr>
          <w:ilvl w:val="0"/>
          <w:numId w:val="1"/>
        </w:numPr>
        <w:spacing w:after="200"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  <w:r w:rsidRPr="002D20A5">
        <w:rPr>
          <w:rFonts w:ascii="Sylfaen" w:hAnsi="Sylfaen" w:cs="Sylfaen"/>
          <w:b/>
          <w:sz w:val="28"/>
          <w:szCs w:val="28"/>
        </w:rPr>
        <w:t>Թվերը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2D20A5">
        <w:rPr>
          <w:rFonts w:ascii="Sylfaen" w:hAnsi="Sylfaen"/>
          <w:b/>
          <w:sz w:val="28"/>
          <w:szCs w:val="28"/>
        </w:rPr>
        <w:t>դասավորի՛ր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2D20A5">
        <w:rPr>
          <w:rFonts w:ascii="Sylfaen" w:hAnsi="Sylfaen"/>
          <w:b/>
          <w:sz w:val="28"/>
          <w:szCs w:val="28"/>
        </w:rPr>
        <w:t>աճման</w:t>
      </w:r>
      <w:r w:rsidRPr="002D20A5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2D20A5">
        <w:rPr>
          <w:rFonts w:ascii="Sylfaen" w:hAnsi="Sylfaen"/>
          <w:b/>
          <w:sz w:val="28"/>
          <w:szCs w:val="28"/>
        </w:rPr>
        <w:t>կարգով</w:t>
      </w:r>
      <w:r w:rsidRPr="002D20A5">
        <w:rPr>
          <w:rFonts w:ascii="Sylfaen" w:hAnsi="Sylfaen"/>
          <w:b/>
          <w:sz w:val="28"/>
          <w:szCs w:val="28"/>
          <w:lang w:val="ru-RU"/>
        </w:rPr>
        <w:t>: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Ա․</w:t>
      </w:r>
      <w:r w:rsidRPr="002D20A5">
        <w:rPr>
          <w:rFonts w:ascii="Sylfaen" w:hAnsi="Sylfaen"/>
          <w:color w:val="auto"/>
          <w:sz w:val="28"/>
          <w:szCs w:val="28"/>
        </w:rPr>
        <w:t>4321, 3421, 3412, 4213</w:t>
      </w:r>
    </w:p>
    <w:p w:rsidR="00BA7A0C" w:rsidRPr="00BA7A0C" w:rsidRDefault="00BA7A0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 xml:space="preserve">3412, 3421, 4213, 4321 </w:t>
      </w:r>
    </w:p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Բ․ </w:t>
      </w:r>
      <w:r w:rsidRPr="002D20A5">
        <w:rPr>
          <w:rFonts w:ascii="Sylfaen" w:hAnsi="Sylfaen"/>
          <w:color w:val="auto"/>
          <w:sz w:val="28"/>
          <w:szCs w:val="28"/>
        </w:rPr>
        <w:t>3098, 3089, 3809, 3908</w:t>
      </w:r>
    </w:p>
    <w:p w:rsidR="0010453B" w:rsidRPr="00BA7A0C" w:rsidRDefault="00BA7A0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3089, 3098, 3809, 3908</w:t>
      </w:r>
    </w:p>
    <w:p w:rsidR="0010453B" w:rsidRPr="002D20A5" w:rsidRDefault="0010453B" w:rsidP="001C027D">
      <w:pPr>
        <w:pStyle w:val="af4"/>
        <w:numPr>
          <w:ilvl w:val="0"/>
          <w:numId w:val="1"/>
        </w:numPr>
        <w:spacing w:after="200" w:line="360" w:lineRule="auto"/>
        <w:ind w:left="426"/>
        <w:rPr>
          <w:rFonts w:ascii="Sylfaen" w:hAnsi="Sylfaen"/>
          <w:b/>
          <w:sz w:val="28"/>
          <w:szCs w:val="28"/>
        </w:rPr>
      </w:pPr>
      <w:r w:rsidRPr="002D20A5">
        <w:rPr>
          <w:rFonts w:ascii="Sylfaen" w:hAnsi="Sylfaen" w:cs="Sylfaen"/>
          <w:b/>
          <w:sz w:val="28"/>
          <w:szCs w:val="28"/>
        </w:rPr>
        <w:t>Հաշվի՛ր</w:t>
      </w:r>
      <w:r w:rsidRPr="002D20A5">
        <w:rPr>
          <w:rFonts w:ascii="Sylfaen" w:hAnsi="Sylfaen"/>
          <w:b/>
          <w:sz w:val="28"/>
          <w:szCs w:val="28"/>
        </w:rPr>
        <w:t>:</w:t>
      </w:r>
    </w:p>
    <w:p w:rsidR="0010453B" w:rsidRPr="00C145CE" w:rsidRDefault="0010453B" w:rsidP="001C027D">
      <w:pPr>
        <w:spacing w:line="360" w:lineRule="auto"/>
        <w:ind w:left="426"/>
        <w:rPr>
          <w:rFonts w:ascii="Sylfaen" w:hAnsi="Sylfaen"/>
          <w:color w:val="auto"/>
          <w:lang w:val="en-US"/>
        </w:rPr>
      </w:pPr>
      <w:r w:rsidRPr="002D20A5">
        <w:rPr>
          <w:rFonts w:ascii="Sylfaen" w:hAnsi="Sylfaen"/>
          <w:color w:val="auto"/>
        </w:rPr>
        <w:t>4589 – 3589 =</w:t>
      </w:r>
      <w:r w:rsidR="00C145CE">
        <w:rPr>
          <w:rFonts w:ascii="Sylfaen" w:hAnsi="Sylfaen"/>
          <w:color w:val="auto"/>
          <w:lang w:val="en-US"/>
        </w:rPr>
        <w:t>1000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</w:tblGrid>
      <w:tr w:rsidR="0010453B" w:rsidRPr="000945F1" w:rsidTr="00C145CE">
        <w:trPr>
          <w:trHeight w:val="429"/>
        </w:trPr>
        <w:tc>
          <w:tcPr>
            <w:tcW w:w="763" w:type="dxa"/>
            <w:shd w:val="clear" w:color="auto" w:fill="auto"/>
          </w:tcPr>
          <w:p w:rsidR="0010453B" w:rsidRPr="00C145CE" w:rsidRDefault="00C145CE" w:rsidP="00C145CE">
            <w:pPr>
              <w:spacing w:line="360" w:lineRule="auto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9</w:t>
            </w:r>
          </w:p>
        </w:tc>
      </w:tr>
      <w:tr w:rsidR="0010453B" w:rsidRPr="000945F1" w:rsidTr="00C145CE">
        <w:trPr>
          <w:trHeight w:val="450"/>
        </w:trPr>
        <w:tc>
          <w:tcPr>
            <w:tcW w:w="763" w:type="dxa"/>
            <w:shd w:val="clear" w:color="auto" w:fill="auto"/>
          </w:tcPr>
          <w:p w:rsidR="0010453B" w:rsidRPr="00C145CE" w:rsidRDefault="00C145CE" w:rsidP="00C145CE">
            <w:pPr>
              <w:spacing w:line="360" w:lineRule="auto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-3</w:t>
            </w:r>
          </w:p>
        </w:tc>
        <w:tc>
          <w:tcPr>
            <w:tcW w:w="763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9</w:t>
            </w:r>
          </w:p>
        </w:tc>
      </w:tr>
      <w:tr w:rsidR="0010453B" w:rsidRPr="000945F1" w:rsidTr="00C145CE">
        <w:trPr>
          <w:trHeight w:val="450"/>
        </w:trPr>
        <w:tc>
          <w:tcPr>
            <w:tcW w:w="763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</w:tr>
    </w:tbl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10453B" w:rsidRPr="00C145CE" w:rsidRDefault="0010453B" w:rsidP="001C027D">
      <w:pPr>
        <w:spacing w:line="360" w:lineRule="auto"/>
        <w:ind w:left="426"/>
        <w:rPr>
          <w:rFonts w:ascii="Sylfaen" w:hAnsi="Sylfaen"/>
          <w:color w:val="auto"/>
          <w:lang w:val="en-US"/>
        </w:rPr>
      </w:pPr>
      <w:r w:rsidRPr="002D20A5">
        <w:rPr>
          <w:rFonts w:ascii="Sylfaen" w:hAnsi="Sylfaen"/>
          <w:color w:val="auto"/>
        </w:rPr>
        <w:t>3986 – 2985 =</w:t>
      </w:r>
      <w:r w:rsidR="00C145CE">
        <w:rPr>
          <w:rFonts w:ascii="Sylfaen" w:hAnsi="Sylfaen"/>
          <w:color w:val="auto"/>
          <w:lang w:val="en-US"/>
        </w:rPr>
        <w:t>1001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763"/>
        <w:gridCol w:w="763"/>
        <w:gridCol w:w="763"/>
      </w:tblGrid>
      <w:tr w:rsidR="0010453B" w:rsidRPr="000945F1" w:rsidTr="000945F1">
        <w:trPr>
          <w:trHeight w:val="312"/>
        </w:trPr>
        <w:tc>
          <w:tcPr>
            <w:tcW w:w="640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9</w:t>
            </w:r>
          </w:p>
        </w:tc>
        <w:tc>
          <w:tcPr>
            <w:tcW w:w="640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8</w:t>
            </w:r>
          </w:p>
        </w:tc>
        <w:tc>
          <w:tcPr>
            <w:tcW w:w="640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6</w:t>
            </w:r>
          </w:p>
        </w:tc>
      </w:tr>
      <w:tr w:rsidR="0010453B" w:rsidRPr="000945F1" w:rsidTr="000945F1">
        <w:trPr>
          <w:trHeight w:val="326"/>
        </w:trPr>
        <w:tc>
          <w:tcPr>
            <w:tcW w:w="640" w:type="dxa"/>
            <w:shd w:val="clear" w:color="auto" w:fill="auto"/>
          </w:tcPr>
          <w:p w:rsidR="0010453B" w:rsidRPr="00C145CE" w:rsidRDefault="00C145CE" w:rsidP="00C145CE">
            <w:pPr>
              <w:pStyle w:val="af4"/>
              <w:numPr>
                <w:ilvl w:val="0"/>
                <w:numId w:val="29"/>
              </w:numPr>
              <w:spacing w:line="360" w:lineRule="auto"/>
              <w:rPr>
                <w:rFonts w:ascii="Sylfaen" w:hAnsi="Sylfaen"/>
              </w:rPr>
            </w:pPr>
            <w:r w:rsidRPr="00C145CE">
              <w:rPr>
                <w:rFonts w:ascii="Sylfaen" w:hAnsi="Sylfaen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9</w:t>
            </w:r>
          </w:p>
        </w:tc>
        <w:tc>
          <w:tcPr>
            <w:tcW w:w="640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8</w:t>
            </w:r>
          </w:p>
        </w:tc>
        <w:tc>
          <w:tcPr>
            <w:tcW w:w="640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</w:tr>
      <w:tr w:rsidR="0010453B" w:rsidRPr="000945F1" w:rsidTr="000945F1">
        <w:trPr>
          <w:trHeight w:val="326"/>
        </w:trPr>
        <w:tc>
          <w:tcPr>
            <w:tcW w:w="640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640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1</w:t>
            </w:r>
          </w:p>
        </w:tc>
      </w:tr>
    </w:tbl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10453B" w:rsidRPr="00C145CE" w:rsidRDefault="0010453B" w:rsidP="001C027D">
      <w:pPr>
        <w:spacing w:line="360" w:lineRule="auto"/>
        <w:ind w:left="426"/>
        <w:rPr>
          <w:rFonts w:ascii="Sylfaen" w:hAnsi="Sylfaen"/>
          <w:color w:val="auto"/>
          <w:lang w:val="en-US"/>
        </w:rPr>
      </w:pPr>
      <w:r w:rsidRPr="002D20A5">
        <w:rPr>
          <w:rFonts w:ascii="Sylfaen" w:hAnsi="Sylfaen"/>
          <w:color w:val="auto"/>
        </w:rPr>
        <w:t>2350 + 7652 =</w:t>
      </w:r>
      <w:r w:rsidR="00C145CE">
        <w:rPr>
          <w:rFonts w:ascii="Sylfaen" w:hAnsi="Sylfaen"/>
          <w:color w:val="auto"/>
          <w:lang w:val="en-US"/>
        </w:rPr>
        <w:t>10002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763"/>
        <w:gridCol w:w="763"/>
        <w:gridCol w:w="763"/>
      </w:tblGrid>
      <w:tr w:rsidR="0010453B" w:rsidRPr="000945F1" w:rsidTr="000945F1">
        <w:trPr>
          <w:trHeight w:val="393"/>
        </w:trPr>
        <w:tc>
          <w:tcPr>
            <w:tcW w:w="655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3</w:t>
            </w:r>
          </w:p>
        </w:tc>
        <w:tc>
          <w:tcPr>
            <w:tcW w:w="655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</w:tr>
      <w:tr w:rsidR="0010453B" w:rsidRPr="000945F1" w:rsidTr="000945F1">
        <w:trPr>
          <w:trHeight w:val="412"/>
        </w:trPr>
        <w:tc>
          <w:tcPr>
            <w:tcW w:w="655" w:type="dxa"/>
            <w:shd w:val="clear" w:color="auto" w:fill="auto"/>
          </w:tcPr>
          <w:p w:rsidR="0010453B" w:rsidRPr="00C145CE" w:rsidRDefault="00C145CE" w:rsidP="00C145CE">
            <w:pPr>
              <w:spacing w:line="360" w:lineRule="auto"/>
              <w:rPr>
                <w:rFonts w:ascii="Sylfaen" w:hAnsi="Sylfaen"/>
                <w:color w:val="auto"/>
                <w:lang w:val="en-US"/>
              </w:rPr>
            </w:pPr>
            <w:r w:rsidRPr="00C145CE">
              <w:rPr>
                <w:rFonts w:ascii="Sylfaen" w:hAnsi="Sylfaen"/>
              </w:rPr>
              <w:t>+</w:t>
            </w:r>
            <w:r>
              <w:rPr>
                <w:rFonts w:ascii="Sylfaen" w:hAnsi="Sylfaen"/>
                <w:lang w:val="en-US"/>
              </w:rPr>
              <w:t xml:space="preserve">    7</w:t>
            </w:r>
          </w:p>
        </w:tc>
        <w:tc>
          <w:tcPr>
            <w:tcW w:w="655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6</w:t>
            </w:r>
          </w:p>
        </w:tc>
        <w:tc>
          <w:tcPr>
            <w:tcW w:w="655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</w:tr>
      <w:tr w:rsidR="0010453B" w:rsidRPr="000945F1" w:rsidTr="000945F1">
        <w:trPr>
          <w:trHeight w:val="412"/>
        </w:trPr>
        <w:tc>
          <w:tcPr>
            <w:tcW w:w="655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:rsidR="0010453B" w:rsidRPr="00C145CE" w:rsidRDefault="00C145CE" w:rsidP="00C145CE">
            <w:pPr>
              <w:spacing w:line="360" w:lineRule="auto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 xml:space="preserve">      0</w:t>
            </w:r>
          </w:p>
        </w:tc>
        <w:tc>
          <w:tcPr>
            <w:tcW w:w="655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10453B" w:rsidRPr="00C145CE" w:rsidRDefault="00C145CE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</w:tr>
    </w:tbl>
    <w:p w:rsidR="0010453B" w:rsidRPr="002D20A5" w:rsidRDefault="0010453B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1C027D" w:rsidRDefault="001C027D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1C027D" w:rsidRDefault="001C027D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1C027D" w:rsidRDefault="001C027D" w:rsidP="001C027D">
      <w:pPr>
        <w:spacing w:line="360" w:lineRule="auto"/>
        <w:ind w:left="426"/>
        <w:rPr>
          <w:rFonts w:ascii="Sylfaen" w:hAnsi="Sylfaen"/>
          <w:color w:val="auto"/>
        </w:rPr>
      </w:pPr>
    </w:p>
    <w:p w:rsidR="0010453B" w:rsidRPr="00F83AC4" w:rsidRDefault="0010453B" w:rsidP="001C027D">
      <w:pPr>
        <w:spacing w:line="360" w:lineRule="auto"/>
        <w:ind w:left="426"/>
        <w:rPr>
          <w:rFonts w:ascii="Sylfaen" w:hAnsi="Sylfaen"/>
          <w:color w:val="auto"/>
          <w:lang w:val="en-US"/>
        </w:rPr>
      </w:pPr>
      <w:r w:rsidRPr="002D20A5">
        <w:rPr>
          <w:rFonts w:ascii="Sylfaen" w:hAnsi="Sylfaen"/>
          <w:color w:val="auto"/>
        </w:rPr>
        <w:t>2308 + 3097=</w:t>
      </w:r>
      <w:r w:rsidR="00F83AC4">
        <w:rPr>
          <w:rFonts w:ascii="Sylfaen" w:hAnsi="Sylfaen"/>
          <w:color w:val="auto"/>
          <w:lang w:val="en-US"/>
        </w:rPr>
        <w:t>5405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</w:tblGrid>
      <w:tr w:rsidR="0010453B" w:rsidRPr="000945F1" w:rsidTr="000945F1">
        <w:trPr>
          <w:trHeight w:val="377"/>
        </w:trPr>
        <w:tc>
          <w:tcPr>
            <w:tcW w:w="674" w:type="dxa"/>
            <w:shd w:val="clear" w:color="auto" w:fill="auto"/>
          </w:tcPr>
          <w:p w:rsidR="0010453B" w:rsidRPr="00F83AC4" w:rsidRDefault="00F83AC4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:rsidR="0010453B" w:rsidRPr="00F83AC4" w:rsidRDefault="00F83AC4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10453B" w:rsidRPr="00F83AC4" w:rsidRDefault="00F83AC4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10453B" w:rsidRPr="00F83AC4" w:rsidRDefault="00F83AC4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8</w:t>
            </w:r>
          </w:p>
        </w:tc>
      </w:tr>
      <w:tr w:rsidR="0010453B" w:rsidRPr="000945F1" w:rsidTr="000945F1">
        <w:trPr>
          <w:trHeight w:val="395"/>
        </w:trPr>
        <w:tc>
          <w:tcPr>
            <w:tcW w:w="674" w:type="dxa"/>
            <w:shd w:val="clear" w:color="auto" w:fill="auto"/>
          </w:tcPr>
          <w:p w:rsidR="0010453B" w:rsidRPr="00F83AC4" w:rsidRDefault="00F83AC4" w:rsidP="00F83AC4">
            <w:pPr>
              <w:spacing w:line="360" w:lineRule="auto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+     3</w:t>
            </w:r>
          </w:p>
        </w:tc>
        <w:tc>
          <w:tcPr>
            <w:tcW w:w="674" w:type="dxa"/>
            <w:shd w:val="clear" w:color="auto" w:fill="auto"/>
          </w:tcPr>
          <w:p w:rsidR="0010453B" w:rsidRPr="00F83AC4" w:rsidRDefault="00F83AC4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10453B" w:rsidRPr="00F83AC4" w:rsidRDefault="00F83AC4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9</w:t>
            </w:r>
          </w:p>
        </w:tc>
        <w:tc>
          <w:tcPr>
            <w:tcW w:w="674" w:type="dxa"/>
            <w:shd w:val="clear" w:color="auto" w:fill="auto"/>
          </w:tcPr>
          <w:p w:rsidR="0010453B" w:rsidRPr="00F83AC4" w:rsidRDefault="00F83AC4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7</w:t>
            </w:r>
          </w:p>
        </w:tc>
      </w:tr>
      <w:tr w:rsidR="0010453B" w:rsidRPr="000945F1" w:rsidTr="000945F1">
        <w:trPr>
          <w:trHeight w:val="395"/>
        </w:trPr>
        <w:tc>
          <w:tcPr>
            <w:tcW w:w="674" w:type="dxa"/>
            <w:shd w:val="clear" w:color="auto" w:fill="auto"/>
          </w:tcPr>
          <w:p w:rsidR="0010453B" w:rsidRPr="00F83AC4" w:rsidRDefault="00F83AC4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:rsidR="0010453B" w:rsidRPr="00F83AC4" w:rsidRDefault="00F83AC4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10453B" w:rsidRPr="00F83AC4" w:rsidRDefault="00F83AC4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10453B" w:rsidRPr="00F83AC4" w:rsidRDefault="00F83AC4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color w:val="auto"/>
                <w:lang w:val="en-US"/>
              </w:rPr>
              <w:t>5</w:t>
            </w:r>
          </w:p>
        </w:tc>
      </w:tr>
    </w:tbl>
    <w:p w:rsidR="000945F1" w:rsidRDefault="000945F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10453B" w:rsidRPr="008F73EB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3480 + 1214 =</w:t>
      </w:r>
      <w:r w:rsidR="008F73EB">
        <w:rPr>
          <w:rFonts w:ascii="Sylfaen" w:hAnsi="Sylfaen"/>
          <w:color w:val="auto"/>
          <w:sz w:val="28"/>
          <w:szCs w:val="28"/>
          <w:lang w:val="en-US"/>
        </w:rPr>
        <w:t>4694</w:t>
      </w:r>
    </w:p>
    <w:p w:rsidR="0010453B" w:rsidRPr="008F73EB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7651 – 3240 =</w:t>
      </w:r>
      <w:r w:rsidR="008F73EB">
        <w:rPr>
          <w:rFonts w:ascii="Sylfaen" w:hAnsi="Sylfaen"/>
          <w:color w:val="auto"/>
          <w:sz w:val="28"/>
          <w:szCs w:val="28"/>
          <w:lang w:val="en-US"/>
        </w:rPr>
        <w:t>4411</w:t>
      </w:r>
    </w:p>
    <w:p w:rsidR="0010453B" w:rsidRPr="008F73EB" w:rsidRDefault="0010453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>9853 – 3512 =</w:t>
      </w:r>
      <w:r w:rsidR="008F73EB">
        <w:rPr>
          <w:rFonts w:ascii="Sylfaen" w:hAnsi="Sylfaen"/>
          <w:color w:val="auto"/>
          <w:sz w:val="28"/>
          <w:szCs w:val="28"/>
          <w:lang w:val="en-US"/>
        </w:rPr>
        <w:t>6341</w:t>
      </w:r>
    </w:p>
    <w:p w:rsidR="000945F1" w:rsidRPr="002D20A5" w:rsidRDefault="000945F1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CD3A8C" w:rsidRPr="002D20A5" w:rsidRDefault="00CD3A8C" w:rsidP="001C027D">
      <w:pPr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lastRenderedPageBreak/>
        <w:t xml:space="preserve">Թվերը </w:t>
      </w:r>
      <w:r w:rsidR="000945F1">
        <w:rPr>
          <w:rFonts w:ascii="Sylfaen" w:hAnsi="Sylfaen"/>
          <w:b/>
          <w:color w:val="auto"/>
          <w:sz w:val="28"/>
          <w:szCs w:val="28"/>
          <w:lang w:val="hy-AM"/>
        </w:rPr>
        <w:t>գրի՛ր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տառերով։</w:t>
      </w:r>
    </w:p>
    <w:p w:rsidR="00CD3A8C" w:rsidRPr="00423D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4560</w:t>
      </w:r>
      <w:r w:rsidR="00423DA5">
        <w:rPr>
          <w:rFonts w:ascii="Sylfaen" w:hAnsi="Sylfaen"/>
          <w:color w:val="auto"/>
          <w:sz w:val="28"/>
          <w:szCs w:val="28"/>
          <w:lang w:val="hy-AM"/>
        </w:rPr>
        <w:t xml:space="preserve"> չորս հազար հիգ հար</w:t>
      </w:r>
      <w:r w:rsidR="009A3CA3">
        <w:rPr>
          <w:rFonts w:ascii="Sylfaen" w:hAnsi="Sylfaen"/>
          <w:color w:val="auto"/>
          <w:sz w:val="28"/>
          <w:szCs w:val="28"/>
          <w:lang w:val="hy-AM"/>
        </w:rPr>
        <w:t>յուր</w:t>
      </w:r>
      <w:r w:rsidR="00423DA5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9A3CA3">
        <w:rPr>
          <w:rFonts w:ascii="Sylfaen" w:hAnsi="Sylfaen"/>
          <w:color w:val="auto"/>
          <w:sz w:val="28"/>
          <w:szCs w:val="28"/>
          <w:lang w:val="hy-AM"/>
        </w:rPr>
        <w:t>վաթս</w:t>
      </w:r>
      <w:r w:rsidR="00423DA5">
        <w:rPr>
          <w:rFonts w:ascii="Sylfaen" w:hAnsi="Sylfaen"/>
          <w:color w:val="auto"/>
          <w:sz w:val="28"/>
          <w:szCs w:val="28"/>
          <w:lang w:val="hy-AM"/>
        </w:rPr>
        <w:t>ուն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1452</w:t>
      </w:r>
      <w:r w:rsidR="00423DA5">
        <w:rPr>
          <w:rFonts w:ascii="Sylfaen" w:hAnsi="Sylfaen"/>
          <w:color w:val="auto"/>
          <w:sz w:val="28"/>
          <w:szCs w:val="28"/>
          <w:lang w:val="hy-AM"/>
        </w:rPr>
        <w:t xml:space="preserve"> հազար չորս հար</w:t>
      </w:r>
      <w:r w:rsidR="009A3CA3">
        <w:rPr>
          <w:rFonts w:ascii="Sylfaen" w:hAnsi="Sylfaen"/>
          <w:color w:val="auto"/>
          <w:sz w:val="28"/>
          <w:szCs w:val="28"/>
          <w:lang w:val="hy-AM"/>
        </w:rPr>
        <w:t>յ</w:t>
      </w:r>
      <w:r w:rsidR="00423DA5">
        <w:rPr>
          <w:rFonts w:ascii="Sylfaen" w:hAnsi="Sylfaen"/>
          <w:color w:val="auto"/>
          <w:sz w:val="28"/>
          <w:szCs w:val="28"/>
          <w:lang w:val="hy-AM"/>
        </w:rPr>
        <w:t xml:space="preserve">ուր  </w:t>
      </w:r>
      <w:r w:rsidR="009A3CA3">
        <w:rPr>
          <w:rFonts w:ascii="Sylfaen" w:hAnsi="Sylfaen"/>
          <w:color w:val="auto"/>
          <w:sz w:val="28"/>
          <w:szCs w:val="28"/>
          <w:lang w:val="hy-AM"/>
        </w:rPr>
        <w:t>հիս</w:t>
      </w:r>
      <w:r w:rsidR="00423DA5">
        <w:rPr>
          <w:rFonts w:ascii="Sylfaen" w:hAnsi="Sylfaen"/>
          <w:color w:val="auto"/>
          <w:sz w:val="28"/>
          <w:szCs w:val="28"/>
          <w:lang w:val="hy-AM"/>
        </w:rPr>
        <w:t>ուն</w:t>
      </w:r>
      <w:r w:rsidR="009A3CA3">
        <w:rPr>
          <w:rFonts w:ascii="Sylfaen" w:hAnsi="Sylfaen"/>
          <w:color w:val="auto"/>
          <w:sz w:val="28"/>
          <w:szCs w:val="28"/>
          <w:lang w:val="hy-AM"/>
        </w:rPr>
        <w:t>երկու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7485</w:t>
      </w:r>
      <w:r w:rsidR="00423DA5">
        <w:rPr>
          <w:rFonts w:ascii="Sylfaen" w:hAnsi="Sylfaen"/>
          <w:color w:val="auto"/>
          <w:sz w:val="28"/>
          <w:szCs w:val="28"/>
          <w:lang w:val="hy-AM"/>
        </w:rPr>
        <w:t xml:space="preserve"> յոթ հազար </w:t>
      </w:r>
      <w:r w:rsidR="009A3CA3">
        <w:rPr>
          <w:rFonts w:ascii="Sylfaen" w:hAnsi="Sylfaen"/>
          <w:color w:val="auto"/>
          <w:sz w:val="28"/>
          <w:szCs w:val="28"/>
          <w:lang w:val="hy-AM"/>
        </w:rPr>
        <w:t>չորս հարյուր ութսունհինգ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4005</w:t>
      </w:r>
      <w:r w:rsidR="009A3CA3">
        <w:rPr>
          <w:rFonts w:ascii="Sylfaen" w:hAnsi="Sylfaen"/>
          <w:color w:val="auto"/>
          <w:sz w:val="28"/>
          <w:szCs w:val="28"/>
          <w:lang w:val="hy-AM"/>
        </w:rPr>
        <w:t xml:space="preserve"> չորս հազար հինգ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6090</w:t>
      </w:r>
      <w:r w:rsidR="009A3CA3">
        <w:rPr>
          <w:rFonts w:ascii="Sylfaen" w:hAnsi="Sylfaen"/>
          <w:color w:val="auto"/>
          <w:sz w:val="28"/>
          <w:szCs w:val="28"/>
          <w:lang w:val="hy-AM"/>
        </w:rPr>
        <w:t>վեց հազար իննսուն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7009</w:t>
      </w:r>
      <w:r w:rsidR="009A3CA3">
        <w:rPr>
          <w:rFonts w:ascii="Sylfaen" w:hAnsi="Sylfaen"/>
          <w:color w:val="auto"/>
          <w:sz w:val="28"/>
          <w:szCs w:val="28"/>
          <w:lang w:val="hy-AM"/>
        </w:rPr>
        <w:t>յոթ հազար իննը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CD3A8C" w:rsidRPr="002D20A5" w:rsidRDefault="000945F1" w:rsidP="001C027D">
      <w:pPr>
        <w:numPr>
          <w:ilvl w:val="0"/>
          <w:numId w:val="1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>
        <w:rPr>
          <w:rFonts w:ascii="Sylfaen" w:hAnsi="Sylfaen"/>
          <w:b/>
          <w:color w:val="auto"/>
          <w:sz w:val="28"/>
          <w:szCs w:val="28"/>
          <w:lang w:val="hy-AM"/>
        </w:rPr>
        <w:t xml:space="preserve">Շարունակի՛ր </w:t>
      </w:r>
      <w:r w:rsidR="00CD3A8C" w:rsidRPr="002D20A5">
        <w:rPr>
          <w:rFonts w:ascii="Sylfaen" w:hAnsi="Sylfaen"/>
          <w:b/>
          <w:color w:val="auto"/>
          <w:sz w:val="28"/>
          <w:szCs w:val="28"/>
          <w:lang w:val="hy-AM"/>
        </w:rPr>
        <w:t>ըստ օրինակի</w:t>
      </w:r>
      <w:r w:rsidR="00CD3A8C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CD3A8C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2549 = 2 հզ</w:t>
      </w:r>
      <w:r w:rsidR="00CD3A8C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CD3A8C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5 հրյ</w:t>
      </w:r>
      <w:r w:rsidR="00CD3A8C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CD3A8C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4 տ</w:t>
      </w:r>
      <w:r w:rsidR="00CD3A8C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CD3A8C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9 մ</w:t>
      </w:r>
      <w:r w:rsidR="00CD3A8C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CD3A8C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</w:p>
    <w:p w:rsidR="00CD3A8C" w:rsidRPr="00D73C8A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4560</w:t>
      </w:r>
      <w:r w:rsidR="00423DA5" w:rsidRPr="00423DA5">
        <w:rPr>
          <w:rFonts w:ascii="Sylfaen" w:hAnsi="Sylfaen"/>
          <w:color w:val="auto"/>
          <w:sz w:val="28"/>
          <w:szCs w:val="28"/>
          <w:lang w:val="hy-AM"/>
        </w:rPr>
        <w:t>=</w:t>
      </w:r>
      <w:r w:rsidR="00D73C8A" w:rsidRPr="004B7FAC">
        <w:rPr>
          <w:rFonts w:ascii="Sylfaen" w:hAnsi="Sylfaen"/>
          <w:color w:val="auto"/>
          <w:sz w:val="28"/>
          <w:szCs w:val="28"/>
          <w:lang w:val="hy-AM"/>
        </w:rPr>
        <w:t>4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հզ․</w:t>
      </w:r>
      <w:r w:rsidR="00D73C8A" w:rsidRPr="004B7FAC">
        <w:rPr>
          <w:rFonts w:ascii="Sylfaen" w:hAnsi="Sylfaen"/>
          <w:color w:val="auto"/>
          <w:sz w:val="28"/>
          <w:szCs w:val="28"/>
          <w:lang w:val="hy-AM"/>
        </w:rPr>
        <w:t>5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հրյ․</w:t>
      </w:r>
      <w:r w:rsidR="00D73C8A" w:rsidRPr="004B7FAC">
        <w:rPr>
          <w:rFonts w:ascii="Sylfaen" w:hAnsi="Sylfaen"/>
          <w:color w:val="auto"/>
          <w:sz w:val="28"/>
          <w:szCs w:val="28"/>
          <w:lang w:val="hy-AM"/>
        </w:rPr>
        <w:t>6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տ․</w:t>
      </w:r>
      <w:r w:rsidR="00D73C8A" w:rsidRPr="004B7FAC">
        <w:rPr>
          <w:rFonts w:ascii="Sylfaen" w:hAnsi="Sylfaen"/>
          <w:color w:val="auto"/>
          <w:sz w:val="28"/>
          <w:szCs w:val="28"/>
          <w:lang w:val="hy-AM"/>
        </w:rPr>
        <w:t>0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մ․</w:t>
      </w:r>
    </w:p>
    <w:p w:rsidR="00CD3A8C" w:rsidRPr="00D73C8A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1452</w:t>
      </w:r>
      <w:r w:rsidR="00423DA5" w:rsidRPr="004B7FAC">
        <w:rPr>
          <w:rFonts w:ascii="Sylfaen" w:hAnsi="Sylfaen"/>
          <w:color w:val="auto"/>
          <w:sz w:val="28"/>
          <w:szCs w:val="28"/>
          <w:lang w:val="hy-AM"/>
        </w:rPr>
        <w:t>=</w:t>
      </w:r>
      <w:r w:rsidR="004B7FAC" w:rsidRPr="004B7FAC">
        <w:rPr>
          <w:rFonts w:ascii="Sylfaen" w:hAnsi="Sylfaen"/>
          <w:color w:val="auto"/>
          <w:sz w:val="28"/>
          <w:szCs w:val="28"/>
          <w:lang w:val="hy-AM"/>
        </w:rPr>
        <w:t>1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հզ․</w:t>
      </w:r>
      <w:r w:rsidR="004B7FAC" w:rsidRPr="004B7FAC">
        <w:rPr>
          <w:rFonts w:ascii="Sylfaen" w:hAnsi="Sylfaen"/>
          <w:color w:val="auto"/>
          <w:sz w:val="28"/>
          <w:szCs w:val="28"/>
          <w:lang w:val="hy-AM"/>
        </w:rPr>
        <w:t>4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հրյ․</w:t>
      </w:r>
      <w:r w:rsidR="004B7FAC" w:rsidRPr="004B7FAC">
        <w:rPr>
          <w:rFonts w:ascii="Sylfaen" w:hAnsi="Sylfaen"/>
          <w:color w:val="auto"/>
          <w:sz w:val="28"/>
          <w:szCs w:val="28"/>
          <w:lang w:val="hy-AM"/>
        </w:rPr>
        <w:t>5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տ․</w:t>
      </w:r>
      <w:r w:rsidR="004B7FAC" w:rsidRPr="004B7FAC">
        <w:rPr>
          <w:rFonts w:ascii="Sylfaen" w:hAnsi="Sylfaen"/>
          <w:color w:val="auto"/>
          <w:sz w:val="28"/>
          <w:szCs w:val="28"/>
          <w:lang w:val="hy-AM"/>
        </w:rPr>
        <w:t>2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մ․</w:t>
      </w:r>
    </w:p>
    <w:p w:rsidR="00CD3A8C" w:rsidRPr="004B7FAC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7485</w:t>
      </w:r>
      <w:r w:rsidR="00423DA5" w:rsidRPr="004B7FAC">
        <w:rPr>
          <w:rFonts w:ascii="Sylfaen" w:hAnsi="Sylfaen"/>
          <w:color w:val="auto"/>
          <w:sz w:val="28"/>
          <w:szCs w:val="28"/>
          <w:lang w:val="hy-AM"/>
        </w:rPr>
        <w:t>=</w:t>
      </w:r>
      <w:r w:rsidR="004B7FAC" w:rsidRPr="004B7FAC">
        <w:rPr>
          <w:rFonts w:ascii="Sylfaen" w:hAnsi="Sylfaen"/>
          <w:color w:val="auto"/>
          <w:sz w:val="28"/>
          <w:szCs w:val="28"/>
          <w:lang w:val="hy-AM"/>
        </w:rPr>
        <w:t>7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հզ․</w:t>
      </w:r>
      <w:r w:rsidR="004B7FAC" w:rsidRPr="004B7FAC">
        <w:rPr>
          <w:rFonts w:ascii="Sylfaen" w:hAnsi="Sylfaen"/>
          <w:color w:val="auto"/>
          <w:sz w:val="28"/>
          <w:szCs w:val="28"/>
          <w:lang w:val="hy-AM"/>
        </w:rPr>
        <w:t>4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հրյ․</w:t>
      </w:r>
      <w:r w:rsidR="004B7FAC" w:rsidRPr="004B7FAC">
        <w:rPr>
          <w:rFonts w:ascii="Sylfaen" w:hAnsi="Sylfaen"/>
          <w:color w:val="auto"/>
          <w:sz w:val="28"/>
          <w:szCs w:val="28"/>
          <w:lang w:val="hy-AM"/>
        </w:rPr>
        <w:t>8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տ․</w:t>
      </w:r>
      <w:r w:rsidR="004B7FAC" w:rsidRPr="004B7FAC">
        <w:rPr>
          <w:rFonts w:ascii="Sylfaen" w:hAnsi="Sylfaen"/>
          <w:color w:val="auto"/>
          <w:sz w:val="28"/>
          <w:szCs w:val="28"/>
          <w:lang w:val="hy-AM"/>
        </w:rPr>
        <w:t>5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մ</w:t>
      </w:r>
      <w:r w:rsidR="004B7FAC">
        <w:rPr>
          <w:rFonts w:ascii="Sylfaen" w:hAnsi="Sylfaen"/>
          <w:color w:val="auto"/>
          <w:sz w:val="28"/>
          <w:szCs w:val="28"/>
          <w:lang w:val="hy-AM"/>
        </w:rPr>
        <w:t>.</w:t>
      </w:r>
    </w:p>
    <w:p w:rsidR="00CD3A8C" w:rsidRPr="00062433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4005</w:t>
      </w:r>
      <w:r w:rsidR="00D73C8A" w:rsidRPr="00423DA5">
        <w:rPr>
          <w:rFonts w:ascii="Sylfaen" w:hAnsi="Sylfaen"/>
          <w:color w:val="auto"/>
          <w:sz w:val="28"/>
          <w:szCs w:val="28"/>
          <w:lang w:val="hy-AM"/>
        </w:rPr>
        <w:t>=</w:t>
      </w:r>
      <w:r w:rsidR="004B7FAC" w:rsidRPr="00062433">
        <w:rPr>
          <w:rFonts w:ascii="Sylfaen" w:hAnsi="Sylfaen"/>
          <w:color w:val="auto"/>
          <w:sz w:val="28"/>
          <w:szCs w:val="28"/>
          <w:lang w:val="hy-AM"/>
        </w:rPr>
        <w:t>4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հզ․</w:t>
      </w:r>
      <w:r w:rsidR="004B7FAC" w:rsidRPr="00062433">
        <w:rPr>
          <w:rFonts w:ascii="Sylfaen" w:hAnsi="Sylfaen"/>
          <w:color w:val="auto"/>
          <w:sz w:val="28"/>
          <w:szCs w:val="28"/>
          <w:lang w:val="hy-AM"/>
        </w:rPr>
        <w:t>0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հրյ․</w:t>
      </w:r>
      <w:r w:rsidR="004B7FAC" w:rsidRPr="00062433">
        <w:rPr>
          <w:rFonts w:ascii="Sylfaen" w:hAnsi="Sylfaen"/>
          <w:color w:val="auto"/>
          <w:sz w:val="28"/>
          <w:szCs w:val="28"/>
          <w:lang w:val="hy-AM"/>
        </w:rPr>
        <w:t>0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տ․</w:t>
      </w:r>
      <w:r w:rsidR="004B7FAC" w:rsidRPr="00062433">
        <w:rPr>
          <w:rFonts w:ascii="Sylfaen" w:hAnsi="Sylfaen"/>
          <w:color w:val="auto"/>
          <w:sz w:val="28"/>
          <w:szCs w:val="28"/>
          <w:lang w:val="hy-AM"/>
        </w:rPr>
        <w:t>5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մ․</w:t>
      </w:r>
    </w:p>
    <w:p w:rsidR="00CD3A8C" w:rsidRPr="00062433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6090</w:t>
      </w:r>
      <w:r w:rsidR="00D73C8A" w:rsidRPr="00423DA5">
        <w:rPr>
          <w:rFonts w:ascii="Sylfaen" w:hAnsi="Sylfaen"/>
          <w:color w:val="auto"/>
          <w:sz w:val="28"/>
          <w:szCs w:val="28"/>
          <w:lang w:val="hy-AM"/>
        </w:rPr>
        <w:t>=</w:t>
      </w:r>
      <w:r w:rsidR="004B7FAC" w:rsidRPr="00062433">
        <w:rPr>
          <w:rFonts w:ascii="Sylfaen" w:hAnsi="Sylfaen"/>
          <w:color w:val="auto"/>
          <w:sz w:val="28"/>
          <w:szCs w:val="28"/>
          <w:lang w:val="hy-AM"/>
        </w:rPr>
        <w:t>6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հզ․</w:t>
      </w:r>
      <w:r w:rsidR="004B7FAC" w:rsidRPr="00062433">
        <w:rPr>
          <w:rFonts w:ascii="Sylfaen" w:hAnsi="Sylfaen"/>
          <w:color w:val="auto"/>
          <w:sz w:val="28"/>
          <w:szCs w:val="28"/>
          <w:lang w:val="hy-AM"/>
        </w:rPr>
        <w:t>0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հրյ․</w:t>
      </w:r>
      <w:r w:rsidR="004B7FAC" w:rsidRPr="00062433">
        <w:rPr>
          <w:rFonts w:ascii="Sylfaen" w:hAnsi="Sylfaen"/>
          <w:color w:val="auto"/>
          <w:sz w:val="28"/>
          <w:szCs w:val="28"/>
          <w:lang w:val="hy-AM"/>
        </w:rPr>
        <w:t>9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տ․</w:t>
      </w:r>
      <w:r w:rsidR="004B7FAC" w:rsidRPr="00062433">
        <w:rPr>
          <w:rFonts w:ascii="Sylfaen" w:hAnsi="Sylfaen"/>
          <w:color w:val="auto"/>
          <w:sz w:val="28"/>
          <w:szCs w:val="28"/>
          <w:lang w:val="hy-AM"/>
        </w:rPr>
        <w:t>0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մ․</w:t>
      </w:r>
    </w:p>
    <w:p w:rsidR="00CD3A8C" w:rsidRPr="00062433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7009</w:t>
      </w:r>
      <w:r w:rsidR="00D73C8A" w:rsidRPr="00423DA5">
        <w:rPr>
          <w:rFonts w:ascii="Sylfaen" w:hAnsi="Sylfaen"/>
          <w:color w:val="auto"/>
          <w:sz w:val="28"/>
          <w:szCs w:val="28"/>
          <w:lang w:val="hy-AM"/>
        </w:rPr>
        <w:t>=</w:t>
      </w:r>
      <w:r w:rsidR="004B7FAC" w:rsidRPr="00062433">
        <w:rPr>
          <w:rFonts w:ascii="Sylfaen" w:hAnsi="Sylfaen"/>
          <w:color w:val="auto"/>
          <w:sz w:val="28"/>
          <w:szCs w:val="28"/>
          <w:lang w:val="hy-AM"/>
        </w:rPr>
        <w:t>7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հզ․</w:t>
      </w:r>
      <w:r w:rsidR="004B7FAC" w:rsidRPr="00062433">
        <w:rPr>
          <w:rFonts w:ascii="Sylfaen" w:hAnsi="Sylfaen"/>
          <w:color w:val="auto"/>
          <w:sz w:val="28"/>
          <w:szCs w:val="28"/>
          <w:lang w:val="hy-AM"/>
        </w:rPr>
        <w:t>0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հրյ․</w:t>
      </w:r>
      <w:r w:rsidR="004B7FAC" w:rsidRPr="00062433">
        <w:rPr>
          <w:rFonts w:ascii="Sylfaen" w:hAnsi="Sylfaen"/>
          <w:color w:val="auto"/>
          <w:sz w:val="28"/>
          <w:szCs w:val="28"/>
          <w:lang w:val="hy-AM"/>
        </w:rPr>
        <w:t>0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տ․</w:t>
      </w:r>
      <w:r w:rsidR="00062433" w:rsidRPr="00062433">
        <w:rPr>
          <w:rFonts w:ascii="Sylfaen" w:hAnsi="Sylfaen"/>
          <w:color w:val="auto"/>
          <w:sz w:val="28"/>
          <w:szCs w:val="28"/>
          <w:lang w:val="hy-AM"/>
        </w:rPr>
        <w:t>9</w:t>
      </w:r>
      <w:r w:rsidR="00D73C8A">
        <w:rPr>
          <w:rFonts w:ascii="Sylfaen" w:hAnsi="Sylfaen"/>
          <w:color w:val="auto"/>
          <w:sz w:val="28"/>
          <w:szCs w:val="28"/>
          <w:lang w:val="hy-AM"/>
        </w:rPr>
        <w:t>մ․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30</w:t>
      </w:r>
      <w:r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  <w:r w:rsidR="000945F1">
        <w:rPr>
          <w:rFonts w:ascii="Sylfaen" w:hAnsi="Sylfaen"/>
          <w:b/>
          <w:color w:val="auto"/>
          <w:sz w:val="28"/>
          <w:szCs w:val="28"/>
          <w:lang w:val="hy-AM"/>
        </w:rPr>
        <w:t xml:space="preserve">Գրի՛ր 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հաջորդող թիվը։</w:t>
      </w:r>
    </w:p>
    <w:p w:rsidR="00CD3A8C" w:rsidRPr="00062433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4560</w:t>
      </w:r>
      <w:r w:rsidR="00062433">
        <w:rPr>
          <w:rFonts w:ascii="Sylfaen" w:hAnsi="Sylfaen"/>
          <w:color w:val="auto"/>
          <w:sz w:val="28"/>
          <w:szCs w:val="28"/>
          <w:lang w:val="hy-AM"/>
        </w:rPr>
        <w:t xml:space="preserve">   </w:t>
      </w:r>
      <w:r w:rsidR="00062433" w:rsidRPr="00062433">
        <w:rPr>
          <w:rFonts w:ascii="Sylfaen" w:hAnsi="Sylfaen"/>
          <w:color w:val="auto"/>
          <w:sz w:val="28"/>
          <w:szCs w:val="28"/>
          <w:lang w:val="hy-AM"/>
        </w:rPr>
        <w:t>456</w:t>
      </w:r>
      <w:r w:rsidR="00062433">
        <w:rPr>
          <w:rFonts w:ascii="Sylfaen" w:hAnsi="Sylfaen"/>
          <w:color w:val="auto"/>
          <w:sz w:val="28"/>
          <w:szCs w:val="28"/>
          <w:lang w:val="hy-AM"/>
        </w:rPr>
        <w:t>1</w:t>
      </w:r>
    </w:p>
    <w:p w:rsidR="00CD3A8C" w:rsidRPr="00062433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1452</w:t>
      </w:r>
      <w:r w:rsidR="00062433">
        <w:rPr>
          <w:rFonts w:ascii="Sylfaen" w:hAnsi="Sylfaen"/>
          <w:color w:val="auto"/>
          <w:sz w:val="28"/>
          <w:szCs w:val="28"/>
          <w:lang w:val="en-US"/>
        </w:rPr>
        <w:t xml:space="preserve">   1453</w:t>
      </w:r>
    </w:p>
    <w:p w:rsidR="00CD3A8C" w:rsidRPr="00062433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7485</w:t>
      </w:r>
      <w:r w:rsidR="00062433">
        <w:rPr>
          <w:rFonts w:ascii="Sylfaen" w:hAnsi="Sylfaen"/>
          <w:color w:val="auto"/>
          <w:sz w:val="28"/>
          <w:szCs w:val="28"/>
          <w:lang w:val="en-US"/>
        </w:rPr>
        <w:t xml:space="preserve">   7486</w:t>
      </w:r>
    </w:p>
    <w:p w:rsidR="00CD3A8C" w:rsidRPr="00062433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4005</w:t>
      </w:r>
      <w:r w:rsidR="00062433">
        <w:rPr>
          <w:rFonts w:ascii="Sylfaen" w:hAnsi="Sylfaen"/>
          <w:color w:val="auto"/>
          <w:sz w:val="28"/>
          <w:szCs w:val="28"/>
          <w:lang w:val="en-US"/>
        </w:rPr>
        <w:t xml:space="preserve">   4006</w:t>
      </w:r>
    </w:p>
    <w:p w:rsidR="00CD3A8C" w:rsidRPr="00062433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6090</w:t>
      </w:r>
      <w:r w:rsidR="00062433">
        <w:rPr>
          <w:rFonts w:ascii="Sylfaen" w:hAnsi="Sylfaen"/>
          <w:color w:val="auto"/>
          <w:sz w:val="28"/>
          <w:szCs w:val="28"/>
          <w:lang w:val="en-US"/>
        </w:rPr>
        <w:t xml:space="preserve">  6091</w:t>
      </w:r>
    </w:p>
    <w:p w:rsidR="00CD3A8C" w:rsidRPr="00062433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7009</w:t>
      </w:r>
      <w:r w:rsidR="00062433">
        <w:rPr>
          <w:rFonts w:ascii="Sylfaen" w:hAnsi="Sylfaen"/>
          <w:color w:val="auto"/>
          <w:sz w:val="28"/>
          <w:szCs w:val="28"/>
          <w:lang w:val="en-US"/>
        </w:rPr>
        <w:t xml:space="preserve">  7010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CD3A8C" w:rsidRDefault="000945F1" w:rsidP="001C027D">
      <w:pPr>
        <w:numPr>
          <w:ilvl w:val="0"/>
          <w:numId w:val="8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>
        <w:rPr>
          <w:rFonts w:ascii="Sylfaen" w:hAnsi="Sylfaen"/>
          <w:b/>
          <w:color w:val="auto"/>
          <w:sz w:val="28"/>
          <w:szCs w:val="28"/>
          <w:lang w:val="hy-AM"/>
        </w:rPr>
        <w:t xml:space="preserve">Գրի՛ր </w:t>
      </w:r>
      <w:r w:rsidR="00CD3A8C" w:rsidRPr="002D20A5">
        <w:rPr>
          <w:rFonts w:ascii="Sylfaen" w:hAnsi="Sylfaen"/>
          <w:b/>
          <w:color w:val="auto"/>
          <w:sz w:val="28"/>
          <w:szCs w:val="28"/>
          <w:lang w:val="hy-AM"/>
        </w:rPr>
        <w:t>նախորդող թիվը։</w:t>
      </w:r>
    </w:p>
    <w:p w:rsidR="000945F1" w:rsidRPr="002D20A5" w:rsidRDefault="000945F1" w:rsidP="001C027D">
      <w:pPr>
        <w:numPr>
          <w:ilvl w:val="0"/>
          <w:numId w:val="8"/>
        </w:num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4560</w:t>
      </w:r>
      <w:r w:rsidR="00483EEE">
        <w:rPr>
          <w:rFonts w:ascii="Sylfaen" w:hAnsi="Sylfaen"/>
          <w:color w:val="auto"/>
          <w:sz w:val="28"/>
          <w:szCs w:val="28"/>
          <w:lang w:val="en-US"/>
        </w:rPr>
        <w:t xml:space="preserve"> </w:t>
      </w:r>
      <w:r w:rsidR="00FE02A2">
        <w:rPr>
          <w:rFonts w:ascii="Sylfaen" w:hAnsi="Sylfaen"/>
          <w:color w:val="auto"/>
          <w:sz w:val="28"/>
          <w:szCs w:val="28"/>
          <w:lang w:val="en-US"/>
        </w:rPr>
        <w:t>4559</w:t>
      </w:r>
    </w:p>
    <w:p w:rsidR="000945F1" w:rsidRPr="002D20A5" w:rsidRDefault="000945F1" w:rsidP="001C027D">
      <w:pPr>
        <w:numPr>
          <w:ilvl w:val="0"/>
          <w:numId w:val="8"/>
        </w:num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1452</w:t>
      </w:r>
      <w:r w:rsidR="00FE02A2">
        <w:rPr>
          <w:rFonts w:ascii="Sylfaen" w:hAnsi="Sylfaen"/>
          <w:color w:val="auto"/>
          <w:sz w:val="28"/>
          <w:szCs w:val="28"/>
          <w:lang w:val="en-US"/>
        </w:rPr>
        <w:t xml:space="preserve"> 1451</w:t>
      </w:r>
    </w:p>
    <w:p w:rsidR="000945F1" w:rsidRPr="002D20A5" w:rsidRDefault="000945F1" w:rsidP="001C027D">
      <w:pPr>
        <w:numPr>
          <w:ilvl w:val="0"/>
          <w:numId w:val="8"/>
        </w:num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7485</w:t>
      </w:r>
      <w:r w:rsidR="00FE02A2">
        <w:rPr>
          <w:rFonts w:ascii="Sylfaen" w:hAnsi="Sylfaen"/>
          <w:color w:val="auto"/>
          <w:sz w:val="28"/>
          <w:szCs w:val="28"/>
          <w:lang w:val="en-US"/>
        </w:rPr>
        <w:t xml:space="preserve"> 7484</w:t>
      </w:r>
    </w:p>
    <w:p w:rsidR="000945F1" w:rsidRPr="002D20A5" w:rsidRDefault="000945F1" w:rsidP="001C027D">
      <w:pPr>
        <w:numPr>
          <w:ilvl w:val="0"/>
          <w:numId w:val="8"/>
        </w:num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4005</w:t>
      </w:r>
      <w:r w:rsidR="00FE02A2">
        <w:rPr>
          <w:rFonts w:ascii="Sylfaen" w:hAnsi="Sylfaen"/>
          <w:color w:val="auto"/>
          <w:sz w:val="28"/>
          <w:szCs w:val="28"/>
          <w:lang w:val="en-US"/>
        </w:rPr>
        <w:t xml:space="preserve"> 4004</w:t>
      </w:r>
    </w:p>
    <w:p w:rsidR="000945F1" w:rsidRPr="002D20A5" w:rsidRDefault="000945F1" w:rsidP="001C027D">
      <w:pPr>
        <w:numPr>
          <w:ilvl w:val="0"/>
          <w:numId w:val="8"/>
        </w:num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6090</w:t>
      </w:r>
      <w:r w:rsidR="00FE02A2">
        <w:rPr>
          <w:rFonts w:ascii="Sylfaen" w:hAnsi="Sylfaen"/>
          <w:color w:val="auto"/>
          <w:sz w:val="28"/>
          <w:szCs w:val="28"/>
          <w:lang w:val="en-US"/>
        </w:rPr>
        <w:t xml:space="preserve"> 6089</w:t>
      </w:r>
    </w:p>
    <w:p w:rsidR="000945F1" w:rsidRPr="002D20A5" w:rsidRDefault="000945F1" w:rsidP="001C027D">
      <w:pPr>
        <w:numPr>
          <w:ilvl w:val="0"/>
          <w:numId w:val="8"/>
        </w:num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7009</w:t>
      </w:r>
      <w:r w:rsidR="00FE02A2">
        <w:rPr>
          <w:rFonts w:ascii="Sylfaen" w:hAnsi="Sylfaen"/>
          <w:color w:val="auto"/>
          <w:sz w:val="28"/>
          <w:szCs w:val="28"/>
          <w:lang w:val="en-US"/>
        </w:rPr>
        <w:t xml:space="preserve"> 7008</w:t>
      </w:r>
    </w:p>
    <w:p w:rsidR="000945F1" w:rsidRPr="000945F1" w:rsidRDefault="000945F1" w:rsidP="001C027D">
      <w:p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</w:p>
    <w:p w:rsidR="00CD3A8C" w:rsidRPr="000945F1" w:rsidRDefault="00CD3A8C" w:rsidP="001C027D">
      <w:pPr>
        <w:numPr>
          <w:ilvl w:val="0"/>
          <w:numId w:val="8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 w:rsidRPr="000945F1">
        <w:rPr>
          <w:rFonts w:ascii="Sylfaen" w:hAnsi="Sylfaen"/>
          <w:b/>
          <w:color w:val="auto"/>
          <w:sz w:val="28"/>
          <w:szCs w:val="28"/>
          <w:lang w:val="hy-AM"/>
        </w:rPr>
        <w:t>Թվերը դասավորել նվազման կարգով։</w:t>
      </w:r>
    </w:p>
    <w:p w:rsidR="00CD3A8C" w:rsidRPr="00805A76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4560</w:t>
      </w:r>
      <w:r w:rsidRPr="002D20A5">
        <w:rPr>
          <w:rFonts w:ascii="Sylfaen" w:hAnsi="Sylfaen"/>
          <w:color w:val="auto"/>
          <w:sz w:val="28"/>
          <w:szCs w:val="28"/>
          <w:lang w:val="en-US"/>
        </w:rPr>
        <w:t xml:space="preserve">, </w:t>
      </w:r>
      <w:r w:rsidRPr="00805A76">
        <w:rPr>
          <w:rFonts w:ascii="Sylfaen" w:hAnsi="Sylfaen"/>
          <w:color w:val="auto"/>
          <w:sz w:val="28"/>
          <w:szCs w:val="28"/>
          <w:lang w:val="hy-AM"/>
        </w:rPr>
        <w:t>1452</w:t>
      </w:r>
      <w:r w:rsidRPr="00805A76">
        <w:rPr>
          <w:rFonts w:ascii="Sylfaen" w:hAnsi="Sylfaen"/>
          <w:color w:val="auto"/>
          <w:sz w:val="28"/>
          <w:szCs w:val="28"/>
          <w:lang w:val="en-US"/>
        </w:rPr>
        <w:t xml:space="preserve">, </w:t>
      </w:r>
      <w:r w:rsidRPr="00805A76">
        <w:rPr>
          <w:rFonts w:ascii="Sylfaen" w:hAnsi="Sylfaen"/>
          <w:color w:val="auto"/>
          <w:sz w:val="28"/>
          <w:szCs w:val="28"/>
          <w:lang w:val="hy-AM"/>
        </w:rPr>
        <w:t>7485</w:t>
      </w:r>
      <w:r w:rsidRPr="00805A76">
        <w:rPr>
          <w:rFonts w:ascii="Sylfaen" w:hAnsi="Sylfaen"/>
          <w:color w:val="auto"/>
          <w:sz w:val="28"/>
          <w:szCs w:val="28"/>
          <w:lang w:val="en-US"/>
        </w:rPr>
        <w:t xml:space="preserve">, </w:t>
      </w:r>
      <w:r w:rsidRPr="00805A76">
        <w:rPr>
          <w:rFonts w:ascii="Sylfaen" w:hAnsi="Sylfaen"/>
          <w:color w:val="auto"/>
          <w:sz w:val="28"/>
          <w:szCs w:val="28"/>
          <w:lang w:val="hy-AM"/>
        </w:rPr>
        <w:t>4005</w:t>
      </w:r>
      <w:r w:rsidRPr="00805A76">
        <w:rPr>
          <w:rFonts w:ascii="Sylfaen" w:hAnsi="Sylfaen"/>
          <w:color w:val="auto"/>
          <w:sz w:val="28"/>
          <w:szCs w:val="28"/>
          <w:lang w:val="en-US"/>
        </w:rPr>
        <w:t xml:space="preserve">, </w:t>
      </w:r>
      <w:r w:rsidRPr="00805A76">
        <w:rPr>
          <w:rFonts w:ascii="Sylfaen" w:hAnsi="Sylfaen"/>
          <w:color w:val="auto"/>
          <w:sz w:val="28"/>
          <w:szCs w:val="28"/>
          <w:lang w:val="hy-AM"/>
        </w:rPr>
        <w:t>6090</w:t>
      </w:r>
      <w:r w:rsidRPr="00805A76">
        <w:rPr>
          <w:rFonts w:ascii="Sylfaen" w:hAnsi="Sylfaen"/>
          <w:color w:val="auto"/>
          <w:sz w:val="28"/>
          <w:szCs w:val="28"/>
          <w:lang w:val="en-US"/>
        </w:rPr>
        <w:t xml:space="preserve">, </w:t>
      </w:r>
      <w:r w:rsidRPr="00805A76">
        <w:rPr>
          <w:rFonts w:ascii="Sylfaen" w:hAnsi="Sylfaen"/>
          <w:color w:val="auto"/>
          <w:sz w:val="28"/>
          <w:szCs w:val="28"/>
          <w:lang w:val="hy-AM"/>
        </w:rPr>
        <w:t>7009</w:t>
      </w:r>
    </w:p>
    <w:p w:rsidR="00CD3A8C" w:rsidRPr="00805A76" w:rsidRDefault="00805A76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805A76">
        <w:rPr>
          <w:rFonts w:ascii="Sylfaen" w:hAnsi="Sylfaen"/>
          <w:color w:val="auto"/>
          <w:sz w:val="28"/>
          <w:szCs w:val="28"/>
          <w:lang w:val="en-US"/>
        </w:rPr>
        <w:t>7485</w:t>
      </w:r>
      <w:r>
        <w:rPr>
          <w:rFonts w:ascii="Sylfaen" w:hAnsi="Sylfaen"/>
          <w:color w:val="auto"/>
          <w:sz w:val="28"/>
          <w:szCs w:val="28"/>
          <w:lang w:val="en-US"/>
        </w:rPr>
        <w:t>, 7009, 6090, 4560, 4005, 1452</w:t>
      </w:r>
    </w:p>
    <w:p w:rsidR="00CD3A8C" w:rsidRPr="002D20A5" w:rsidRDefault="00CD3A8C" w:rsidP="001C027D">
      <w:pPr>
        <w:numPr>
          <w:ilvl w:val="0"/>
          <w:numId w:val="8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Թվի թվանշանները դասավորել այնպես, որ ստացվի հնարավոր ամենամեծ և ամենափոքր քառանիշ թիվը։</w:t>
      </w:r>
    </w:p>
    <w:p w:rsidR="00CD3A8C" w:rsidRPr="00805A76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4560</w:t>
      </w:r>
      <w:r w:rsidR="00805A76">
        <w:rPr>
          <w:rFonts w:ascii="Sylfaen" w:hAnsi="Sylfaen"/>
          <w:color w:val="auto"/>
          <w:sz w:val="28"/>
          <w:szCs w:val="28"/>
          <w:lang w:val="en-US"/>
        </w:rPr>
        <w:t xml:space="preserve"> 6540 4056</w:t>
      </w:r>
    </w:p>
    <w:p w:rsidR="00CD3A8C" w:rsidRPr="00805A76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1452</w:t>
      </w:r>
      <w:r w:rsidR="00805A76">
        <w:rPr>
          <w:rFonts w:ascii="Sylfaen" w:hAnsi="Sylfaen"/>
          <w:color w:val="auto"/>
          <w:sz w:val="28"/>
          <w:szCs w:val="28"/>
          <w:lang w:val="en-US"/>
        </w:rPr>
        <w:t xml:space="preserve"> 5421 1245</w:t>
      </w:r>
    </w:p>
    <w:p w:rsidR="00CD3A8C" w:rsidRPr="00805A76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7485</w:t>
      </w:r>
      <w:r w:rsidR="00805A76">
        <w:rPr>
          <w:rFonts w:ascii="Sylfaen" w:hAnsi="Sylfaen"/>
          <w:color w:val="auto"/>
          <w:sz w:val="28"/>
          <w:szCs w:val="28"/>
          <w:lang w:val="en-US"/>
        </w:rPr>
        <w:t xml:space="preserve"> 8754 4578</w:t>
      </w:r>
    </w:p>
    <w:p w:rsidR="00CD3A8C" w:rsidRPr="00805A76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4005</w:t>
      </w:r>
      <w:r w:rsidR="00805A76">
        <w:rPr>
          <w:rFonts w:ascii="Sylfaen" w:hAnsi="Sylfaen"/>
          <w:color w:val="auto"/>
          <w:sz w:val="28"/>
          <w:szCs w:val="28"/>
          <w:lang w:val="en-US"/>
        </w:rPr>
        <w:t xml:space="preserve"> 5400 4005</w:t>
      </w:r>
    </w:p>
    <w:p w:rsidR="00805A76" w:rsidRPr="00805A76" w:rsidRDefault="00CD3A8C" w:rsidP="00805A76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6090</w:t>
      </w:r>
      <w:r w:rsidR="00805A76">
        <w:rPr>
          <w:rFonts w:ascii="Sylfaen" w:hAnsi="Sylfaen"/>
          <w:color w:val="auto"/>
          <w:sz w:val="28"/>
          <w:szCs w:val="28"/>
          <w:lang w:val="en-US"/>
        </w:rPr>
        <w:t xml:space="preserve"> 9600 6009</w:t>
      </w:r>
    </w:p>
    <w:p w:rsidR="00CD3A8C" w:rsidRPr="00805A76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7009</w:t>
      </w:r>
      <w:r w:rsidR="00805A76">
        <w:rPr>
          <w:rFonts w:ascii="Sylfaen" w:hAnsi="Sylfaen"/>
          <w:color w:val="auto"/>
          <w:sz w:val="28"/>
          <w:szCs w:val="28"/>
          <w:lang w:val="en-US"/>
        </w:rPr>
        <w:t xml:space="preserve"> 9700 </w:t>
      </w:r>
      <w:r w:rsidR="00805A76" w:rsidRPr="00805A76">
        <w:rPr>
          <w:rFonts w:ascii="Sylfaen" w:hAnsi="Sylfaen"/>
          <w:color w:val="auto"/>
          <w:sz w:val="28"/>
          <w:szCs w:val="28"/>
          <w:lang w:val="en-US"/>
        </w:rPr>
        <w:t>7009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</w:p>
    <w:p w:rsidR="00CD3A8C" w:rsidRPr="002D20A5" w:rsidRDefault="00CD3A8C" w:rsidP="001C027D">
      <w:pPr>
        <w:numPr>
          <w:ilvl w:val="0"/>
          <w:numId w:val="8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Լրացնել պակասող թիվը։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 օր 5 ժամ</w:t>
      </w:r>
      <w:r w:rsidR="00805A76">
        <w:rPr>
          <w:rFonts w:ascii="Sylfaen" w:hAnsi="Sylfaen"/>
          <w:color w:val="auto"/>
          <w:sz w:val="28"/>
          <w:szCs w:val="28"/>
          <w:lang w:val="hy-AM"/>
        </w:rPr>
        <w:t xml:space="preserve">  =</w:t>
      </w:r>
      <w:r w:rsidR="00223CCC">
        <w:rPr>
          <w:rFonts w:ascii="Sylfaen" w:hAnsi="Sylfaen"/>
          <w:color w:val="auto"/>
          <w:sz w:val="28"/>
          <w:szCs w:val="28"/>
          <w:lang w:val="en-US"/>
        </w:rPr>
        <w:t>101</w:t>
      </w:r>
      <w:r w:rsidR="00805A76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ժամ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3 շաբաթ 5 օր</w:t>
      </w:r>
      <w:r w:rsidR="00223CCC">
        <w:rPr>
          <w:rFonts w:ascii="Sylfaen" w:hAnsi="Sylfaen"/>
          <w:color w:val="auto"/>
          <w:sz w:val="28"/>
          <w:szCs w:val="28"/>
          <w:lang w:val="hy-AM"/>
        </w:rPr>
        <w:t xml:space="preserve">  = 26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 օր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2 տարի 6 ամիս</w:t>
      </w:r>
      <w:r w:rsidR="00223CCC">
        <w:rPr>
          <w:rFonts w:ascii="Sylfaen" w:hAnsi="Sylfaen"/>
          <w:color w:val="auto"/>
          <w:sz w:val="28"/>
          <w:szCs w:val="28"/>
          <w:lang w:val="hy-AM"/>
        </w:rPr>
        <w:t xml:space="preserve"> = </w:t>
      </w:r>
      <w:r w:rsidR="00223CCC">
        <w:rPr>
          <w:rFonts w:ascii="Sylfaen" w:hAnsi="Sylfaen"/>
          <w:color w:val="auto"/>
          <w:sz w:val="28"/>
          <w:szCs w:val="28"/>
          <w:lang w:val="en-US"/>
        </w:rPr>
        <w:t>30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 ամիս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 ժամ 15 րոպե</w:t>
      </w:r>
      <w:r w:rsidR="00223CCC">
        <w:rPr>
          <w:rFonts w:ascii="Sylfaen" w:hAnsi="Sylfaen"/>
          <w:color w:val="auto"/>
          <w:sz w:val="28"/>
          <w:szCs w:val="28"/>
          <w:lang w:val="hy-AM"/>
        </w:rPr>
        <w:t>=255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 րոպե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3 րոպե 15 վայրկյան</w:t>
      </w:r>
      <w:r w:rsidR="00223CCC">
        <w:rPr>
          <w:rFonts w:ascii="Sylfaen" w:hAnsi="Sylfaen"/>
          <w:color w:val="auto"/>
          <w:sz w:val="28"/>
          <w:szCs w:val="28"/>
          <w:lang w:val="hy-AM"/>
        </w:rPr>
        <w:t xml:space="preserve"> =195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 վայրկյան</w:t>
      </w:r>
    </w:p>
    <w:p w:rsidR="00CD3A8C" w:rsidRPr="002D20A5" w:rsidRDefault="00CD3A8C" w:rsidP="001C027D">
      <w:pPr>
        <w:numPr>
          <w:ilvl w:val="0"/>
          <w:numId w:val="9"/>
        </w:numPr>
        <w:spacing w:line="360" w:lineRule="auto"/>
        <w:ind w:left="426" w:firstLine="0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ժամ 15 ր</w:t>
      </w:r>
      <w:r w:rsidR="00223CCC">
        <w:rPr>
          <w:rFonts w:ascii="Sylfaen" w:hAnsi="Sylfaen"/>
          <w:color w:val="auto"/>
          <w:sz w:val="28"/>
          <w:szCs w:val="28"/>
          <w:lang w:val="hy-AM"/>
        </w:rPr>
        <w:t xml:space="preserve">  = </w:t>
      </w:r>
      <w:r w:rsidR="00F6492B">
        <w:rPr>
          <w:rFonts w:ascii="Sylfaen" w:hAnsi="Sylfaen"/>
          <w:color w:val="auto"/>
          <w:sz w:val="28"/>
          <w:szCs w:val="28"/>
          <w:lang w:val="en-US"/>
        </w:rPr>
        <w:t>135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րոպե</w:t>
      </w:r>
    </w:p>
    <w:p w:rsidR="00CF43C9" w:rsidRDefault="00CF43C9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1C027D" w:rsidRPr="002D20A5" w:rsidRDefault="001C027D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CF43C9" w:rsidRPr="002D20A5" w:rsidRDefault="00CF43C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CD3A8C" w:rsidRPr="002D20A5" w:rsidRDefault="00CD3A8C" w:rsidP="001C027D">
      <w:pPr>
        <w:numPr>
          <w:ilvl w:val="0"/>
          <w:numId w:val="8"/>
        </w:numPr>
        <w:spacing w:line="360" w:lineRule="auto"/>
        <w:ind w:left="426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Լուծել խնդիրները։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Ա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Դպրոցով 3 ավտոբուսով և 4 մարդատար մեքենայով էքսկուրսիա գնացին։ Ամեն ավտոբուսի մեջ 15 մարդ էր նստել, իսկ ամեն մեքենայի մեջ՝ 5 մարդ։ Քանի՞ մարդ էր էքսկուրսիա գնացել։</w:t>
      </w:r>
    </w:p>
    <w:p w:rsidR="00A26B77" w:rsidRPr="00F65208" w:rsidRDefault="00CD3A8C" w:rsidP="00A26B77">
      <w:pPr>
        <w:spacing w:line="360" w:lineRule="auto"/>
        <w:ind w:left="426" w:firstLine="360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A26B77" w:rsidRPr="00A26B77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A26B77" w:rsidRPr="00F65208">
        <w:rPr>
          <w:rFonts w:ascii="Sylfaen" w:hAnsi="Sylfaen"/>
          <w:color w:val="auto"/>
          <w:sz w:val="28"/>
          <w:szCs w:val="28"/>
          <w:lang w:val="hy-AM"/>
        </w:rPr>
        <w:t>3x15=45       4x5=20     45+20=65</w:t>
      </w:r>
    </w:p>
    <w:p w:rsidR="00CD3A8C" w:rsidRPr="00F65208" w:rsidRDefault="00CD3A8C" w:rsidP="001C027D">
      <w:pPr>
        <w:spacing w:line="360" w:lineRule="auto"/>
        <w:ind w:left="426" w:firstLine="360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A26B77" w:rsidRPr="00F65208">
        <w:rPr>
          <w:rFonts w:ascii="Sylfaen" w:hAnsi="Sylfaen"/>
          <w:color w:val="auto"/>
          <w:sz w:val="28"/>
          <w:szCs w:val="28"/>
          <w:lang w:val="hy-AM"/>
        </w:rPr>
        <w:t xml:space="preserve">65 </w:t>
      </w:r>
      <w:r w:rsidR="00A26B77">
        <w:rPr>
          <w:rFonts w:ascii="Sylfaen" w:hAnsi="Sylfaen"/>
          <w:color w:val="auto"/>
          <w:sz w:val="28"/>
          <w:szCs w:val="28"/>
          <w:lang w:val="hy-AM"/>
        </w:rPr>
        <w:t>մարդ</w:t>
      </w:r>
    </w:p>
    <w:p w:rsidR="00CF43C9" w:rsidRPr="002D20A5" w:rsidRDefault="00CF43C9" w:rsidP="001C027D">
      <w:pPr>
        <w:spacing w:line="360" w:lineRule="auto"/>
        <w:ind w:left="426" w:firstLine="360"/>
        <w:rPr>
          <w:rFonts w:ascii="Sylfaen" w:hAnsi="Sylfaen"/>
          <w:color w:val="auto"/>
          <w:sz w:val="28"/>
          <w:szCs w:val="28"/>
          <w:lang w:val="hy-AM"/>
        </w:rPr>
      </w:pP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Բ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Գրապահարանն ունի 8 դարակ։ 5 դարակներից յուրաքանչյուրում կա 9 գիրք, իսկ  մնացած դարակներից յուրաքանչյուրում՝ 10 գիրք։ Գրապահարանում քանի՞ գիրք կա։</w:t>
      </w:r>
    </w:p>
    <w:p w:rsidR="00CF43C9" w:rsidRPr="00F65208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Լուծում</w:t>
      </w:r>
      <w:r w:rsidR="00A26B77" w:rsidRPr="00F65208">
        <w:rPr>
          <w:rFonts w:ascii="Sylfaen" w:hAnsi="Sylfaen"/>
          <w:color w:val="auto"/>
          <w:sz w:val="28"/>
          <w:szCs w:val="28"/>
          <w:lang w:val="hy-AM"/>
        </w:rPr>
        <w:t xml:space="preserve"> 5x9=45    3x</w:t>
      </w:r>
      <w:r w:rsidR="0051781D" w:rsidRPr="00F65208">
        <w:rPr>
          <w:rFonts w:ascii="Sylfaen" w:hAnsi="Sylfaen"/>
          <w:color w:val="auto"/>
          <w:sz w:val="28"/>
          <w:szCs w:val="28"/>
          <w:lang w:val="hy-AM"/>
        </w:rPr>
        <w:t>10=30   45+30=75</w:t>
      </w:r>
    </w:p>
    <w:p w:rsidR="00CD3A8C" w:rsidRPr="00F65208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51781D" w:rsidRPr="00F65208">
        <w:rPr>
          <w:rFonts w:ascii="Sylfaen" w:hAnsi="Sylfaen"/>
          <w:color w:val="auto"/>
          <w:sz w:val="28"/>
          <w:szCs w:val="28"/>
          <w:lang w:val="hy-AM"/>
        </w:rPr>
        <w:t xml:space="preserve">75 </w:t>
      </w:r>
      <w:r w:rsidR="0051781D">
        <w:rPr>
          <w:rFonts w:ascii="Sylfaen" w:hAnsi="Sylfaen"/>
          <w:color w:val="auto"/>
          <w:sz w:val="28"/>
          <w:szCs w:val="28"/>
          <w:lang w:val="hy-AM"/>
        </w:rPr>
        <w:t>գիրք</w:t>
      </w: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CD3A8C" w:rsidRPr="002D20A5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Գ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Գնացքը 5 վագոն ունի։ 4 վագոններից յուրաքանչյուրում 40 ուղևոր կա։ Քանի՞ ուղևոր կա  5-րդ վագոնում, եթե ամբողջ գնացքում կա 210 ուղևոր։</w:t>
      </w:r>
    </w:p>
    <w:p w:rsidR="00CD3A8C" w:rsidRPr="00E61872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51781D" w:rsidRPr="00E61872">
        <w:rPr>
          <w:rFonts w:ascii="Sylfaen" w:hAnsi="Sylfaen"/>
          <w:color w:val="auto"/>
          <w:sz w:val="28"/>
          <w:szCs w:val="28"/>
          <w:lang w:val="hy-AM"/>
        </w:rPr>
        <w:t xml:space="preserve"> 4x40=160    210-160=50</w:t>
      </w:r>
    </w:p>
    <w:p w:rsidR="00CD3A8C" w:rsidRPr="00E61872" w:rsidRDefault="00CD3A8C" w:rsidP="001C027D">
      <w:pPr>
        <w:spacing w:line="360" w:lineRule="auto"/>
        <w:ind w:left="426" w:firstLine="360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51781D" w:rsidRPr="00E61872">
        <w:rPr>
          <w:rFonts w:ascii="Sylfaen" w:hAnsi="Sylfaen"/>
          <w:color w:val="auto"/>
          <w:sz w:val="28"/>
          <w:szCs w:val="28"/>
          <w:lang w:val="hy-AM"/>
        </w:rPr>
        <w:t xml:space="preserve">50 </w:t>
      </w:r>
      <w:r w:rsidR="0051781D">
        <w:rPr>
          <w:rFonts w:ascii="Sylfaen" w:hAnsi="Sylfaen"/>
          <w:color w:val="auto"/>
          <w:sz w:val="28"/>
          <w:szCs w:val="28"/>
          <w:lang w:val="hy-AM"/>
        </w:rPr>
        <w:t>ուղևոր</w:t>
      </w:r>
    </w:p>
    <w:p w:rsidR="00CD3A8C" w:rsidRPr="002D20A5" w:rsidRDefault="00CD3A8C" w:rsidP="001C027D">
      <w:pPr>
        <w:spacing w:line="360" w:lineRule="auto"/>
        <w:ind w:left="426" w:firstLine="360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Դ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Դահուկորդը մեկ ժամում 40 կմ է անցնում։ Նա 3 ժամում քանի՞ կմ կանցնի։</w:t>
      </w:r>
    </w:p>
    <w:p w:rsidR="00CD3A8C" w:rsidRPr="00E61872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E61872" w:rsidRPr="00E61872">
        <w:rPr>
          <w:rFonts w:ascii="Sylfaen" w:hAnsi="Sylfaen"/>
          <w:color w:val="auto"/>
          <w:sz w:val="28"/>
          <w:szCs w:val="28"/>
          <w:lang w:val="hy-AM"/>
        </w:rPr>
        <w:t xml:space="preserve"> 3x40=120</w:t>
      </w:r>
    </w:p>
    <w:p w:rsidR="00CD3A8C" w:rsidRPr="00E61872" w:rsidRDefault="00CD3A8C" w:rsidP="001C027D">
      <w:pPr>
        <w:spacing w:line="360" w:lineRule="auto"/>
        <w:ind w:left="426" w:firstLine="360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E61872" w:rsidRPr="00E61872">
        <w:rPr>
          <w:rFonts w:ascii="Sylfaen" w:hAnsi="Sylfaen"/>
          <w:color w:val="auto"/>
          <w:sz w:val="28"/>
          <w:szCs w:val="28"/>
          <w:lang w:val="hy-AM"/>
        </w:rPr>
        <w:t xml:space="preserve">120 </w:t>
      </w:r>
      <w:r w:rsidR="00E61872">
        <w:rPr>
          <w:rFonts w:ascii="Sylfaen" w:hAnsi="Sylfaen"/>
          <w:color w:val="auto"/>
          <w:sz w:val="28"/>
          <w:szCs w:val="28"/>
          <w:lang w:val="hy-AM"/>
        </w:rPr>
        <w:t>կմ</w:t>
      </w:r>
    </w:p>
    <w:p w:rsidR="00CD3A8C" w:rsidRPr="00E61872" w:rsidRDefault="00CD3A8C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Ե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Ինքնաթիռը մեկ ժամում 450 կմ է անցնում։ 2 ժամում ինքնաթիռը քանի՞ կմ կանցնի։</w:t>
      </w:r>
    </w:p>
    <w:p w:rsidR="00CF43C9" w:rsidRPr="002D20A5" w:rsidRDefault="00CF43C9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E61872" w:rsidRPr="00F65208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E61872" w:rsidRPr="00E61872">
        <w:rPr>
          <w:rFonts w:ascii="Sylfaen" w:hAnsi="Sylfaen"/>
          <w:color w:val="auto"/>
          <w:sz w:val="28"/>
          <w:szCs w:val="28"/>
          <w:lang w:val="hy-AM"/>
        </w:rPr>
        <w:t>2x450=900</w:t>
      </w:r>
    </w:p>
    <w:p w:rsidR="00CF43C9" w:rsidRPr="00F65208" w:rsidRDefault="00CF43C9" w:rsidP="001C027D">
      <w:pPr>
        <w:spacing w:line="360" w:lineRule="auto"/>
        <w:ind w:left="426" w:firstLine="360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E61872" w:rsidRPr="00F65208">
        <w:rPr>
          <w:rFonts w:ascii="Sylfaen" w:hAnsi="Sylfaen"/>
          <w:color w:val="auto"/>
          <w:sz w:val="28"/>
          <w:szCs w:val="28"/>
          <w:lang w:val="hy-AM"/>
        </w:rPr>
        <w:t>900</w:t>
      </w:r>
      <w:r w:rsidR="00E61872">
        <w:rPr>
          <w:rFonts w:ascii="Sylfaen" w:hAnsi="Sylfaen"/>
          <w:color w:val="auto"/>
          <w:sz w:val="28"/>
          <w:szCs w:val="28"/>
          <w:lang w:val="hy-AM"/>
        </w:rPr>
        <w:t xml:space="preserve"> կմ</w:t>
      </w:r>
    </w:p>
    <w:p w:rsidR="00080930" w:rsidRPr="002D20A5" w:rsidRDefault="003E6B50" w:rsidP="001C027D">
      <w:pPr>
        <w:pStyle w:val="af4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 w:rsidRPr="002D20A5">
        <w:rPr>
          <w:rFonts w:ascii="Sylfaen" w:hAnsi="Sylfaen"/>
          <w:b/>
          <w:sz w:val="28"/>
          <w:szCs w:val="28"/>
          <w:lang w:val="hy-AM"/>
        </w:rPr>
        <w:t>35.</w:t>
      </w:r>
      <w:r w:rsidR="00080930" w:rsidRPr="002D20A5">
        <w:rPr>
          <w:rFonts w:ascii="Sylfaen" w:hAnsi="Sylfaen"/>
          <w:b/>
          <w:sz w:val="28"/>
          <w:szCs w:val="28"/>
          <w:lang w:val="hy-AM"/>
        </w:rPr>
        <w:t xml:space="preserve"> Գրի՛ր թիվը։</w:t>
      </w:r>
    </w:p>
    <w:tbl>
      <w:tblPr>
        <w:tblpPr w:leftFromText="180" w:rightFromText="180" w:vertAnchor="page" w:horzAnchor="margin" w:tblpY="3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384"/>
        <w:gridCol w:w="2114"/>
        <w:gridCol w:w="1723"/>
        <w:gridCol w:w="1615"/>
      </w:tblGrid>
      <w:tr w:rsidR="002D20A5" w:rsidRPr="000945F1" w:rsidTr="000945F1">
        <w:tc>
          <w:tcPr>
            <w:tcW w:w="226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lastRenderedPageBreak/>
              <w:t>հազարավոր</w:t>
            </w:r>
          </w:p>
        </w:tc>
        <w:tc>
          <w:tcPr>
            <w:tcW w:w="238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հարյուրավոր</w:t>
            </w:r>
          </w:p>
        </w:tc>
        <w:tc>
          <w:tcPr>
            <w:tcW w:w="211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տասնավոր</w:t>
            </w:r>
          </w:p>
        </w:tc>
        <w:tc>
          <w:tcPr>
            <w:tcW w:w="1723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միավոր</w:t>
            </w:r>
          </w:p>
        </w:tc>
        <w:tc>
          <w:tcPr>
            <w:tcW w:w="161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</w:p>
        </w:tc>
      </w:tr>
      <w:tr w:rsidR="002D20A5" w:rsidRPr="000945F1" w:rsidTr="000945F1">
        <w:tc>
          <w:tcPr>
            <w:tcW w:w="226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1615" w:type="dxa"/>
            <w:shd w:val="clear" w:color="auto" w:fill="auto"/>
          </w:tcPr>
          <w:p w:rsidR="00080930" w:rsidRPr="005D076B" w:rsidRDefault="005D076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2004</w:t>
            </w:r>
          </w:p>
        </w:tc>
      </w:tr>
      <w:tr w:rsidR="002D20A5" w:rsidRPr="000945F1" w:rsidTr="000945F1">
        <w:trPr>
          <w:trHeight w:val="377"/>
        </w:trPr>
        <w:tc>
          <w:tcPr>
            <w:tcW w:w="226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615" w:type="dxa"/>
            <w:shd w:val="clear" w:color="auto" w:fill="auto"/>
          </w:tcPr>
          <w:p w:rsidR="00080930" w:rsidRPr="005D076B" w:rsidRDefault="005D076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2040</w:t>
            </w:r>
          </w:p>
        </w:tc>
      </w:tr>
      <w:tr w:rsidR="002D20A5" w:rsidRPr="000945F1" w:rsidTr="000945F1">
        <w:tc>
          <w:tcPr>
            <w:tcW w:w="226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211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615" w:type="dxa"/>
            <w:shd w:val="clear" w:color="auto" w:fill="auto"/>
          </w:tcPr>
          <w:p w:rsidR="00080930" w:rsidRPr="005D076B" w:rsidRDefault="005D076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2400</w:t>
            </w:r>
          </w:p>
        </w:tc>
      </w:tr>
      <w:tr w:rsidR="002D20A5" w:rsidRPr="000945F1" w:rsidTr="000945F1">
        <w:tc>
          <w:tcPr>
            <w:tcW w:w="226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</w:t>
            </w:r>
          </w:p>
        </w:tc>
        <w:tc>
          <w:tcPr>
            <w:tcW w:w="211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615" w:type="dxa"/>
            <w:shd w:val="clear" w:color="auto" w:fill="auto"/>
          </w:tcPr>
          <w:p w:rsidR="00080930" w:rsidRPr="005D076B" w:rsidRDefault="005D076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4500</w:t>
            </w:r>
          </w:p>
        </w:tc>
      </w:tr>
      <w:tr w:rsidR="002D20A5" w:rsidRPr="000945F1" w:rsidTr="000945F1">
        <w:tc>
          <w:tcPr>
            <w:tcW w:w="226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</w:t>
            </w:r>
          </w:p>
        </w:tc>
        <w:tc>
          <w:tcPr>
            <w:tcW w:w="1615" w:type="dxa"/>
            <w:shd w:val="clear" w:color="auto" w:fill="auto"/>
          </w:tcPr>
          <w:p w:rsidR="00080930" w:rsidRPr="005D076B" w:rsidRDefault="005D076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4005</w:t>
            </w:r>
          </w:p>
        </w:tc>
      </w:tr>
      <w:tr w:rsidR="002D20A5" w:rsidRPr="000945F1" w:rsidTr="000945F1">
        <w:tc>
          <w:tcPr>
            <w:tcW w:w="2265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0</w:t>
            </w:r>
          </w:p>
        </w:tc>
        <w:tc>
          <w:tcPr>
            <w:tcW w:w="1615" w:type="dxa"/>
            <w:shd w:val="clear" w:color="auto" w:fill="auto"/>
          </w:tcPr>
          <w:p w:rsidR="00080930" w:rsidRPr="005D076B" w:rsidRDefault="005D076B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4050</w:t>
            </w:r>
          </w:p>
        </w:tc>
      </w:tr>
    </w:tbl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</w:rPr>
      </w:pP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Default="00080930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  36. Թվերը դասավորի՛ր աճման կարգով։</w:t>
      </w:r>
    </w:p>
    <w:p w:rsidR="000945F1" w:rsidRPr="002D20A5" w:rsidRDefault="000945F1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</w:p>
    <w:p w:rsidR="00080930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5090, 5007, 5900, 9050, 9005, 9500</w:t>
      </w:r>
    </w:p>
    <w:p w:rsidR="000945F1" w:rsidRPr="005D076B" w:rsidRDefault="005D076B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5D076B">
        <w:rPr>
          <w:rFonts w:ascii="Sylfaen" w:hAnsi="Sylfaen"/>
          <w:color w:val="auto"/>
          <w:sz w:val="28"/>
          <w:szCs w:val="28"/>
          <w:lang w:val="hy-AM"/>
        </w:rPr>
        <w:t>5007, 5090, 5900, 9005, 9050, 9500</w:t>
      </w:r>
      <w:r w:rsidRPr="005D076B">
        <w:rPr>
          <w:lang w:val="hy-AM"/>
        </w:rPr>
        <w:t xml:space="preserve"> </w:t>
      </w:r>
    </w:p>
    <w:p w:rsidR="00080930" w:rsidRPr="005D076B" w:rsidRDefault="00080930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  37.Թվերը գրի՛ր տառերով։</w:t>
      </w:r>
      <w:r w:rsidR="005D076B" w:rsidRPr="005D076B">
        <w:rPr>
          <w:lang w:val="hy-AM"/>
        </w:rPr>
        <w:t xml:space="preserve"> </w:t>
      </w:r>
    </w:p>
    <w:p w:rsidR="00080930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5090, 5007, 5900, 9050, 9005, 9500</w:t>
      </w:r>
    </w:p>
    <w:p w:rsidR="000945F1" w:rsidRPr="005D076B" w:rsidRDefault="005D076B" w:rsidP="005D076B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color w:val="auto"/>
          <w:sz w:val="28"/>
          <w:szCs w:val="28"/>
          <w:lang w:val="hy-AM"/>
        </w:rPr>
        <w:t xml:space="preserve">Հինգ  հազար իննսուն, </w:t>
      </w:r>
      <w:r w:rsidRPr="005D076B">
        <w:rPr>
          <w:rFonts w:ascii="Sylfaen" w:hAnsi="Sylfaen"/>
          <w:color w:val="auto"/>
          <w:sz w:val="28"/>
          <w:szCs w:val="28"/>
          <w:lang w:val="hy-AM"/>
        </w:rPr>
        <w:t>Հինգ  հազար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յոթ,  </w:t>
      </w:r>
      <w:r w:rsidRPr="005D076B">
        <w:rPr>
          <w:rFonts w:ascii="Sylfaen" w:hAnsi="Sylfaen"/>
          <w:color w:val="auto"/>
          <w:sz w:val="28"/>
          <w:szCs w:val="28"/>
          <w:lang w:val="hy-AM"/>
        </w:rPr>
        <w:t>Հինգ  հազար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իննը հարյուր, իննը հազար հիսուն, </w:t>
      </w:r>
      <w:r w:rsidRPr="005D076B">
        <w:rPr>
          <w:rFonts w:ascii="Sylfaen" w:hAnsi="Sylfaen"/>
          <w:color w:val="auto"/>
          <w:sz w:val="28"/>
          <w:szCs w:val="28"/>
          <w:lang w:val="hy-AM"/>
        </w:rPr>
        <w:t>իննը հազար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հինգ, </w:t>
      </w:r>
      <w:r w:rsidRPr="005D076B">
        <w:rPr>
          <w:rFonts w:ascii="Sylfaen" w:hAnsi="Sylfaen"/>
          <w:color w:val="auto"/>
          <w:sz w:val="28"/>
          <w:szCs w:val="28"/>
          <w:lang w:val="hy-AM"/>
        </w:rPr>
        <w:t>իննը հազար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հինգ հարյուր</w:t>
      </w:r>
    </w:p>
    <w:p w:rsidR="00080930" w:rsidRPr="002D20A5" w:rsidRDefault="00080930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  38.Թվերը ներկայացրո՛ւ կարգային գումարելիների գումարի տեսքով։</w:t>
      </w:r>
    </w:p>
    <w:p w:rsidR="000945F1" w:rsidRPr="00F65208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5090, 5009, 5900, 9050, 9005, 9500</w:t>
      </w:r>
    </w:p>
    <w:p w:rsidR="00E40412" w:rsidRPr="00F65208" w:rsidRDefault="00E40412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F65208">
        <w:rPr>
          <w:rFonts w:ascii="Sylfaen" w:hAnsi="Sylfaen"/>
          <w:color w:val="auto"/>
          <w:sz w:val="28"/>
          <w:szCs w:val="28"/>
          <w:lang w:val="hy-AM"/>
        </w:rPr>
        <w:lastRenderedPageBreak/>
        <w:t>5090=</w:t>
      </w:r>
      <w:r w:rsidR="002D216D" w:rsidRPr="00F65208">
        <w:rPr>
          <w:rFonts w:ascii="Sylfaen" w:hAnsi="Sylfaen"/>
          <w:color w:val="auto"/>
          <w:sz w:val="28"/>
          <w:szCs w:val="28"/>
          <w:lang w:val="hy-AM"/>
        </w:rPr>
        <w:t>5000+0+90</w:t>
      </w:r>
    </w:p>
    <w:p w:rsidR="002D216D" w:rsidRPr="00F65208" w:rsidRDefault="002D216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F65208">
        <w:rPr>
          <w:rFonts w:ascii="Sylfaen" w:hAnsi="Sylfaen"/>
          <w:color w:val="auto"/>
          <w:sz w:val="28"/>
          <w:szCs w:val="28"/>
          <w:lang w:val="hy-AM"/>
        </w:rPr>
        <w:t>5009=5000+0+0+9</w:t>
      </w:r>
    </w:p>
    <w:p w:rsidR="00E40412" w:rsidRPr="00F65208" w:rsidRDefault="002D216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F65208">
        <w:rPr>
          <w:rFonts w:ascii="Sylfaen" w:hAnsi="Sylfaen"/>
          <w:color w:val="auto"/>
          <w:sz w:val="28"/>
          <w:szCs w:val="28"/>
          <w:lang w:val="hy-AM"/>
        </w:rPr>
        <w:t>5900=5000+900</w:t>
      </w:r>
    </w:p>
    <w:p w:rsidR="002D216D" w:rsidRPr="00F65208" w:rsidRDefault="002D216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F65208">
        <w:rPr>
          <w:rFonts w:ascii="Sylfaen" w:hAnsi="Sylfaen"/>
          <w:color w:val="auto"/>
          <w:sz w:val="28"/>
          <w:szCs w:val="28"/>
          <w:lang w:val="hy-AM"/>
        </w:rPr>
        <w:t>9050=9000+50</w:t>
      </w:r>
    </w:p>
    <w:p w:rsidR="002D216D" w:rsidRPr="00F65208" w:rsidRDefault="002D216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F65208">
        <w:rPr>
          <w:rFonts w:ascii="Sylfaen" w:hAnsi="Sylfaen"/>
          <w:color w:val="auto"/>
          <w:sz w:val="28"/>
          <w:szCs w:val="28"/>
          <w:lang w:val="hy-AM"/>
        </w:rPr>
        <w:t>9005=9000+5</w:t>
      </w:r>
    </w:p>
    <w:p w:rsidR="002D216D" w:rsidRPr="00F65208" w:rsidRDefault="002D216D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F65208">
        <w:rPr>
          <w:rFonts w:ascii="Sylfaen" w:hAnsi="Sylfaen"/>
          <w:color w:val="auto"/>
          <w:sz w:val="28"/>
          <w:szCs w:val="28"/>
          <w:lang w:val="hy-AM"/>
        </w:rPr>
        <w:t>9500=9000+500</w:t>
      </w:r>
    </w:p>
    <w:p w:rsidR="00080930" w:rsidRPr="002D20A5" w:rsidRDefault="00080930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 </w:t>
      </w:r>
      <w:r w:rsidRPr="00CB6CC7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39. Հաշվի՛ր։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Թվերը մեծացրո՛ւ  10-ով, 100-ով, 1000-ով։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+10</w:t>
            </w: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+100</w:t>
            </w: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+1000</w:t>
            </w: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5090</w:t>
            </w:r>
          </w:p>
        </w:tc>
        <w:tc>
          <w:tcPr>
            <w:tcW w:w="2337" w:type="dxa"/>
            <w:shd w:val="clear" w:color="auto" w:fill="auto"/>
          </w:tcPr>
          <w:p w:rsidR="00080930" w:rsidRPr="002D216D" w:rsidRDefault="002D216D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5100</w:t>
            </w:r>
          </w:p>
        </w:tc>
        <w:tc>
          <w:tcPr>
            <w:tcW w:w="2338" w:type="dxa"/>
            <w:shd w:val="clear" w:color="auto" w:fill="auto"/>
          </w:tcPr>
          <w:p w:rsidR="00080930" w:rsidRPr="002D216D" w:rsidRDefault="002D216D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5190</w:t>
            </w:r>
          </w:p>
        </w:tc>
        <w:tc>
          <w:tcPr>
            <w:tcW w:w="2338" w:type="dxa"/>
            <w:shd w:val="clear" w:color="auto" w:fill="auto"/>
          </w:tcPr>
          <w:p w:rsidR="00080930" w:rsidRPr="002D216D" w:rsidRDefault="002D216D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6090</w:t>
            </w: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5009</w:t>
            </w:r>
          </w:p>
        </w:tc>
        <w:tc>
          <w:tcPr>
            <w:tcW w:w="2337" w:type="dxa"/>
            <w:shd w:val="clear" w:color="auto" w:fill="auto"/>
          </w:tcPr>
          <w:p w:rsidR="00080930" w:rsidRPr="002D216D" w:rsidRDefault="002D216D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5019</w:t>
            </w:r>
          </w:p>
        </w:tc>
        <w:tc>
          <w:tcPr>
            <w:tcW w:w="2338" w:type="dxa"/>
            <w:shd w:val="clear" w:color="auto" w:fill="auto"/>
          </w:tcPr>
          <w:p w:rsidR="00080930" w:rsidRPr="002D216D" w:rsidRDefault="002869D2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</w:t>
            </w:r>
            <w:r w:rsidR="00FC0B07"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109</w:t>
            </w:r>
          </w:p>
        </w:tc>
        <w:tc>
          <w:tcPr>
            <w:tcW w:w="2338" w:type="dxa"/>
            <w:shd w:val="clear" w:color="auto" w:fill="auto"/>
          </w:tcPr>
          <w:p w:rsidR="00080930" w:rsidRPr="00FC0B07" w:rsidRDefault="00FC0B07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6009</w:t>
            </w: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5900</w:t>
            </w:r>
          </w:p>
        </w:tc>
        <w:tc>
          <w:tcPr>
            <w:tcW w:w="2337" w:type="dxa"/>
            <w:shd w:val="clear" w:color="auto" w:fill="auto"/>
          </w:tcPr>
          <w:p w:rsidR="00080930" w:rsidRPr="003E7E3A" w:rsidRDefault="003E7E3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5910</w:t>
            </w:r>
          </w:p>
        </w:tc>
        <w:tc>
          <w:tcPr>
            <w:tcW w:w="2338" w:type="dxa"/>
            <w:shd w:val="clear" w:color="auto" w:fill="auto"/>
          </w:tcPr>
          <w:p w:rsidR="00080930" w:rsidRPr="003E7E3A" w:rsidRDefault="003E7E3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6000</w:t>
            </w:r>
          </w:p>
        </w:tc>
        <w:tc>
          <w:tcPr>
            <w:tcW w:w="2338" w:type="dxa"/>
            <w:shd w:val="clear" w:color="auto" w:fill="auto"/>
          </w:tcPr>
          <w:p w:rsidR="00080930" w:rsidRPr="003E7E3A" w:rsidRDefault="003E7E3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6900</w:t>
            </w: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9050</w:t>
            </w:r>
          </w:p>
        </w:tc>
        <w:tc>
          <w:tcPr>
            <w:tcW w:w="2337" w:type="dxa"/>
            <w:shd w:val="clear" w:color="auto" w:fill="auto"/>
          </w:tcPr>
          <w:p w:rsidR="00080930" w:rsidRPr="003E7E3A" w:rsidRDefault="003E7E3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9060</w:t>
            </w:r>
          </w:p>
        </w:tc>
        <w:tc>
          <w:tcPr>
            <w:tcW w:w="2338" w:type="dxa"/>
            <w:shd w:val="clear" w:color="auto" w:fill="auto"/>
          </w:tcPr>
          <w:p w:rsidR="00080930" w:rsidRPr="003E7E3A" w:rsidRDefault="003E7E3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9150</w:t>
            </w:r>
          </w:p>
        </w:tc>
        <w:tc>
          <w:tcPr>
            <w:tcW w:w="2338" w:type="dxa"/>
            <w:shd w:val="clear" w:color="auto" w:fill="auto"/>
          </w:tcPr>
          <w:p w:rsidR="00080930" w:rsidRPr="003E7E3A" w:rsidRDefault="003E7E3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10050</w:t>
            </w: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9005</w:t>
            </w:r>
          </w:p>
        </w:tc>
        <w:tc>
          <w:tcPr>
            <w:tcW w:w="2337" w:type="dxa"/>
            <w:shd w:val="clear" w:color="auto" w:fill="auto"/>
          </w:tcPr>
          <w:p w:rsidR="00080930" w:rsidRPr="003E7E3A" w:rsidRDefault="003E7E3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9015</w:t>
            </w:r>
          </w:p>
        </w:tc>
        <w:tc>
          <w:tcPr>
            <w:tcW w:w="2338" w:type="dxa"/>
            <w:shd w:val="clear" w:color="auto" w:fill="auto"/>
          </w:tcPr>
          <w:p w:rsidR="00080930" w:rsidRPr="003E7E3A" w:rsidRDefault="003E7E3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9105</w:t>
            </w:r>
          </w:p>
        </w:tc>
        <w:tc>
          <w:tcPr>
            <w:tcW w:w="2338" w:type="dxa"/>
            <w:shd w:val="clear" w:color="auto" w:fill="auto"/>
          </w:tcPr>
          <w:p w:rsidR="00080930" w:rsidRPr="003E7E3A" w:rsidRDefault="003E7E3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10005</w:t>
            </w: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9500</w:t>
            </w:r>
          </w:p>
        </w:tc>
        <w:tc>
          <w:tcPr>
            <w:tcW w:w="2337" w:type="dxa"/>
            <w:shd w:val="clear" w:color="auto" w:fill="auto"/>
          </w:tcPr>
          <w:p w:rsidR="00080930" w:rsidRPr="003E7E3A" w:rsidRDefault="003E7E3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9510</w:t>
            </w:r>
          </w:p>
        </w:tc>
        <w:tc>
          <w:tcPr>
            <w:tcW w:w="2338" w:type="dxa"/>
            <w:shd w:val="clear" w:color="auto" w:fill="auto"/>
          </w:tcPr>
          <w:p w:rsidR="00080930" w:rsidRPr="003E7E3A" w:rsidRDefault="003E7E3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9600</w:t>
            </w:r>
          </w:p>
        </w:tc>
        <w:tc>
          <w:tcPr>
            <w:tcW w:w="2338" w:type="dxa"/>
            <w:shd w:val="clear" w:color="auto" w:fill="auto"/>
          </w:tcPr>
          <w:p w:rsidR="00080930" w:rsidRPr="003E7E3A" w:rsidRDefault="003E7E3A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10500</w:t>
            </w:r>
          </w:p>
        </w:tc>
      </w:tr>
    </w:tbl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40. Թվերը փոքրացրո՛ւ  10-ով, 100-ով, 1000-ով։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</w:p>
        </w:tc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-10</w:t>
            </w: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-100</w:t>
            </w:r>
          </w:p>
        </w:tc>
        <w:tc>
          <w:tcPr>
            <w:tcW w:w="2338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-1000</w:t>
            </w: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5090</w:t>
            </w:r>
          </w:p>
        </w:tc>
        <w:tc>
          <w:tcPr>
            <w:tcW w:w="2337" w:type="dxa"/>
            <w:shd w:val="clear" w:color="auto" w:fill="auto"/>
          </w:tcPr>
          <w:p w:rsidR="00080930" w:rsidRPr="00B64B29" w:rsidRDefault="00B64B2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5080</w:t>
            </w:r>
          </w:p>
        </w:tc>
        <w:tc>
          <w:tcPr>
            <w:tcW w:w="2338" w:type="dxa"/>
            <w:shd w:val="clear" w:color="auto" w:fill="auto"/>
          </w:tcPr>
          <w:p w:rsidR="00080930" w:rsidRPr="00B64B29" w:rsidRDefault="00B64B2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4990</w:t>
            </w:r>
          </w:p>
        </w:tc>
        <w:tc>
          <w:tcPr>
            <w:tcW w:w="2338" w:type="dxa"/>
            <w:shd w:val="clear" w:color="auto" w:fill="auto"/>
          </w:tcPr>
          <w:p w:rsidR="00080930" w:rsidRPr="00B64B29" w:rsidRDefault="00B64B2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4090</w:t>
            </w: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5009</w:t>
            </w:r>
          </w:p>
        </w:tc>
        <w:tc>
          <w:tcPr>
            <w:tcW w:w="2337" w:type="dxa"/>
            <w:shd w:val="clear" w:color="auto" w:fill="auto"/>
          </w:tcPr>
          <w:p w:rsidR="00080930" w:rsidRPr="00B64B29" w:rsidRDefault="00B64B2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4999</w:t>
            </w:r>
          </w:p>
        </w:tc>
        <w:tc>
          <w:tcPr>
            <w:tcW w:w="2338" w:type="dxa"/>
            <w:shd w:val="clear" w:color="auto" w:fill="auto"/>
          </w:tcPr>
          <w:p w:rsidR="00080930" w:rsidRPr="00B64B29" w:rsidRDefault="00B64B2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4909</w:t>
            </w:r>
          </w:p>
        </w:tc>
        <w:tc>
          <w:tcPr>
            <w:tcW w:w="2338" w:type="dxa"/>
            <w:shd w:val="clear" w:color="auto" w:fill="auto"/>
          </w:tcPr>
          <w:p w:rsidR="00080930" w:rsidRPr="00B64B29" w:rsidRDefault="00B64B2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4009</w:t>
            </w: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B64B29" w:rsidRPr="003E0538" w:rsidRDefault="00080930" w:rsidP="003E0538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lastRenderedPageBreak/>
              <w:t>5900</w:t>
            </w:r>
          </w:p>
        </w:tc>
        <w:tc>
          <w:tcPr>
            <w:tcW w:w="2337" w:type="dxa"/>
            <w:shd w:val="clear" w:color="auto" w:fill="auto"/>
          </w:tcPr>
          <w:p w:rsidR="00080930" w:rsidRPr="003E0538" w:rsidRDefault="003E0538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5890</w:t>
            </w:r>
          </w:p>
        </w:tc>
        <w:tc>
          <w:tcPr>
            <w:tcW w:w="2338" w:type="dxa"/>
            <w:shd w:val="clear" w:color="auto" w:fill="auto"/>
          </w:tcPr>
          <w:p w:rsidR="00080930" w:rsidRPr="003E0538" w:rsidRDefault="003E0538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5800</w:t>
            </w:r>
          </w:p>
        </w:tc>
        <w:tc>
          <w:tcPr>
            <w:tcW w:w="2338" w:type="dxa"/>
            <w:shd w:val="clear" w:color="auto" w:fill="auto"/>
          </w:tcPr>
          <w:p w:rsidR="00080930" w:rsidRPr="003E0538" w:rsidRDefault="003E0538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4900</w:t>
            </w: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9050</w:t>
            </w:r>
          </w:p>
        </w:tc>
        <w:tc>
          <w:tcPr>
            <w:tcW w:w="2337" w:type="dxa"/>
            <w:shd w:val="clear" w:color="auto" w:fill="auto"/>
          </w:tcPr>
          <w:p w:rsidR="00080930" w:rsidRPr="003E0538" w:rsidRDefault="003E0538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9040</w:t>
            </w:r>
          </w:p>
        </w:tc>
        <w:tc>
          <w:tcPr>
            <w:tcW w:w="2338" w:type="dxa"/>
            <w:shd w:val="clear" w:color="auto" w:fill="auto"/>
          </w:tcPr>
          <w:p w:rsidR="00080930" w:rsidRPr="003E0538" w:rsidRDefault="003E0538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8950</w:t>
            </w:r>
          </w:p>
        </w:tc>
        <w:tc>
          <w:tcPr>
            <w:tcW w:w="2338" w:type="dxa"/>
            <w:shd w:val="clear" w:color="auto" w:fill="auto"/>
          </w:tcPr>
          <w:p w:rsidR="00080930" w:rsidRPr="00653BE8" w:rsidRDefault="00653BE8" w:rsidP="00653BE8">
            <w:pPr>
              <w:spacing w:line="360" w:lineRule="auto"/>
              <w:ind w:left="426"/>
              <w:jc w:val="center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8050</w:t>
            </w: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9005</w:t>
            </w:r>
          </w:p>
        </w:tc>
        <w:tc>
          <w:tcPr>
            <w:tcW w:w="2337" w:type="dxa"/>
            <w:shd w:val="clear" w:color="auto" w:fill="auto"/>
          </w:tcPr>
          <w:p w:rsidR="00080930" w:rsidRPr="00653BE8" w:rsidRDefault="00653BE8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8995</w:t>
            </w:r>
          </w:p>
        </w:tc>
        <w:tc>
          <w:tcPr>
            <w:tcW w:w="2338" w:type="dxa"/>
            <w:shd w:val="clear" w:color="auto" w:fill="auto"/>
          </w:tcPr>
          <w:p w:rsidR="00080930" w:rsidRPr="00600D09" w:rsidRDefault="00600D0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8905</w:t>
            </w:r>
          </w:p>
        </w:tc>
        <w:tc>
          <w:tcPr>
            <w:tcW w:w="2338" w:type="dxa"/>
            <w:shd w:val="clear" w:color="auto" w:fill="auto"/>
          </w:tcPr>
          <w:p w:rsidR="00080930" w:rsidRPr="00600D09" w:rsidRDefault="00600D0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8005</w:t>
            </w:r>
          </w:p>
        </w:tc>
      </w:tr>
      <w:tr w:rsidR="002D20A5" w:rsidRPr="000945F1" w:rsidTr="000945F1">
        <w:tc>
          <w:tcPr>
            <w:tcW w:w="2337" w:type="dxa"/>
            <w:shd w:val="clear" w:color="auto" w:fill="auto"/>
          </w:tcPr>
          <w:p w:rsidR="00080930" w:rsidRPr="000945F1" w:rsidRDefault="00080930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color w:val="auto"/>
                <w:sz w:val="28"/>
                <w:szCs w:val="28"/>
                <w:lang w:val="hy-AM"/>
              </w:rPr>
              <w:t>9500</w:t>
            </w:r>
          </w:p>
        </w:tc>
        <w:tc>
          <w:tcPr>
            <w:tcW w:w="2337" w:type="dxa"/>
            <w:shd w:val="clear" w:color="auto" w:fill="auto"/>
          </w:tcPr>
          <w:p w:rsidR="00080930" w:rsidRPr="00600D09" w:rsidRDefault="00600D0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9490</w:t>
            </w:r>
          </w:p>
        </w:tc>
        <w:tc>
          <w:tcPr>
            <w:tcW w:w="2338" w:type="dxa"/>
            <w:shd w:val="clear" w:color="auto" w:fill="auto"/>
          </w:tcPr>
          <w:p w:rsidR="00080930" w:rsidRPr="00600D09" w:rsidRDefault="00600D0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9400</w:t>
            </w:r>
          </w:p>
        </w:tc>
        <w:tc>
          <w:tcPr>
            <w:tcW w:w="2338" w:type="dxa"/>
            <w:shd w:val="clear" w:color="auto" w:fill="auto"/>
          </w:tcPr>
          <w:p w:rsidR="00080930" w:rsidRPr="00600D09" w:rsidRDefault="00600D09" w:rsidP="001C027D">
            <w:pPr>
              <w:spacing w:line="360" w:lineRule="auto"/>
              <w:ind w:left="426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8500</w:t>
            </w:r>
          </w:p>
        </w:tc>
      </w:tr>
    </w:tbl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080930" w:rsidRPr="002D20A5" w:rsidRDefault="00080930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41. Լուծի՛ր խնդիրները։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Ա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Գնացքը մեկ ժամում 52 կմ է անցնում։ 3 ժամում քանի՞ կմ կանցնի։</w:t>
      </w:r>
    </w:p>
    <w:p w:rsidR="00080930" w:rsidRPr="00F65208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F65208" w:rsidRPr="00F65208">
        <w:rPr>
          <w:rFonts w:ascii="Sylfaen" w:hAnsi="Sylfaen"/>
          <w:color w:val="auto"/>
          <w:sz w:val="28"/>
          <w:szCs w:val="28"/>
          <w:lang w:val="hy-AM"/>
        </w:rPr>
        <w:t xml:space="preserve"> 52x3=156</w:t>
      </w:r>
      <w:r w:rsidR="00F65208">
        <w:rPr>
          <w:rFonts w:ascii="Sylfaen" w:hAnsi="Sylfaen"/>
          <w:color w:val="auto"/>
          <w:sz w:val="28"/>
          <w:szCs w:val="28"/>
          <w:lang w:val="hy-AM"/>
        </w:rPr>
        <w:t xml:space="preserve"> կմ</w:t>
      </w:r>
    </w:p>
    <w:p w:rsidR="00080930" w:rsidRPr="00F65208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F65208" w:rsidRPr="00F65208">
        <w:rPr>
          <w:rFonts w:ascii="Sylfaen" w:hAnsi="Sylfaen"/>
          <w:color w:val="auto"/>
          <w:sz w:val="28"/>
          <w:szCs w:val="28"/>
          <w:lang w:val="hy-AM"/>
        </w:rPr>
        <w:t xml:space="preserve"> 156</w:t>
      </w:r>
      <w:r w:rsidR="00F65208">
        <w:rPr>
          <w:rFonts w:ascii="Sylfaen" w:hAnsi="Sylfaen"/>
          <w:color w:val="auto"/>
          <w:sz w:val="28"/>
          <w:szCs w:val="28"/>
          <w:lang w:val="hy-AM"/>
        </w:rPr>
        <w:t xml:space="preserve"> կմ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Բ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Հեծանվորդը մեկ ժամում 20 կմ է անցնում։  5 ժամում քանի՞ կմ կանցնի։</w:t>
      </w:r>
    </w:p>
    <w:p w:rsidR="00080930" w:rsidRPr="00F65208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F65208" w:rsidRPr="00F65208">
        <w:rPr>
          <w:rFonts w:ascii="Sylfaen" w:hAnsi="Sylfaen"/>
          <w:color w:val="auto"/>
          <w:sz w:val="28"/>
          <w:szCs w:val="28"/>
          <w:lang w:val="hy-AM"/>
        </w:rPr>
        <w:t xml:space="preserve"> 20x5=100</w:t>
      </w:r>
      <w:r w:rsidR="00652071">
        <w:rPr>
          <w:rFonts w:ascii="Sylfaen" w:hAnsi="Sylfaen"/>
          <w:color w:val="auto"/>
          <w:sz w:val="28"/>
          <w:szCs w:val="28"/>
          <w:lang w:val="hy-AM"/>
        </w:rPr>
        <w:t xml:space="preserve"> կմ</w:t>
      </w:r>
    </w:p>
    <w:p w:rsidR="00080930" w:rsidRPr="00652071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652071" w:rsidRPr="00652071">
        <w:rPr>
          <w:rFonts w:ascii="Sylfaen" w:hAnsi="Sylfaen"/>
          <w:color w:val="auto"/>
          <w:sz w:val="28"/>
          <w:szCs w:val="28"/>
          <w:lang w:val="hy-AM"/>
        </w:rPr>
        <w:t>100</w:t>
      </w:r>
      <w:r w:rsidR="00652071">
        <w:rPr>
          <w:rFonts w:ascii="Sylfaen" w:hAnsi="Sylfaen"/>
          <w:color w:val="auto"/>
          <w:sz w:val="28"/>
          <w:szCs w:val="28"/>
          <w:lang w:val="hy-AM"/>
        </w:rPr>
        <w:t xml:space="preserve"> կմ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Գ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Մոտոցիկլավարը 500 կմ ճանապարհը քանի՞ ժամում կանցնի, եթե մեկ ժամում 100 կմ է անցնում։</w:t>
      </w:r>
    </w:p>
    <w:p w:rsidR="00080930" w:rsidRPr="00652071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652071" w:rsidRPr="00E5272D">
        <w:rPr>
          <w:rFonts w:ascii="Sylfaen" w:hAnsi="Sylfaen"/>
          <w:color w:val="auto"/>
          <w:sz w:val="28"/>
          <w:szCs w:val="28"/>
          <w:lang w:val="hy-AM"/>
        </w:rPr>
        <w:t xml:space="preserve"> 500:100=5</w:t>
      </w:r>
      <w:r w:rsidR="00652071">
        <w:rPr>
          <w:rFonts w:ascii="Sylfaen" w:hAnsi="Sylfaen"/>
          <w:color w:val="auto"/>
          <w:sz w:val="28"/>
          <w:szCs w:val="28"/>
          <w:lang w:val="hy-AM"/>
        </w:rPr>
        <w:t xml:space="preserve"> ժամ</w:t>
      </w:r>
    </w:p>
    <w:p w:rsidR="00080930" w:rsidRPr="00652071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652071" w:rsidRPr="00E5272D">
        <w:rPr>
          <w:rFonts w:ascii="Sylfaen" w:hAnsi="Sylfaen"/>
          <w:color w:val="auto"/>
          <w:sz w:val="28"/>
          <w:szCs w:val="28"/>
          <w:lang w:val="hy-AM"/>
        </w:rPr>
        <w:t>5</w:t>
      </w:r>
      <w:r w:rsidR="00652071">
        <w:rPr>
          <w:rFonts w:ascii="Sylfaen" w:hAnsi="Sylfaen"/>
          <w:color w:val="auto"/>
          <w:sz w:val="28"/>
          <w:szCs w:val="28"/>
          <w:lang w:val="hy-AM"/>
        </w:rPr>
        <w:t xml:space="preserve"> ժամ</w:t>
      </w:r>
    </w:p>
    <w:p w:rsidR="00876F37" w:rsidRDefault="00876F37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</w:p>
    <w:p w:rsidR="00864EC3" w:rsidRPr="002D20A5" w:rsidRDefault="00864EC3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42.</w:t>
      </w: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>Հաշվի՛ր  արտադրյալը։</w:t>
      </w:r>
    </w:p>
    <w:p w:rsidR="00864EC3" w:rsidRPr="00855356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3 x 1 = </w:t>
      </w:r>
      <w:r w:rsidR="00855356" w:rsidRPr="00855356">
        <w:rPr>
          <w:rFonts w:ascii="Sylfaen" w:hAnsi="Sylfaen" w:cs="Arial"/>
          <w:color w:val="auto"/>
          <w:sz w:val="28"/>
          <w:szCs w:val="28"/>
          <w:lang w:val="hy-AM"/>
        </w:rPr>
        <w:t>3</w:t>
      </w:r>
    </w:p>
    <w:p w:rsidR="00864EC3" w:rsidRPr="00855356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3 x 10 = </w:t>
      </w:r>
      <w:r w:rsidR="00855356" w:rsidRPr="00855356">
        <w:rPr>
          <w:rFonts w:ascii="Sylfaen" w:hAnsi="Sylfaen" w:cs="Arial"/>
          <w:color w:val="auto"/>
          <w:sz w:val="28"/>
          <w:szCs w:val="28"/>
          <w:lang w:val="hy-AM"/>
        </w:rPr>
        <w:t>30</w:t>
      </w:r>
    </w:p>
    <w:p w:rsidR="00864EC3" w:rsidRPr="00855356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3 x 100 = </w:t>
      </w:r>
      <w:r w:rsidR="00855356" w:rsidRPr="00855356">
        <w:rPr>
          <w:rFonts w:ascii="Sylfaen" w:hAnsi="Sylfaen" w:cs="Arial"/>
          <w:color w:val="auto"/>
          <w:sz w:val="28"/>
          <w:szCs w:val="28"/>
          <w:lang w:val="hy-AM"/>
        </w:rPr>
        <w:t>300</w:t>
      </w:r>
    </w:p>
    <w:p w:rsidR="00864EC3" w:rsidRPr="00855356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lastRenderedPageBreak/>
        <w:t xml:space="preserve">3 x 1000 = </w:t>
      </w:r>
      <w:r w:rsidR="00855356" w:rsidRPr="00855356">
        <w:rPr>
          <w:rFonts w:ascii="Sylfaen" w:hAnsi="Sylfaen" w:cs="Arial"/>
          <w:color w:val="auto"/>
          <w:sz w:val="28"/>
          <w:szCs w:val="28"/>
          <w:lang w:val="hy-AM"/>
        </w:rPr>
        <w:t>3000</w:t>
      </w:r>
    </w:p>
    <w:p w:rsidR="00864EC3" w:rsidRPr="002D20A5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864EC3" w:rsidRPr="00855356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7 x 10 = </w:t>
      </w:r>
      <w:r w:rsidR="00855356" w:rsidRPr="00855356">
        <w:rPr>
          <w:rFonts w:ascii="Sylfaen" w:hAnsi="Sylfaen" w:cs="Arial"/>
          <w:color w:val="auto"/>
          <w:sz w:val="28"/>
          <w:szCs w:val="28"/>
          <w:lang w:val="hy-AM"/>
        </w:rPr>
        <w:t>70</w:t>
      </w:r>
    </w:p>
    <w:p w:rsidR="00864EC3" w:rsidRPr="00855356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9 x 1000 =</w:t>
      </w:r>
      <w:r w:rsidR="00855356" w:rsidRPr="00855356">
        <w:rPr>
          <w:rFonts w:ascii="Sylfaen" w:hAnsi="Sylfaen" w:cs="Arial"/>
          <w:color w:val="auto"/>
          <w:sz w:val="28"/>
          <w:szCs w:val="28"/>
          <w:lang w:val="hy-AM"/>
        </w:rPr>
        <w:t>9000</w:t>
      </w:r>
    </w:p>
    <w:p w:rsidR="00864EC3" w:rsidRPr="00855356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4 x 100 = </w:t>
      </w:r>
      <w:r w:rsidR="00855356" w:rsidRPr="00855356">
        <w:rPr>
          <w:rFonts w:ascii="Sylfaen" w:hAnsi="Sylfaen" w:cs="Arial"/>
          <w:color w:val="auto"/>
          <w:sz w:val="28"/>
          <w:szCs w:val="28"/>
          <w:lang w:val="hy-AM"/>
        </w:rPr>
        <w:t>400</w:t>
      </w:r>
    </w:p>
    <w:p w:rsidR="00864EC3" w:rsidRPr="00855356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6 x 10 =</w:t>
      </w:r>
      <w:r w:rsidR="00855356" w:rsidRPr="00855356">
        <w:rPr>
          <w:rFonts w:ascii="Sylfaen" w:hAnsi="Sylfaen" w:cs="Arial"/>
          <w:color w:val="auto"/>
          <w:sz w:val="28"/>
          <w:szCs w:val="28"/>
          <w:lang w:val="hy-AM"/>
        </w:rPr>
        <w:t>60</w:t>
      </w:r>
    </w:p>
    <w:p w:rsidR="00864EC3" w:rsidRPr="00855356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8 x 100 = </w:t>
      </w:r>
      <w:r w:rsidR="00855356" w:rsidRPr="00855356">
        <w:rPr>
          <w:rFonts w:ascii="Sylfaen" w:hAnsi="Sylfaen" w:cs="Arial"/>
          <w:color w:val="auto"/>
          <w:sz w:val="28"/>
          <w:szCs w:val="28"/>
          <w:lang w:val="hy-AM"/>
        </w:rPr>
        <w:t>800</w:t>
      </w:r>
    </w:p>
    <w:p w:rsidR="00864EC3" w:rsidRPr="00855356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2 x 1000 = </w:t>
      </w:r>
      <w:r w:rsidR="00855356" w:rsidRPr="00855356">
        <w:rPr>
          <w:rFonts w:ascii="Sylfaen" w:hAnsi="Sylfaen" w:cs="Arial"/>
          <w:color w:val="auto"/>
          <w:sz w:val="28"/>
          <w:szCs w:val="28"/>
          <w:lang w:val="hy-AM"/>
        </w:rPr>
        <w:t>2000</w:t>
      </w:r>
    </w:p>
    <w:p w:rsidR="00864EC3" w:rsidRPr="002D20A5" w:rsidRDefault="00864EC3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864EC3" w:rsidRPr="002D20A5" w:rsidRDefault="00864EC3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>42. Հաշվի՛ր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գումարը։</w:t>
      </w:r>
    </w:p>
    <w:p w:rsidR="000E27F8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40 + 40 + 40  =</w:t>
      </w:r>
      <w:r w:rsidR="00855356">
        <w:rPr>
          <w:rFonts w:ascii="Sylfaen" w:hAnsi="Sylfaen"/>
          <w:color w:val="auto"/>
          <w:sz w:val="28"/>
          <w:szCs w:val="28"/>
          <w:lang w:val="en-US"/>
        </w:rPr>
        <w:t>120</w:t>
      </w:r>
      <w:r w:rsidR="000E27F8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</w:p>
    <w:p w:rsidR="00864EC3" w:rsidRPr="000E27F8" w:rsidRDefault="000E27F8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 w:cs="Arial"/>
          <w:b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2077B82E" wp14:editId="2BE18099">
            <wp:simplePos x="0" y="0"/>
            <wp:positionH relativeFrom="margin">
              <wp:posOffset>0</wp:posOffset>
            </wp:positionH>
            <wp:positionV relativeFrom="margin">
              <wp:posOffset>5343525</wp:posOffset>
            </wp:positionV>
            <wp:extent cx="4448175" cy="3067050"/>
            <wp:effectExtent l="0" t="0" r="9525" b="0"/>
            <wp:wrapSquare wrapText="bothSides"/>
            <wp:docPr id="9" name="Picture 9" descr="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EC3" w:rsidRPr="002D20A5">
        <w:rPr>
          <w:rFonts w:ascii="Sylfaen" w:hAnsi="Sylfaen"/>
          <w:color w:val="auto"/>
          <w:sz w:val="28"/>
          <w:szCs w:val="28"/>
        </w:rPr>
        <w:t xml:space="preserve">50 + 50 = </w:t>
      </w:r>
      <w:r w:rsidR="00855356">
        <w:rPr>
          <w:rFonts w:ascii="Sylfaen" w:hAnsi="Sylfaen"/>
          <w:color w:val="auto"/>
          <w:sz w:val="28"/>
          <w:szCs w:val="28"/>
          <w:lang w:val="en-US"/>
        </w:rPr>
        <w:t>100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</w:rPr>
        <w:t>70 + 70 + 70 + 70 + 70 =</w:t>
      </w:r>
      <w:r w:rsidR="000E27F8">
        <w:rPr>
          <w:rFonts w:ascii="Sylfaen" w:hAnsi="Sylfaen"/>
          <w:color w:val="auto"/>
          <w:sz w:val="28"/>
          <w:szCs w:val="28"/>
          <w:lang w:val="en-US"/>
        </w:rPr>
        <w:t>30</w:t>
      </w:r>
      <w:r w:rsidRPr="002D20A5">
        <w:rPr>
          <w:rFonts w:ascii="Sylfaen" w:hAnsi="Sylfaen"/>
          <w:color w:val="auto"/>
          <w:sz w:val="28"/>
          <w:szCs w:val="28"/>
        </w:rPr>
        <w:t xml:space="preserve"> </w:t>
      </w:r>
    </w:p>
    <w:p w:rsidR="00864EC3" w:rsidRPr="000E27F8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20 + 20 +20 + 20 + 20 + 20 + 20 + 20 = </w:t>
      </w:r>
      <w:r w:rsidR="000E27F8">
        <w:rPr>
          <w:rFonts w:ascii="Sylfaen" w:hAnsi="Sylfaen"/>
          <w:color w:val="auto"/>
          <w:sz w:val="28"/>
          <w:szCs w:val="28"/>
          <w:lang w:val="en-US"/>
        </w:rPr>
        <w:t>160</w:t>
      </w:r>
    </w:p>
    <w:p w:rsidR="00864EC3" w:rsidRPr="000E27F8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</w:rPr>
        <w:t xml:space="preserve">60 + 60 + 60 + 60 = </w:t>
      </w:r>
      <w:r w:rsidR="000E27F8">
        <w:rPr>
          <w:rFonts w:ascii="Sylfaen" w:hAnsi="Sylfaen"/>
          <w:color w:val="auto"/>
          <w:sz w:val="28"/>
          <w:szCs w:val="28"/>
          <w:lang w:val="en-US"/>
        </w:rPr>
        <w:t>240</w:t>
      </w:r>
    </w:p>
    <w:p w:rsidR="00864EC3" w:rsidRPr="002D20A5" w:rsidRDefault="00864EC3" w:rsidP="001C027D">
      <w:pPr>
        <w:pStyle w:val="af4"/>
        <w:numPr>
          <w:ilvl w:val="0"/>
          <w:numId w:val="11"/>
        </w:numPr>
        <w:spacing w:line="360" w:lineRule="auto"/>
        <w:rPr>
          <w:rFonts w:ascii="Sylfaen" w:hAnsi="Sylfaen"/>
          <w:sz w:val="28"/>
          <w:szCs w:val="28"/>
        </w:rPr>
      </w:pPr>
      <w:r w:rsidRPr="002D20A5">
        <w:rPr>
          <w:rFonts w:ascii="Sylfaen" w:hAnsi="Sylfaen"/>
          <w:sz w:val="28"/>
          <w:szCs w:val="28"/>
        </w:rPr>
        <w:t xml:space="preserve"> 30 + 30 + 30 + 30 + 30 + 30 + 30 +30 =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</w:p>
    <w:p w:rsidR="00592153" w:rsidRDefault="00592153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  <w:lang w:val="hy-AM"/>
        </w:rPr>
      </w:pPr>
      <w:r>
        <w:rPr>
          <w:rFonts w:ascii="Sylfaen" w:hAnsi="Sylfaen" w:cs="Arial"/>
          <w:b/>
          <w:color w:val="auto"/>
          <w:sz w:val="28"/>
          <w:szCs w:val="28"/>
        </w:rPr>
        <w:t xml:space="preserve">43. </w:t>
      </w:r>
      <w:r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Որոշի՛ր բանջարեղենների թվային </w:t>
      </w:r>
      <w:r w:rsidR="000E27F8">
        <w:rPr>
          <w:rFonts w:ascii="Sylfaen" w:hAnsi="Sylfaen" w:cs="Arial"/>
          <w:b/>
          <w:color w:val="auto"/>
          <w:sz w:val="28"/>
          <w:szCs w:val="28"/>
          <w:lang w:val="hy-AM"/>
        </w:rPr>
        <w:t>արժեքները</w:t>
      </w:r>
    </w:p>
    <w:p w:rsidR="000E27F8" w:rsidRPr="000E27F8" w:rsidRDefault="000E27F8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864EC3" w:rsidRPr="002D20A5" w:rsidRDefault="00592153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E5272D">
        <w:rPr>
          <w:rFonts w:ascii="Sylfaen" w:hAnsi="Sylfaen" w:cs="Arial"/>
          <w:b/>
          <w:color w:val="auto"/>
          <w:sz w:val="28"/>
          <w:szCs w:val="28"/>
          <w:lang w:val="hy-AM"/>
        </w:rPr>
        <w:lastRenderedPageBreak/>
        <w:t xml:space="preserve">44 </w:t>
      </w:r>
      <w:r w:rsidR="00864EC3" w:rsidRPr="00E5272D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. </w:t>
      </w:r>
      <w:r w:rsidR="00864EC3"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>Գումարը</w:t>
      </w:r>
      <w:r w:rsidR="00864EC3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ներկայացրո՛ւ արտադրյալի տեսքով</w:t>
      </w:r>
      <w:r w:rsidR="00864EC3" w:rsidRPr="002D20A5">
        <w:rPr>
          <w:rFonts w:ascii="Times New Roman" w:hAnsi="Times New Roman"/>
          <w:b/>
          <w:color w:val="auto"/>
          <w:sz w:val="28"/>
          <w:szCs w:val="28"/>
          <w:lang w:val="hy-AM"/>
        </w:rPr>
        <w:t>․</w:t>
      </w:r>
      <w:r w:rsidR="00864EC3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օրինակ՝ </w:t>
      </w:r>
    </w:p>
    <w:p w:rsidR="00864EC3" w:rsidRPr="002D20A5" w:rsidRDefault="00864EC3" w:rsidP="001C027D">
      <w:pPr>
        <w:spacing w:line="360" w:lineRule="auto"/>
        <w:rPr>
          <w:rFonts w:ascii="Sylfaen" w:hAnsi="Sylfaen"/>
          <w:i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i/>
          <w:color w:val="auto"/>
          <w:sz w:val="28"/>
          <w:szCs w:val="28"/>
          <w:lang w:val="hy-AM"/>
        </w:rPr>
        <w:t xml:space="preserve">40 + 40 + 40 = 3 x 40 = 120 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50 + 50 = 2 x 50 = 100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 + 70 + 70 + 70 + 70 = 5 x 70 = 350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20 + 20 +20 + 20 + 20 + 20 + 20 + 20 = 8 x 20 = 160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60 + 60 + 60 + 60 = 4 x 60 = 240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30 + 30 + 30 + 30 + 30 + 30 + 30 + 30 +30 = 9 x 30 = 270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864EC3" w:rsidRPr="002D20A5" w:rsidRDefault="00592153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>
        <w:rPr>
          <w:rFonts w:ascii="Sylfaen" w:hAnsi="Sylfaen"/>
          <w:b/>
          <w:color w:val="auto"/>
          <w:sz w:val="28"/>
          <w:szCs w:val="28"/>
          <w:lang w:val="hy-AM"/>
        </w:rPr>
        <w:t>45</w:t>
      </w:r>
      <w:r w:rsidR="00864EC3" w:rsidRPr="002D20A5">
        <w:rPr>
          <w:rFonts w:ascii="Sylfaen" w:hAnsi="Sylfaen"/>
          <w:b/>
          <w:color w:val="auto"/>
          <w:sz w:val="28"/>
          <w:szCs w:val="28"/>
          <w:lang w:val="hy-AM"/>
        </w:rPr>
        <w:t>. Լուծի՛ր խնդիրները երկու տարբերակով։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Ա․ 1 կգ գազարն արժե 300 դրամ, իսկ 1 կգ բազուկը՝ 200 դրամ։ Որքա՞ն դրամ է պետք վճարել 2 կգ գազար և 3 կգ բազուկն գնելու համար։</w:t>
      </w:r>
    </w:p>
    <w:p w:rsidR="00864EC3" w:rsidRPr="00E5272D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E5272D" w:rsidRPr="00E5272D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E5272D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</w:p>
    <w:p w:rsidR="00864EC3" w:rsidRPr="00E5272D" w:rsidRDefault="00864EC3" w:rsidP="00E5272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 տարբերակ</w:t>
      </w:r>
      <w:r w:rsidR="00E5272D" w:rsidRPr="00E5272D">
        <w:rPr>
          <w:rFonts w:ascii="Sylfaen" w:hAnsi="Sylfaen"/>
          <w:color w:val="auto"/>
          <w:sz w:val="28"/>
          <w:szCs w:val="28"/>
          <w:lang w:val="hy-AM"/>
        </w:rPr>
        <w:t xml:space="preserve"> 300x2+200x3=1200</w:t>
      </w:r>
      <w:r w:rsidR="00E5272D">
        <w:rPr>
          <w:rFonts w:ascii="Sylfaen" w:hAnsi="Sylfaen"/>
          <w:color w:val="auto"/>
          <w:sz w:val="28"/>
          <w:szCs w:val="28"/>
          <w:lang w:val="hy-AM"/>
        </w:rPr>
        <w:t xml:space="preserve"> դրամ</w:t>
      </w:r>
    </w:p>
    <w:p w:rsidR="00864EC3" w:rsidRPr="00E5272D" w:rsidRDefault="00864EC3" w:rsidP="001C027D">
      <w:pPr>
        <w:pStyle w:val="af4"/>
        <w:spacing w:line="360" w:lineRule="auto"/>
        <w:ind w:left="0"/>
        <w:rPr>
          <w:rFonts w:ascii="Sylfaen" w:hAnsi="Sylfaen"/>
          <w:sz w:val="28"/>
          <w:szCs w:val="28"/>
          <w:lang w:val="hy-AM"/>
        </w:rPr>
      </w:pPr>
      <w:r w:rsidRPr="002D20A5">
        <w:rPr>
          <w:rFonts w:ascii="Sylfaen" w:hAnsi="Sylfaen"/>
          <w:sz w:val="28"/>
          <w:szCs w:val="28"/>
          <w:lang w:val="hy-AM"/>
        </w:rPr>
        <w:t>II տարբերակ</w:t>
      </w:r>
      <w:r w:rsidR="00E5272D" w:rsidRPr="004B7EFE">
        <w:rPr>
          <w:rFonts w:ascii="Sylfaen" w:hAnsi="Sylfaen"/>
          <w:sz w:val="28"/>
          <w:szCs w:val="28"/>
          <w:lang w:val="hy-AM"/>
        </w:rPr>
        <w:t xml:space="preserve"> 300+300+200+200+200=1200</w:t>
      </w:r>
      <w:r w:rsidR="00E5272D">
        <w:rPr>
          <w:rFonts w:ascii="Sylfaen" w:hAnsi="Sylfaen"/>
          <w:sz w:val="28"/>
          <w:szCs w:val="28"/>
          <w:lang w:val="hy-AM"/>
        </w:rPr>
        <w:t xml:space="preserve"> դրամ</w:t>
      </w:r>
    </w:p>
    <w:p w:rsidR="00864EC3" w:rsidRPr="00E5272D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Պատ․՝</w:t>
      </w:r>
      <w:r w:rsidR="00E5272D" w:rsidRPr="004B7EFE">
        <w:rPr>
          <w:rFonts w:ascii="Sylfaen" w:hAnsi="Sylfaen"/>
          <w:color w:val="auto"/>
          <w:sz w:val="28"/>
          <w:szCs w:val="28"/>
          <w:lang w:val="hy-AM"/>
        </w:rPr>
        <w:t xml:space="preserve"> 1200 </w:t>
      </w:r>
      <w:r w:rsidR="00E5272D">
        <w:rPr>
          <w:rFonts w:ascii="Sylfaen" w:hAnsi="Sylfaen"/>
          <w:color w:val="auto"/>
          <w:sz w:val="28"/>
          <w:szCs w:val="28"/>
          <w:lang w:val="hy-AM"/>
        </w:rPr>
        <w:t>դրամ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Բ․ Որքա՞ն դրամ պետք է վճարել 5 կգ լոլիկի և 4 կգ վարունգի համար, եթե 1 կգ լոլիկն արժե 90 դրամ, իսկ 1 կգ վարունգն արժե 70 դրամ։</w:t>
      </w:r>
    </w:p>
    <w:p w:rsidR="00864EC3" w:rsidRPr="00022C90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477F41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</w:p>
    <w:p w:rsidR="00864EC3" w:rsidRPr="00022C90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 տարբերակ</w:t>
      </w:r>
      <w:r w:rsidR="00E5272D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022C90" w:rsidRPr="00022C90">
        <w:rPr>
          <w:rFonts w:ascii="Sylfaen" w:hAnsi="Sylfaen"/>
          <w:color w:val="auto"/>
          <w:sz w:val="28"/>
          <w:szCs w:val="28"/>
          <w:lang w:val="hy-AM"/>
        </w:rPr>
        <w:t>90x5+70x4=</w:t>
      </w:r>
      <w:r w:rsidR="00022C90" w:rsidRPr="00477F41">
        <w:rPr>
          <w:rFonts w:ascii="Sylfaen" w:hAnsi="Sylfaen"/>
          <w:color w:val="auto"/>
          <w:sz w:val="28"/>
          <w:szCs w:val="28"/>
          <w:lang w:val="hy-AM"/>
        </w:rPr>
        <w:t>450+280=7</w:t>
      </w:r>
      <w:r w:rsidR="00022C90" w:rsidRPr="00022C90">
        <w:rPr>
          <w:rFonts w:ascii="Sylfaen" w:hAnsi="Sylfaen"/>
          <w:color w:val="auto"/>
          <w:sz w:val="28"/>
          <w:szCs w:val="28"/>
          <w:lang w:val="hy-AM"/>
        </w:rPr>
        <w:t>30</w:t>
      </w:r>
      <w:r w:rsidR="00E03385">
        <w:rPr>
          <w:rFonts w:ascii="Sylfaen" w:hAnsi="Sylfaen"/>
          <w:color w:val="auto"/>
          <w:sz w:val="28"/>
          <w:szCs w:val="28"/>
          <w:lang w:val="hy-AM"/>
        </w:rPr>
        <w:t xml:space="preserve"> դրամ</w:t>
      </w:r>
    </w:p>
    <w:p w:rsidR="00864EC3" w:rsidRPr="00172249" w:rsidRDefault="00864EC3" w:rsidP="001C027D">
      <w:pPr>
        <w:pStyle w:val="af4"/>
        <w:spacing w:line="360" w:lineRule="auto"/>
        <w:ind w:left="0"/>
        <w:rPr>
          <w:rFonts w:ascii="Sylfaen" w:hAnsi="Sylfaen"/>
          <w:sz w:val="28"/>
          <w:szCs w:val="28"/>
          <w:lang w:val="hy-AM"/>
        </w:rPr>
      </w:pPr>
      <w:r w:rsidRPr="002D20A5">
        <w:rPr>
          <w:rFonts w:ascii="Sylfaen" w:hAnsi="Sylfaen"/>
          <w:sz w:val="28"/>
          <w:szCs w:val="28"/>
          <w:lang w:val="hy-AM"/>
        </w:rPr>
        <w:t>II տարբերակ</w:t>
      </w:r>
      <w:r w:rsidR="00022C90" w:rsidRPr="00022C90">
        <w:rPr>
          <w:rFonts w:ascii="Sylfaen" w:hAnsi="Sylfaen"/>
          <w:sz w:val="28"/>
          <w:szCs w:val="28"/>
          <w:lang w:val="hy-AM"/>
        </w:rPr>
        <w:t xml:space="preserve"> 90+90+90+90+90+70+70+70+70=</w:t>
      </w:r>
      <w:r w:rsidR="00477F41" w:rsidRPr="00477F41">
        <w:rPr>
          <w:rFonts w:ascii="Sylfaen" w:hAnsi="Sylfaen"/>
          <w:sz w:val="28"/>
          <w:szCs w:val="28"/>
          <w:lang w:val="hy-AM"/>
        </w:rPr>
        <w:t>73</w:t>
      </w:r>
      <w:r w:rsidR="00477F41" w:rsidRPr="00172249">
        <w:rPr>
          <w:rFonts w:ascii="Sylfaen" w:hAnsi="Sylfaen"/>
          <w:sz w:val="28"/>
          <w:szCs w:val="28"/>
          <w:lang w:val="hy-AM"/>
        </w:rPr>
        <w:t>0</w:t>
      </w:r>
      <w:r w:rsidR="00E03385">
        <w:rPr>
          <w:rFonts w:ascii="Sylfaen" w:hAnsi="Sylfaen"/>
          <w:sz w:val="28"/>
          <w:szCs w:val="28"/>
          <w:lang w:val="hy-AM"/>
        </w:rPr>
        <w:t xml:space="preserve"> դրամ</w:t>
      </w:r>
    </w:p>
    <w:p w:rsidR="00864EC3" w:rsidRPr="00477F41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 xml:space="preserve">Պատ․՝ </w:t>
      </w:r>
      <w:r w:rsidR="00477F41" w:rsidRPr="00172249">
        <w:rPr>
          <w:rFonts w:ascii="Sylfaen" w:hAnsi="Sylfaen"/>
          <w:color w:val="auto"/>
          <w:sz w:val="28"/>
          <w:szCs w:val="28"/>
          <w:lang w:val="hy-AM"/>
        </w:rPr>
        <w:t xml:space="preserve"> 730 </w:t>
      </w:r>
      <w:r w:rsidR="00477F41">
        <w:rPr>
          <w:rFonts w:ascii="Sylfaen" w:hAnsi="Sylfaen"/>
          <w:color w:val="auto"/>
          <w:sz w:val="28"/>
          <w:szCs w:val="28"/>
          <w:lang w:val="hy-AM"/>
        </w:rPr>
        <w:t>դր</w:t>
      </w:r>
      <w:r w:rsidR="001477AF">
        <w:rPr>
          <w:rFonts w:ascii="Sylfaen" w:hAnsi="Sylfaen"/>
          <w:color w:val="auto"/>
          <w:sz w:val="28"/>
          <w:szCs w:val="28"/>
          <w:lang w:val="hy-AM"/>
        </w:rPr>
        <w:t>ա</w:t>
      </w:r>
      <w:r w:rsidR="00477F41">
        <w:rPr>
          <w:rFonts w:ascii="Sylfaen" w:hAnsi="Sylfaen"/>
          <w:color w:val="auto"/>
          <w:sz w:val="28"/>
          <w:szCs w:val="28"/>
          <w:lang w:val="hy-AM"/>
        </w:rPr>
        <w:t>մ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Գ․ Մեկ գրիչն արժե 60 դրամ, իսկ մեկ մատիտն արժե 90 դրամ։ 5-ական մատիտ և գրիչ գնելու համար որքա՞ն գումար է հարկավոր։</w:t>
      </w:r>
    </w:p>
    <w:p w:rsidR="00864EC3" w:rsidRPr="00380B10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864EC3" w:rsidRPr="00380B10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I տարբերակ </w:t>
      </w:r>
      <w:r w:rsidR="00172249" w:rsidRPr="00172249">
        <w:rPr>
          <w:rFonts w:ascii="Sylfaen" w:hAnsi="Sylfaen"/>
          <w:color w:val="auto"/>
          <w:sz w:val="28"/>
          <w:szCs w:val="28"/>
          <w:lang w:val="hy-AM"/>
        </w:rPr>
        <w:t>5x60+5x90=</w:t>
      </w:r>
      <w:r w:rsidR="00380B10" w:rsidRPr="00380B10">
        <w:rPr>
          <w:rFonts w:ascii="Sylfaen" w:hAnsi="Sylfaen"/>
          <w:color w:val="auto"/>
          <w:sz w:val="28"/>
          <w:szCs w:val="28"/>
          <w:lang w:val="hy-AM"/>
        </w:rPr>
        <w:t>300+450=750</w:t>
      </w:r>
      <w:r w:rsidR="00380B10">
        <w:rPr>
          <w:rFonts w:ascii="Sylfaen" w:hAnsi="Sylfaen"/>
          <w:color w:val="auto"/>
          <w:sz w:val="28"/>
          <w:szCs w:val="28"/>
          <w:lang w:val="hy-AM"/>
        </w:rPr>
        <w:t xml:space="preserve"> դրամ</w:t>
      </w:r>
    </w:p>
    <w:p w:rsidR="00864EC3" w:rsidRPr="00380B10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II տարբերակ</w:t>
      </w:r>
      <w:r w:rsidR="00172249" w:rsidRPr="00172249">
        <w:rPr>
          <w:rFonts w:ascii="Sylfaen" w:hAnsi="Sylfaen"/>
          <w:color w:val="auto"/>
          <w:sz w:val="28"/>
          <w:szCs w:val="28"/>
          <w:lang w:val="hy-AM"/>
        </w:rPr>
        <w:t xml:space="preserve"> 60</w:t>
      </w:r>
      <w:r w:rsidR="00172249" w:rsidRPr="00380B10">
        <w:rPr>
          <w:rFonts w:ascii="Sylfaen" w:hAnsi="Sylfaen"/>
          <w:color w:val="auto"/>
          <w:sz w:val="28"/>
          <w:szCs w:val="28"/>
          <w:lang w:val="hy-AM"/>
        </w:rPr>
        <w:t>+60+60+60+60+90+90+90+90+90=</w:t>
      </w:r>
      <w:r w:rsidR="00380B10" w:rsidRPr="00380B10">
        <w:rPr>
          <w:rFonts w:ascii="Sylfaen" w:hAnsi="Sylfaen"/>
          <w:color w:val="auto"/>
          <w:sz w:val="28"/>
          <w:szCs w:val="28"/>
          <w:lang w:val="hy-AM"/>
        </w:rPr>
        <w:t>750</w:t>
      </w:r>
      <w:r w:rsidR="00380B10">
        <w:rPr>
          <w:rFonts w:ascii="Sylfaen" w:hAnsi="Sylfaen"/>
          <w:color w:val="auto"/>
          <w:sz w:val="28"/>
          <w:szCs w:val="28"/>
          <w:lang w:val="hy-AM"/>
        </w:rPr>
        <w:t xml:space="preserve"> դրամ</w:t>
      </w:r>
    </w:p>
    <w:p w:rsidR="00864EC3" w:rsidRPr="00380B10" w:rsidRDefault="00864EC3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Պատ․՝ </w:t>
      </w:r>
      <w:r w:rsidR="00380B10" w:rsidRPr="004B7EFE">
        <w:rPr>
          <w:rFonts w:ascii="Sylfaen" w:hAnsi="Sylfaen"/>
          <w:color w:val="auto"/>
          <w:sz w:val="28"/>
          <w:szCs w:val="28"/>
          <w:lang w:val="hy-AM"/>
        </w:rPr>
        <w:t>750</w:t>
      </w:r>
      <w:r w:rsidR="00380B10">
        <w:rPr>
          <w:rFonts w:ascii="Sylfaen" w:hAnsi="Sylfaen"/>
          <w:color w:val="auto"/>
          <w:sz w:val="28"/>
          <w:szCs w:val="28"/>
          <w:lang w:val="hy-AM"/>
        </w:rPr>
        <w:t xml:space="preserve"> դրամ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Դ․ Մեծ տուփի մեջ կա 40 ձու, փոքր տուփի մեջ կա 20 ձու։ Քանի՞ ձու կա 5 փոքր և 4 մեծ տուփի մեջ։</w:t>
      </w:r>
    </w:p>
    <w:p w:rsidR="00864EC3" w:rsidRPr="00592740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592740" w:rsidRPr="00592740">
        <w:rPr>
          <w:rFonts w:ascii="Sylfaen" w:hAnsi="Sylfaen"/>
          <w:color w:val="auto"/>
          <w:sz w:val="28"/>
          <w:szCs w:val="28"/>
          <w:lang w:val="hy-AM"/>
        </w:rPr>
        <w:t>4x40=160</w:t>
      </w:r>
    </w:p>
    <w:p w:rsidR="00864EC3" w:rsidRPr="00592740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 տարբերակ</w:t>
      </w:r>
      <w:r w:rsidR="00592740" w:rsidRPr="00592740">
        <w:rPr>
          <w:rFonts w:ascii="Sylfaen" w:hAnsi="Sylfaen"/>
          <w:color w:val="auto"/>
          <w:sz w:val="28"/>
          <w:szCs w:val="28"/>
          <w:lang w:val="hy-AM"/>
        </w:rPr>
        <w:t>5x20=100</w:t>
      </w:r>
    </w:p>
    <w:p w:rsidR="00864EC3" w:rsidRPr="00592740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II տարբերակ</w:t>
      </w:r>
      <w:r w:rsidR="00592740" w:rsidRPr="00592740">
        <w:rPr>
          <w:rFonts w:ascii="Sylfaen" w:hAnsi="Sylfaen"/>
          <w:color w:val="auto"/>
          <w:sz w:val="28"/>
          <w:szCs w:val="28"/>
          <w:lang w:val="hy-AM"/>
        </w:rPr>
        <w:t>160+100=260</w:t>
      </w:r>
    </w:p>
    <w:p w:rsidR="00864EC3" w:rsidRPr="00A26B77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Պատ․՝ </w:t>
      </w:r>
      <w:r w:rsidR="00592740" w:rsidRPr="00A26B77">
        <w:rPr>
          <w:rFonts w:ascii="Sylfaen" w:hAnsi="Sylfaen"/>
          <w:color w:val="auto"/>
          <w:sz w:val="28"/>
          <w:szCs w:val="28"/>
          <w:lang w:val="hy-AM"/>
        </w:rPr>
        <w:t>260</w:t>
      </w:r>
      <w:r w:rsidR="00592740" w:rsidRPr="00592740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592740" w:rsidRPr="002D20A5">
        <w:rPr>
          <w:rFonts w:ascii="Sylfaen" w:hAnsi="Sylfaen"/>
          <w:color w:val="auto"/>
          <w:sz w:val="28"/>
          <w:szCs w:val="28"/>
          <w:lang w:val="hy-AM"/>
        </w:rPr>
        <w:t>ձու</w:t>
      </w:r>
    </w:p>
    <w:p w:rsidR="00864EC3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0945F1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0945F1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0945F1" w:rsidRPr="002D20A5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864EC3" w:rsidRPr="002D20A5" w:rsidRDefault="00864EC3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45. Լրացրո՛ւ պակասող թվերը։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2 կգ =  </w:t>
      </w:r>
      <w:r w:rsidR="004B7EFE" w:rsidRPr="004B7EFE">
        <w:rPr>
          <w:rFonts w:ascii="Sylfaen" w:hAnsi="Sylfaen"/>
          <w:color w:val="auto"/>
          <w:sz w:val="28"/>
          <w:szCs w:val="28"/>
          <w:lang w:val="hy-AM"/>
        </w:rPr>
        <w:t>2000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գ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 xml:space="preserve">7 կգ = </w:t>
      </w:r>
      <w:r w:rsidR="004B7EFE" w:rsidRPr="004B7EFE">
        <w:rPr>
          <w:rFonts w:ascii="Sylfaen" w:hAnsi="Sylfaen"/>
          <w:color w:val="auto"/>
          <w:sz w:val="28"/>
          <w:szCs w:val="28"/>
          <w:lang w:val="hy-AM"/>
        </w:rPr>
        <w:t>7000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գ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1 տ = </w:t>
      </w:r>
      <w:r w:rsidR="004B7EFE" w:rsidRPr="004B7EFE">
        <w:rPr>
          <w:rFonts w:ascii="Sylfaen" w:hAnsi="Sylfaen"/>
          <w:color w:val="auto"/>
          <w:sz w:val="28"/>
          <w:szCs w:val="28"/>
          <w:lang w:val="hy-AM"/>
        </w:rPr>
        <w:t>1000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կգ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 տ =</w:t>
      </w:r>
      <w:r w:rsidR="004B7EFE" w:rsidRPr="004B7EFE">
        <w:rPr>
          <w:rFonts w:ascii="Sylfaen" w:hAnsi="Sylfaen"/>
          <w:color w:val="auto"/>
          <w:sz w:val="28"/>
          <w:szCs w:val="28"/>
          <w:lang w:val="hy-AM"/>
        </w:rPr>
        <w:t>4000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կգ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1 ց =  </w:t>
      </w:r>
      <w:r w:rsidR="004B7EFE" w:rsidRPr="004B7EFE">
        <w:rPr>
          <w:rFonts w:ascii="Sylfaen" w:hAnsi="Sylfaen"/>
          <w:color w:val="auto"/>
          <w:sz w:val="28"/>
          <w:szCs w:val="28"/>
          <w:lang w:val="hy-AM"/>
        </w:rPr>
        <w:t>100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կգ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5 ց =   </w:t>
      </w:r>
      <w:r w:rsidR="004B7EFE" w:rsidRPr="004B7EFE">
        <w:rPr>
          <w:rFonts w:ascii="Sylfaen" w:hAnsi="Sylfaen"/>
          <w:color w:val="auto"/>
          <w:sz w:val="28"/>
          <w:szCs w:val="28"/>
          <w:lang w:val="hy-AM"/>
        </w:rPr>
        <w:t>500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կգ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7000 կգ =  </w:t>
      </w:r>
      <w:r w:rsidR="004B7EFE" w:rsidRPr="004B7EFE">
        <w:rPr>
          <w:rFonts w:ascii="Sylfaen" w:hAnsi="Sylfaen"/>
          <w:color w:val="auto"/>
          <w:sz w:val="28"/>
          <w:szCs w:val="28"/>
          <w:lang w:val="hy-AM"/>
        </w:rPr>
        <w:t>7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տ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4000 կգ =    </w:t>
      </w:r>
      <w:r w:rsidR="004B7EFE" w:rsidRPr="004B7EFE">
        <w:rPr>
          <w:rFonts w:ascii="Sylfaen" w:hAnsi="Sylfaen"/>
          <w:color w:val="auto"/>
          <w:sz w:val="28"/>
          <w:szCs w:val="28"/>
          <w:lang w:val="hy-AM"/>
        </w:rPr>
        <w:t>4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տ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3000 գ = </w:t>
      </w:r>
      <w:r w:rsidR="004B7EFE" w:rsidRPr="004B7EFE">
        <w:rPr>
          <w:rFonts w:ascii="Sylfaen" w:hAnsi="Sylfaen"/>
          <w:color w:val="auto"/>
          <w:sz w:val="28"/>
          <w:szCs w:val="28"/>
          <w:lang w:val="hy-AM"/>
        </w:rPr>
        <w:t>3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կգ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9000 գ =  </w:t>
      </w:r>
      <w:r w:rsidR="004B7EFE" w:rsidRPr="00D13102">
        <w:rPr>
          <w:rFonts w:ascii="Sylfaen" w:hAnsi="Sylfaen"/>
          <w:color w:val="auto"/>
          <w:sz w:val="28"/>
          <w:szCs w:val="28"/>
          <w:lang w:val="hy-AM"/>
        </w:rPr>
        <w:t>9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կգ</w:t>
      </w: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400 կգ =</w:t>
      </w:r>
      <w:r w:rsidR="004B7EFE" w:rsidRPr="00D13102">
        <w:rPr>
          <w:rFonts w:ascii="Sylfaen" w:hAnsi="Sylfaen"/>
          <w:color w:val="auto"/>
          <w:sz w:val="28"/>
          <w:szCs w:val="28"/>
          <w:lang w:val="hy-AM"/>
        </w:rPr>
        <w:t>4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ց</w:t>
      </w:r>
    </w:p>
    <w:p w:rsidR="00864EC3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900 կգ =</w:t>
      </w:r>
      <w:r w:rsidR="004B7EFE" w:rsidRPr="00D13102">
        <w:rPr>
          <w:rFonts w:ascii="Sylfaen" w:hAnsi="Sylfaen"/>
          <w:color w:val="auto"/>
          <w:sz w:val="28"/>
          <w:szCs w:val="28"/>
          <w:lang w:val="hy-AM"/>
        </w:rPr>
        <w:t>9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ց</w:t>
      </w:r>
    </w:p>
    <w:p w:rsidR="00592153" w:rsidRDefault="0059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592153" w:rsidRPr="00990617" w:rsidRDefault="00592153" w:rsidP="001C027D">
      <w:pPr>
        <w:spacing w:after="0" w:line="360" w:lineRule="auto"/>
        <w:textAlignment w:val="baseline"/>
        <w:rPr>
          <w:rFonts w:ascii="Sylfaen" w:eastAsia="Times New Roman" w:hAnsi="Sylfaen" w:cs="Arial"/>
          <w:b/>
          <w:color w:val="auto"/>
          <w:sz w:val="28"/>
          <w:szCs w:val="28"/>
          <w:lang w:val="hy-AM" w:eastAsia="ru-RU"/>
        </w:rPr>
      </w:pPr>
      <w:r w:rsidRPr="000945F1">
        <w:rPr>
          <w:rFonts w:ascii="Sylfaen" w:hAnsi="Sylfaen"/>
          <w:b/>
          <w:color w:val="auto"/>
          <w:sz w:val="28"/>
          <w:szCs w:val="28"/>
          <w:lang w:val="hy-AM"/>
        </w:rPr>
        <w:t xml:space="preserve">46. </w:t>
      </w:r>
      <w:r w:rsidRPr="00990617">
        <w:rPr>
          <w:rFonts w:ascii="Sylfaen" w:eastAsia="Times New Roman" w:hAnsi="Sylfaen" w:cs="Arial"/>
          <w:b/>
          <w:color w:val="auto"/>
          <w:sz w:val="28"/>
          <w:szCs w:val="28"/>
          <w:lang w:val="hy-AM" w:eastAsia="ru-RU"/>
        </w:rPr>
        <w:t>Ո՞ր կտրոն է պոկվել պատկերից:</w:t>
      </w:r>
    </w:p>
    <w:p w:rsidR="00592153" w:rsidRPr="00990617" w:rsidRDefault="006418A9" w:rsidP="001C027D">
      <w:pPr>
        <w:spacing w:after="360" w:line="360" w:lineRule="auto"/>
        <w:textAlignment w:val="baseline"/>
        <w:rPr>
          <w:rFonts w:ascii="Arial" w:eastAsia="Times New Roman" w:hAnsi="Arial" w:cs="Arial"/>
          <w:lang w:eastAsia="ru-RU"/>
        </w:rPr>
      </w:pPr>
      <w:r w:rsidRPr="00990617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7D59BDC0" wp14:editId="76D15CD1">
            <wp:extent cx="4467225" cy="2428875"/>
            <wp:effectExtent l="0" t="0" r="0" b="0"/>
            <wp:docPr id="4" name="Picture 3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53" w:rsidRPr="00D13102" w:rsidRDefault="002D5EDE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>
        <w:rPr>
          <w:rFonts w:ascii="Sylfaen" w:hAnsi="Sylfaen"/>
          <w:color w:val="auto"/>
          <w:sz w:val="28"/>
          <w:szCs w:val="28"/>
        </w:rPr>
        <w:t>4</w:t>
      </w:r>
    </w:p>
    <w:p w:rsidR="000945F1" w:rsidRPr="00592153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</w:p>
    <w:p w:rsidR="00864EC3" w:rsidRPr="002D20A5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</w:rPr>
        <w:t>4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6. </w:t>
      </w:r>
      <w:r w:rsidR="000945F1">
        <w:rPr>
          <w:rFonts w:ascii="Sylfaen" w:hAnsi="Sylfaen"/>
          <w:b/>
          <w:color w:val="auto"/>
          <w:sz w:val="28"/>
          <w:szCs w:val="28"/>
          <w:lang w:val="hy-AM"/>
        </w:rPr>
        <w:t>Հաշվի՛</w:t>
      </w:r>
      <w:proofErr w:type="gramStart"/>
      <w:r w:rsidR="000945F1">
        <w:rPr>
          <w:rFonts w:ascii="Sylfaen" w:hAnsi="Sylfaen"/>
          <w:b/>
          <w:color w:val="auto"/>
          <w:sz w:val="28"/>
          <w:szCs w:val="28"/>
          <w:lang w:val="hy-AM"/>
        </w:rPr>
        <w:t xml:space="preserve">ր 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արտադրյալը</w:t>
      </w:r>
      <w:proofErr w:type="gramEnd"/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:</w:t>
      </w:r>
    </w:p>
    <w:p w:rsidR="00864EC3" w:rsidRPr="00E13221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400x20=</w:t>
      </w:r>
      <w:r w:rsidR="00167DB0" w:rsidRPr="00E13221">
        <w:rPr>
          <w:rFonts w:ascii="Sylfaen" w:hAnsi="Sylfaen"/>
          <w:color w:val="auto"/>
          <w:sz w:val="28"/>
          <w:szCs w:val="28"/>
          <w:lang w:val="hy-AM"/>
        </w:rPr>
        <w:t>8000</w:t>
      </w:r>
    </w:p>
    <w:p w:rsidR="00864EC3" w:rsidRPr="00E13221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60x50=</w:t>
      </w:r>
      <w:r w:rsidR="00167DB0" w:rsidRPr="00E13221">
        <w:rPr>
          <w:rFonts w:ascii="Sylfaen" w:hAnsi="Sylfaen"/>
          <w:color w:val="auto"/>
          <w:sz w:val="28"/>
          <w:szCs w:val="28"/>
          <w:lang w:val="hy-AM"/>
        </w:rPr>
        <w:t>300</w:t>
      </w:r>
      <w:r w:rsidR="00E13221" w:rsidRPr="00E13221">
        <w:rPr>
          <w:rFonts w:ascii="Sylfaen" w:hAnsi="Sylfaen"/>
          <w:color w:val="auto"/>
          <w:sz w:val="28"/>
          <w:szCs w:val="28"/>
          <w:lang w:val="hy-AM"/>
        </w:rPr>
        <w:t>0</w:t>
      </w:r>
    </w:p>
    <w:p w:rsidR="00864EC3" w:rsidRPr="00E13221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80x40=</w:t>
      </w:r>
      <w:r w:rsidR="00E13221" w:rsidRPr="00E13221">
        <w:rPr>
          <w:rFonts w:ascii="Sylfaen" w:hAnsi="Sylfaen"/>
          <w:color w:val="auto"/>
          <w:sz w:val="28"/>
          <w:szCs w:val="28"/>
          <w:lang w:val="hy-AM"/>
        </w:rPr>
        <w:t>320</w:t>
      </w:r>
    </w:p>
    <w:p w:rsidR="00864EC3" w:rsidRPr="00E13221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9x50=</w:t>
      </w:r>
      <w:r w:rsidR="00E13221" w:rsidRPr="00E13221">
        <w:rPr>
          <w:rFonts w:ascii="Sylfaen" w:hAnsi="Sylfaen"/>
          <w:color w:val="auto"/>
          <w:sz w:val="28"/>
          <w:szCs w:val="28"/>
          <w:lang w:val="hy-AM"/>
        </w:rPr>
        <w:t>450</w:t>
      </w:r>
    </w:p>
    <w:p w:rsidR="00864EC3" w:rsidRPr="00E13221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700x5=</w:t>
      </w:r>
      <w:r w:rsidR="00E13221" w:rsidRPr="00E13221">
        <w:rPr>
          <w:rFonts w:ascii="Sylfaen" w:hAnsi="Sylfaen"/>
          <w:color w:val="auto"/>
          <w:sz w:val="28"/>
          <w:szCs w:val="28"/>
          <w:lang w:val="hy-AM"/>
        </w:rPr>
        <w:t>3500</w:t>
      </w:r>
    </w:p>
    <w:p w:rsidR="00864EC3" w:rsidRPr="00E13221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200x90=</w:t>
      </w:r>
      <w:r w:rsidR="00E13221" w:rsidRPr="00E13221">
        <w:rPr>
          <w:rFonts w:ascii="Sylfaen" w:hAnsi="Sylfaen"/>
          <w:color w:val="auto"/>
          <w:sz w:val="28"/>
          <w:szCs w:val="28"/>
          <w:lang w:val="hy-AM"/>
        </w:rPr>
        <w:t>1800</w:t>
      </w:r>
    </w:p>
    <w:p w:rsidR="00864EC3" w:rsidRPr="00E13221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700x40=</w:t>
      </w:r>
      <w:r w:rsidR="00E13221" w:rsidRPr="00E13221">
        <w:rPr>
          <w:rFonts w:ascii="Sylfaen" w:hAnsi="Sylfaen"/>
          <w:color w:val="auto"/>
          <w:sz w:val="28"/>
          <w:szCs w:val="28"/>
          <w:lang w:val="hy-AM"/>
        </w:rPr>
        <w:t>28000</w:t>
      </w:r>
    </w:p>
    <w:p w:rsidR="00864EC3" w:rsidRPr="00E13221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600x70=</w:t>
      </w:r>
      <w:r w:rsidR="00E13221" w:rsidRPr="00E13221">
        <w:rPr>
          <w:rFonts w:ascii="Sylfaen" w:hAnsi="Sylfaen"/>
          <w:color w:val="auto"/>
          <w:sz w:val="28"/>
          <w:szCs w:val="28"/>
          <w:lang w:val="hy-AM"/>
        </w:rPr>
        <w:t>42000</w:t>
      </w:r>
    </w:p>
    <w:p w:rsidR="00864EC3" w:rsidRPr="00E13221" w:rsidRDefault="00864EC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90x800=</w:t>
      </w:r>
      <w:r w:rsidR="00E13221" w:rsidRPr="00E13221">
        <w:rPr>
          <w:rFonts w:ascii="Sylfaen" w:hAnsi="Sylfaen"/>
          <w:color w:val="auto"/>
          <w:sz w:val="28"/>
          <w:szCs w:val="28"/>
          <w:lang w:val="hy-AM"/>
        </w:rPr>
        <w:t>72000</w:t>
      </w:r>
    </w:p>
    <w:p w:rsidR="00080930" w:rsidRPr="00E13221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A9751C" w:rsidRPr="002D20A5" w:rsidRDefault="00080930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 </w:t>
      </w:r>
      <w:r w:rsidR="00B701EA"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47. </w:t>
      </w:r>
      <w:r w:rsidR="00A9751C"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>Հաշվի՛ր  արտադրյալը։</w:t>
      </w:r>
    </w:p>
    <w:p w:rsidR="00A9751C" w:rsidRPr="002D20A5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7 x 1 =</w:t>
      </w:r>
      <w:r w:rsidR="00E13221" w:rsidRPr="00E13221">
        <w:rPr>
          <w:rFonts w:ascii="Sylfaen" w:hAnsi="Sylfaen" w:cs="Arial"/>
          <w:color w:val="auto"/>
          <w:sz w:val="28"/>
          <w:szCs w:val="28"/>
          <w:lang w:val="hy-AM"/>
        </w:rPr>
        <w:t>7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 </w:t>
      </w:r>
    </w:p>
    <w:p w:rsidR="00A9751C" w:rsidRPr="002D20A5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7 x 10 =</w:t>
      </w:r>
      <w:r w:rsidR="00E13221" w:rsidRPr="00E13221">
        <w:rPr>
          <w:rFonts w:ascii="Sylfaen" w:hAnsi="Sylfaen" w:cs="Arial"/>
          <w:color w:val="auto"/>
          <w:sz w:val="28"/>
          <w:szCs w:val="28"/>
          <w:lang w:val="hy-AM"/>
        </w:rPr>
        <w:t>70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 </w:t>
      </w:r>
    </w:p>
    <w:p w:rsidR="00A9751C" w:rsidRPr="00E13221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7 x 100 = </w:t>
      </w:r>
      <w:r w:rsidR="00E13221" w:rsidRPr="00E13221">
        <w:rPr>
          <w:rFonts w:ascii="Sylfaen" w:hAnsi="Sylfaen" w:cs="Arial"/>
          <w:color w:val="auto"/>
          <w:sz w:val="28"/>
          <w:szCs w:val="28"/>
          <w:lang w:val="hy-AM"/>
        </w:rPr>
        <w:t>700</w:t>
      </w:r>
    </w:p>
    <w:p w:rsidR="00A9751C" w:rsidRPr="00E13221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7 x 1000 = </w:t>
      </w:r>
      <w:r w:rsidR="00E13221">
        <w:rPr>
          <w:rFonts w:ascii="Sylfaen" w:hAnsi="Sylfaen" w:cs="Arial"/>
          <w:color w:val="auto"/>
          <w:sz w:val="28"/>
          <w:szCs w:val="28"/>
          <w:lang w:val="en-US"/>
        </w:rPr>
        <w:t>7000</w:t>
      </w:r>
    </w:p>
    <w:p w:rsidR="00A9751C" w:rsidRPr="00E13221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9 x 10 = </w:t>
      </w:r>
      <w:r w:rsidR="00E13221">
        <w:rPr>
          <w:rFonts w:ascii="Sylfaen" w:hAnsi="Sylfaen" w:cs="Arial"/>
          <w:color w:val="auto"/>
          <w:sz w:val="28"/>
          <w:szCs w:val="28"/>
          <w:lang w:val="en-US"/>
        </w:rPr>
        <w:t>90</w:t>
      </w:r>
    </w:p>
    <w:p w:rsidR="00A9751C" w:rsidRPr="00E13221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4 x 1000 = </w:t>
      </w:r>
      <w:r w:rsidR="00E13221">
        <w:rPr>
          <w:rFonts w:ascii="Sylfaen" w:hAnsi="Sylfaen" w:cs="Arial"/>
          <w:color w:val="auto"/>
          <w:sz w:val="28"/>
          <w:szCs w:val="28"/>
          <w:lang w:val="en-US"/>
        </w:rPr>
        <w:t>4000</w:t>
      </w:r>
    </w:p>
    <w:p w:rsidR="00A9751C" w:rsidRPr="00E13221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2 x 100 = </w:t>
      </w:r>
      <w:r w:rsidR="00E13221">
        <w:rPr>
          <w:rFonts w:ascii="Sylfaen" w:hAnsi="Sylfaen" w:cs="Arial"/>
          <w:color w:val="auto"/>
          <w:sz w:val="28"/>
          <w:szCs w:val="28"/>
          <w:lang w:val="en-US"/>
        </w:rPr>
        <w:t>200</w:t>
      </w:r>
    </w:p>
    <w:p w:rsidR="00A9751C" w:rsidRPr="00E13221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5 x 10 = </w:t>
      </w:r>
      <w:r w:rsidR="00E13221">
        <w:rPr>
          <w:rFonts w:ascii="Sylfaen" w:hAnsi="Sylfaen" w:cs="Arial"/>
          <w:color w:val="auto"/>
          <w:sz w:val="28"/>
          <w:szCs w:val="28"/>
          <w:lang w:val="en-US"/>
        </w:rPr>
        <w:t>50</w:t>
      </w:r>
    </w:p>
    <w:p w:rsidR="00A9751C" w:rsidRPr="00E13221" w:rsidRDefault="00A9751C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lastRenderedPageBreak/>
        <w:t xml:space="preserve">7 x 100 = </w:t>
      </w:r>
      <w:r w:rsidR="00E13221">
        <w:rPr>
          <w:rFonts w:ascii="Sylfaen" w:hAnsi="Sylfaen" w:cs="Arial"/>
          <w:color w:val="auto"/>
          <w:sz w:val="28"/>
          <w:szCs w:val="28"/>
          <w:lang w:val="en-US"/>
        </w:rPr>
        <w:t>700</w:t>
      </w:r>
    </w:p>
    <w:p w:rsidR="00A9751C" w:rsidRDefault="00A9751C" w:rsidP="001C027D">
      <w:pPr>
        <w:numPr>
          <w:ilvl w:val="0"/>
          <w:numId w:val="9"/>
        </w:num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x 1000 = </w:t>
      </w:r>
      <w:r w:rsidR="00E13221">
        <w:rPr>
          <w:rFonts w:ascii="Sylfaen" w:hAnsi="Sylfaen" w:cs="Arial"/>
          <w:color w:val="auto"/>
          <w:sz w:val="28"/>
          <w:szCs w:val="28"/>
          <w:lang w:val="en-US"/>
        </w:rPr>
        <w:t>3000</w:t>
      </w:r>
    </w:p>
    <w:p w:rsidR="000945F1" w:rsidRDefault="000945F1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0945F1" w:rsidRDefault="000945F1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0945F1" w:rsidRPr="00876F37" w:rsidRDefault="000945F1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A9751C" w:rsidRPr="002D20A5" w:rsidRDefault="00A9751C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48. </w:t>
      </w: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>Հաշվի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՛ր արտահայտւթյան արժեքը:</w:t>
      </w:r>
    </w:p>
    <w:p w:rsidR="00A9751C" w:rsidRPr="00D13102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30 x 40 = </w:t>
      </w:r>
      <w:r w:rsidR="00D13102" w:rsidRPr="00D13102">
        <w:rPr>
          <w:rFonts w:ascii="Sylfaen" w:hAnsi="Sylfaen"/>
          <w:color w:val="auto"/>
          <w:sz w:val="28"/>
          <w:szCs w:val="28"/>
          <w:lang w:val="hy-AM"/>
        </w:rPr>
        <w:t>1</w:t>
      </w:r>
      <w:r w:rsidR="00D13102">
        <w:rPr>
          <w:rFonts w:ascii="Sylfaen" w:hAnsi="Sylfaen"/>
          <w:color w:val="auto"/>
          <w:sz w:val="28"/>
          <w:szCs w:val="28"/>
        </w:rPr>
        <w:t>200</w:t>
      </w:r>
    </w:p>
    <w:p w:rsidR="00A9751C" w:rsidRPr="00D13102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20 x 70 = </w:t>
      </w:r>
      <w:r w:rsidR="00D13102">
        <w:rPr>
          <w:rFonts w:ascii="Sylfaen" w:hAnsi="Sylfaen"/>
          <w:color w:val="auto"/>
          <w:sz w:val="28"/>
          <w:szCs w:val="28"/>
        </w:rPr>
        <w:t>1400</w:t>
      </w:r>
    </w:p>
    <w:p w:rsidR="00A9751C" w:rsidRPr="00D13102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300 x 8 = </w:t>
      </w:r>
      <w:r w:rsidR="00D13102">
        <w:rPr>
          <w:rFonts w:ascii="Sylfaen" w:hAnsi="Sylfaen"/>
          <w:color w:val="auto"/>
          <w:sz w:val="28"/>
          <w:szCs w:val="28"/>
        </w:rPr>
        <w:t>2400</w:t>
      </w:r>
    </w:p>
    <w:p w:rsidR="00A9751C" w:rsidRPr="00D13102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40 x 90 = </w:t>
      </w:r>
      <w:r w:rsidR="00D13102">
        <w:rPr>
          <w:rFonts w:ascii="Sylfaen" w:hAnsi="Sylfaen"/>
          <w:color w:val="auto"/>
          <w:sz w:val="28"/>
          <w:szCs w:val="28"/>
        </w:rPr>
        <w:t>360</w:t>
      </w:r>
    </w:p>
    <w:p w:rsidR="00A9751C" w:rsidRPr="00D13102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8 x 700 = </w:t>
      </w:r>
      <w:r w:rsidR="00D13102">
        <w:rPr>
          <w:rFonts w:ascii="Sylfaen" w:hAnsi="Sylfaen"/>
          <w:color w:val="auto"/>
          <w:sz w:val="28"/>
          <w:szCs w:val="28"/>
        </w:rPr>
        <w:t>6900</w:t>
      </w:r>
    </w:p>
    <w:p w:rsidR="00A9751C" w:rsidRPr="00D13102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900 x 5 = </w:t>
      </w:r>
      <w:r w:rsidR="00D13102">
        <w:rPr>
          <w:rFonts w:ascii="Sylfaen" w:hAnsi="Sylfaen"/>
          <w:color w:val="auto"/>
          <w:sz w:val="28"/>
          <w:szCs w:val="28"/>
        </w:rPr>
        <w:t>4500</w:t>
      </w:r>
    </w:p>
    <w:p w:rsidR="00A9751C" w:rsidRPr="00D13102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70 x 30 = </w:t>
      </w:r>
      <w:r w:rsidR="00D13102">
        <w:rPr>
          <w:rFonts w:ascii="Sylfaen" w:hAnsi="Sylfaen"/>
          <w:color w:val="auto"/>
          <w:sz w:val="28"/>
          <w:szCs w:val="28"/>
        </w:rPr>
        <w:t>2100</w:t>
      </w:r>
    </w:p>
    <w:p w:rsidR="00A9751C" w:rsidRPr="00B50643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30 x 30 = </w:t>
      </w:r>
      <w:r w:rsidR="00B50643">
        <w:rPr>
          <w:rFonts w:ascii="Sylfaen" w:hAnsi="Sylfaen"/>
          <w:color w:val="auto"/>
          <w:sz w:val="28"/>
          <w:szCs w:val="28"/>
        </w:rPr>
        <w:t>900</w:t>
      </w:r>
    </w:p>
    <w:p w:rsidR="00876F37" w:rsidRPr="00B50643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80 x 50 =</w:t>
      </w:r>
      <w:r w:rsidR="00B50643">
        <w:rPr>
          <w:rFonts w:ascii="Sylfaen" w:hAnsi="Sylfaen"/>
          <w:color w:val="auto"/>
          <w:sz w:val="28"/>
          <w:szCs w:val="28"/>
        </w:rPr>
        <w:t>400</w:t>
      </w:r>
    </w:p>
    <w:p w:rsidR="000945F1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A9751C" w:rsidRPr="00876F37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49. Լուծի՛ր խնդիրները։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Ա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1 կգ խնձորն արժե 400 դրամ, իսկ 1 տանձը՝  600 դրամ։ Որքա՞ն դրամ է պետք վճարել 4-ական կիլոգրամ խնձոր և տանձ գնելու համար: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A9751C" w:rsidRPr="00D17186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 տարբերակ</w:t>
      </w:r>
      <w:r w:rsidR="00B50643" w:rsidRPr="002D5EDE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2D5EDE" w:rsidRPr="00D17186">
        <w:rPr>
          <w:rFonts w:ascii="Sylfaen" w:hAnsi="Sylfaen"/>
          <w:color w:val="auto"/>
          <w:sz w:val="28"/>
          <w:szCs w:val="28"/>
          <w:lang w:val="hy-AM"/>
        </w:rPr>
        <w:t>400x4+600x4=</w:t>
      </w:r>
      <w:r w:rsidR="00D17186" w:rsidRPr="00D17186">
        <w:rPr>
          <w:rFonts w:ascii="Sylfaen" w:hAnsi="Sylfaen"/>
          <w:color w:val="auto"/>
          <w:sz w:val="28"/>
          <w:szCs w:val="28"/>
          <w:lang w:val="hy-AM"/>
        </w:rPr>
        <w:t>1600+2400=4000</w:t>
      </w:r>
    </w:p>
    <w:p w:rsidR="00A9751C" w:rsidRPr="00D17186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II տարբերակ</w:t>
      </w:r>
      <w:r w:rsidR="00D17186" w:rsidRPr="00D17186">
        <w:rPr>
          <w:rFonts w:ascii="Sylfaen" w:hAnsi="Sylfaen"/>
          <w:color w:val="auto"/>
          <w:sz w:val="28"/>
          <w:szCs w:val="28"/>
          <w:lang w:val="hy-AM"/>
        </w:rPr>
        <w:t xml:space="preserve"> 400+400+400+400+600+600+600+600=4000</w:t>
      </w:r>
    </w:p>
    <w:p w:rsidR="00A9751C" w:rsidRPr="00155B0F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AF7299" w:rsidRPr="00155B0F">
        <w:rPr>
          <w:rFonts w:ascii="Sylfaen" w:hAnsi="Sylfaen"/>
          <w:color w:val="auto"/>
          <w:sz w:val="28"/>
          <w:szCs w:val="28"/>
          <w:lang w:val="hy-AM"/>
        </w:rPr>
        <w:t xml:space="preserve"> 4000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Բ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Ռազմիկն ուներ 6000 դրամ: Նա գնեց 4 կգ ձմերուկ և 3 կիլոգրամ սեխ: Որքա՞ն դրամ մնաց Ռազմիկի մոտ, եթե մեկ կիլոգրամ ձմերուկն արժեր 80 դրամ իսկ մեկ կիլոգրամ սեխը՝ 120 դրամ:</w:t>
      </w:r>
    </w:p>
    <w:p w:rsidR="00155B0F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155B0F" w:rsidRPr="00155B0F">
        <w:rPr>
          <w:rFonts w:ascii="Sylfaen" w:hAnsi="Sylfaen"/>
          <w:color w:val="auto"/>
          <w:sz w:val="28"/>
          <w:szCs w:val="28"/>
          <w:lang w:val="hy-AM"/>
        </w:rPr>
        <w:t xml:space="preserve"> 320x360=680</w:t>
      </w:r>
    </w:p>
    <w:p w:rsidR="00155B0F" w:rsidRPr="0013022F" w:rsidRDefault="00155B0F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13022F">
        <w:rPr>
          <w:rFonts w:ascii="Sylfaen" w:hAnsi="Sylfaen"/>
          <w:color w:val="auto"/>
          <w:sz w:val="28"/>
          <w:szCs w:val="28"/>
          <w:lang w:val="hy-AM"/>
        </w:rPr>
        <w:t>6000-680=5320</w:t>
      </w:r>
    </w:p>
    <w:p w:rsidR="00A9751C" w:rsidRPr="00155B0F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 տարբերակ</w:t>
      </w:r>
      <w:r w:rsidR="00AF7299" w:rsidRPr="00155B0F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155B0F" w:rsidRPr="00155B0F">
        <w:rPr>
          <w:rFonts w:ascii="Sylfaen" w:hAnsi="Sylfaen"/>
          <w:color w:val="auto"/>
          <w:sz w:val="28"/>
          <w:szCs w:val="28"/>
          <w:lang w:val="hy-AM"/>
        </w:rPr>
        <w:t xml:space="preserve"> 4x80=320</w:t>
      </w:r>
    </w:p>
    <w:p w:rsidR="00A9751C" w:rsidRPr="00155B0F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II տարբերակ</w:t>
      </w:r>
      <w:r w:rsidR="00155B0F" w:rsidRPr="00155B0F">
        <w:rPr>
          <w:rFonts w:ascii="Sylfaen" w:hAnsi="Sylfaen"/>
          <w:color w:val="auto"/>
          <w:sz w:val="28"/>
          <w:szCs w:val="28"/>
          <w:lang w:val="hy-AM"/>
        </w:rPr>
        <w:t xml:space="preserve"> 3x120=360</w:t>
      </w:r>
    </w:p>
    <w:p w:rsidR="00A9751C" w:rsidRPr="00C14A64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՝ </w:t>
      </w:r>
      <w:r w:rsidR="00155B0F" w:rsidRPr="00C14A64">
        <w:rPr>
          <w:rFonts w:ascii="Sylfaen" w:hAnsi="Sylfaen"/>
          <w:color w:val="auto"/>
          <w:sz w:val="28"/>
          <w:szCs w:val="28"/>
          <w:lang w:val="hy-AM"/>
        </w:rPr>
        <w:t xml:space="preserve"> 5320</w:t>
      </w:r>
    </w:p>
    <w:p w:rsidR="00155B0F" w:rsidRDefault="00155B0F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Գ. Մսով կարկանդակն արժե 90 դրամ, իսկ կարտոֆիլով կարկանդակը՝ 40 դրամ: Որքա՞ն գումար է հարկավոր 9-ական մսով և կարտոֆիլով կարկանդակ գնելու համար: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</w:p>
    <w:p w:rsidR="00A9751C" w:rsidRPr="009800EE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 տարբերակ</w:t>
      </w:r>
      <w:r w:rsidR="00155B0F" w:rsidRPr="009800EE">
        <w:rPr>
          <w:rFonts w:ascii="Sylfaen" w:hAnsi="Sylfaen"/>
          <w:color w:val="auto"/>
          <w:sz w:val="28"/>
          <w:szCs w:val="28"/>
          <w:lang w:val="hy-AM"/>
        </w:rPr>
        <w:t xml:space="preserve"> 90</w:t>
      </w:r>
      <w:r w:rsidR="009800EE" w:rsidRPr="009800EE">
        <w:rPr>
          <w:rFonts w:ascii="Sylfaen" w:hAnsi="Sylfaen"/>
          <w:color w:val="auto"/>
          <w:sz w:val="28"/>
          <w:szCs w:val="28"/>
          <w:lang w:val="hy-AM"/>
        </w:rPr>
        <w:t>x9+40x9=810+360=1270</w:t>
      </w:r>
    </w:p>
    <w:p w:rsidR="00A9751C" w:rsidRPr="0013022F" w:rsidRDefault="00A9751C" w:rsidP="007D4A15">
      <w:pPr>
        <w:tabs>
          <w:tab w:val="left" w:pos="4035"/>
        </w:tabs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II տարբերակ</w:t>
      </w:r>
      <w:r w:rsidR="009800EE" w:rsidRPr="009800EE">
        <w:rPr>
          <w:rFonts w:ascii="Sylfaen" w:hAnsi="Sylfaen"/>
          <w:color w:val="auto"/>
          <w:sz w:val="28"/>
          <w:szCs w:val="28"/>
          <w:lang w:val="hy-AM"/>
        </w:rPr>
        <w:t xml:space="preserve"> 90</w:t>
      </w:r>
      <w:r w:rsidR="009800EE" w:rsidRPr="0013022F">
        <w:rPr>
          <w:rFonts w:ascii="Sylfaen" w:hAnsi="Sylfaen"/>
          <w:color w:val="auto"/>
          <w:sz w:val="28"/>
          <w:szCs w:val="28"/>
          <w:lang w:val="hy-AM"/>
        </w:rPr>
        <w:t>+90+90+90+</w:t>
      </w:r>
      <w:r w:rsidR="007D4A15" w:rsidRPr="0013022F">
        <w:rPr>
          <w:rFonts w:ascii="Sylfaen" w:hAnsi="Sylfaen"/>
          <w:color w:val="auto"/>
          <w:sz w:val="28"/>
          <w:szCs w:val="28"/>
          <w:lang w:val="hy-AM"/>
        </w:rPr>
        <w:t>90+90+90+90+90+40+40+40+40+40+40+40+40+40=1270</w:t>
      </w:r>
    </w:p>
    <w:p w:rsidR="00A9751C" w:rsidRPr="0013022F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7D4A15" w:rsidRPr="0013022F">
        <w:rPr>
          <w:rFonts w:ascii="Sylfaen" w:hAnsi="Sylfaen"/>
          <w:color w:val="auto"/>
          <w:sz w:val="28"/>
          <w:szCs w:val="28"/>
          <w:lang w:val="hy-AM"/>
        </w:rPr>
        <w:t xml:space="preserve"> 1270</w:t>
      </w:r>
    </w:p>
    <w:p w:rsidR="00A9751C" w:rsidRPr="00155B0F" w:rsidRDefault="00A9751C" w:rsidP="001C027D">
      <w:pPr>
        <w:spacing w:line="360" w:lineRule="auto"/>
        <w:rPr>
          <w:rFonts w:ascii="Sylfaen" w:hAnsi="Sylfaen"/>
          <w:color w:val="auto"/>
          <w:sz w:val="2"/>
          <w:szCs w:val="16"/>
          <w:lang w:val="hy-AM"/>
        </w:rPr>
      </w:pP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Դ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Մսով խաչապուրին արժե 120 դրամ, իսկ պանրով խաչապուրին՝ 70 դրամ: Որքա՞ն գումար է հարկավոր 4 մսով և 6 պանրով կարկանդակ գնելու համար:</w:t>
      </w:r>
    </w:p>
    <w:p w:rsidR="00A9751C" w:rsidRPr="0013022F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13022F" w:rsidRPr="0013022F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</w:p>
    <w:p w:rsidR="00A9751C" w:rsidRPr="000A19ED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lastRenderedPageBreak/>
        <w:t>I տարբերակ</w:t>
      </w:r>
      <w:r w:rsidR="0013022F" w:rsidRPr="00C14A64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C14A64" w:rsidRPr="00C14A64">
        <w:rPr>
          <w:rFonts w:ascii="Sylfaen" w:hAnsi="Sylfaen"/>
          <w:color w:val="auto"/>
          <w:sz w:val="28"/>
          <w:szCs w:val="28"/>
          <w:lang w:val="hy-AM"/>
        </w:rPr>
        <w:t>120</w:t>
      </w:r>
      <w:r w:rsidR="00810B0E" w:rsidRPr="00810B0E">
        <w:rPr>
          <w:rFonts w:ascii="Sylfaen" w:hAnsi="Sylfaen"/>
          <w:color w:val="auto"/>
          <w:sz w:val="28"/>
          <w:szCs w:val="28"/>
          <w:lang w:val="hy-AM"/>
        </w:rPr>
        <w:t>x4</w:t>
      </w:r>
      <w:r w:rsidR="00C14A64" w:rsidRPr="00810B0E">
        <w:rPr>
          <w:rFonts w:ascii="Sylfaen" w:hAnsi="Sylfaen"/>
          <w:color w:val="auto"/>
          <w:sz w:val="28"/>
          <w:szCs w:val="28"/>
          <w:lang w:val="hy-AM"/>
        </w:rPr>
        <w:t>+70</w:t>
      </w:r>
      <w:r w:rsidR="00810B0E" w:rsidRPr="00810B0E">
        <w:rPr>
          <w:rFonts w:ascii="Sylfaen" w:hAnsi="Sylfaen"/>
          <w:color w:val="auto"/>
          <w:sz w:val="28"/>
          <w:szCs w:val="28"/>
          <w:lang w:val="hy-AM"/>
        </w:rPr>
        <w:t>x6</w:t>
      </w:r>
      <w:r w:rsidR="00C14A64" w:rsidRPr="00810B0E">
        <w:rPr>
          <w:rFonts w:ascii="Sylfaen" w:hAnsi="Sylfaen"/>
          <w:color w:val="auto"/>
          <w:sz w:val="28"/>
          <w:szCs w:val="28"/>
          <w:lang w:val="hy-AM"/>
        </w:rPr>
        <w:t>=</w:t>
      </w:r>
      <w:r w:rsidR="000A19ED" w:rsidRPr="000A19ED">
        <w:rPr>
          <w:rFonts w:ascii="Sylfaen" w:hAnsi="Sylfaen"/>
          <w:color w:val="auto"/>
          <w:sz w:val="28"/>
          <w:szCs w:val="28"/>
          <w:lang w:val="hy-AM"/>
        </w:rPr>
        <w:t>480+420=900</w:t>
      </w:r>
      <w:r w:rsidR="000B1083" w:rsidRPr="000A19ED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</w:p>
    <w:p w:rsidR="00A9751C" w:rsidRPr="000A19ED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II տարբերակ</w:t>
      </w:r>
      <w:r w:rsidR="00810B0E" w:rsidRPr="00810B0E">
        <w:rPr>
          <w:rFonts w:ascii="Sylfaen" w:hAnsi="Sylfaen"/>
          <w:color w:val="auto"/>
          <w:sz w:val="28"/>
          <w:szCs w:val="28"/>
          <w:lang w:val="hy-AM"/>
        </w:rPr>
        <w:t xml:space="preserve"> 120+120+120+120+</w:t>
      </w:r>
      <w:r w:rsidR="00810B0E" w:rsidRPr="000A19ED">
        <w:rPr>
          <w:rFonts w:ascii="Sylfaen" w:hAnsi="Sylfaen"/>
          <w:color w:val="auto"/>
          <w:sz w:val="28"/>
          <w:szCs w:val="28"/>
          <w:lang w:val="hy-AM"/>
        </w:rPr>
        <w:t>70+</w:t>
      </w:r>
      <w:r w:rsidR="00AC6A24" w:rsidRPr="000A19ED">
        <w:rPr>
          <w:rFonts w:ascii="Sylfaen" w:hAnsi="Sylfaen"/>
          <w:color w:val="auto"/>
          <w:sz w:val="28"/>
          <w:szCs w:val="28"/>
          <w:lang w:val="hy-AM"/>
        </w:rPr>
        <w:t>70+70+70+</w:t>
      </w:r>
      <w:r w:rsidR="000B1083" w:rsidRPr="000A19ED">
        <w:rPr>
          <w:rFonts w:ascii="Sylfaen" w:hAnsi="Sylfaen"/>
          <w:color w:val="auto"/>
          <w:sz w:val="28"/>
          <w:szCs w:val="28"/>
          <w:lang w:val="hy-AM"/>
        </w:rPr>
        <w:t>70+</w:t>
      </w:r>
      <w:r w:rsidR="00AC6A24" w:rsidRPr="000A19ED">
        <w:rPr>
          <w:rFonts w:ascii="Sylfaen" w:hAnsi="Sylfaen"/>
          <w:color w:val="auto"/>
          <w:sz w:val="28"/>
          <w:szCs w:val="28"/>
          <w:lang w:val="hy-AM"/>
        </w:rPr>
        <w:t>70=</w:t>
      </w:r>
      <w:r w:rsidR="000A19ED" w:rsidRPr="000A19ED">
        <w:rPr>
          <w:rFonts w:ascii="Sylfaen" w:hAnsi="Sylfaen"/>
          <w:color w:val="auto"/>
          <w:sz w:val="28"/>
          <w:szCs w:val="28"/>
          <w:lang w:val="hy-AM"/>
        </w:rPr>
        <w:t>900</w:t>
      </w:r>
    </w:p>
    <w:p w:rsidR="00A9751C" w:rsidRPr="00037C40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0A19ED" w:rsidRPr="00037C40">
        <w:rPr>
          <w:rFonts w:ascii="Sylfaen" w:hAnsi="Sylfaen"/>
          <w:color w:val="auto"/>
          <w:sz w:val="28"/>
          <w:szCs w:val="28"/>
          <w:lang w:val="hy-AM"/>
        </w:rPr>
        <w:t xml:space="preserve"> 900</w:t>
      </w:r>
    </w:p>
    <w:p w:rsidR="00714511" w:rsidRPr="00714511" w:rsidRDefault="0071451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A9751C" w:rsidRPr="002D20A5" w:rsidRDefault="00A9751C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>50. Լրացրո՛ւ պակասող թվերը։</w:t>
      </w:r>
    </w:p>
    <w:p w:rsidR="00A9751C" w:rsidRPr="004F28BD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6 կգ =</w:t>
      </w:r>
      <w:r w:rsidR="004F28BD" w:rsidRPr="004F28BD">
        <w:rPr>
          <w:rFonts w:ascii="Sylfaen" w:hAnsi="Sylfaen"/>
          <w:color w:val="auto"/>
          <w:sz w:val="28"/>
          <w:szCs w:val="28"/>
          <w:lang w:val="hy-AM"/>
        </w:rPr>
        <w:t>6000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գ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2 կգ =</w:t>
      </w:r>
      <w:r w:rsidR="004F28BD" w:rsidRPr="004F28BD">
        <w:rPr>
          <w:rFonts w:ascii="Sylfaen" w:hAnsi="Sylfaen"/>
          <w:color w:val="auto"/>
          <w:sz w:val="28"/>
          <w:szCs w:val="28"/>
          <w:lang w:val="hy-AM"/>
        </w:rPr>
        <w:t>2000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 գ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5 տ = </w:t>
      </w:r>
      <w:r w:rsidR="004F28BD" w:rsidRPr="004F28BD">
        <w:rPr>
          <w:rFonts w:ascii="Sylfaen" w:hAnsi="Sylfaen"/>
          <w:color w:val="auto"/>
          <w:sz w:val="28"/>
          <w:szCs w:val="28"/>
          <w:lang w:val="hy-AM"/>
        </w:rPr>
        <w:t>5000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կգ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3 տ =</w:t>
      </w:r>
      <w:r w:rsidR="004F28BD" w:rsidRPr="004F28BD">
        <w:rPr>
          <w:rFonts w:ascii="Sylfaen" w:hAnsi="Sylfaen"/>
          <w:color w:val="auto"/>
          <w:sz w:val="28"/>
          <w:szCs w:val="28"/>
          <w:lang w:val="hy-AM"/>
        </w:rPr>
        <w:t>3000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 կգ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2 ց =</w:t>
      </w:r>
      <w:r w:rsidR="004F28BD" w:rsidRPr="00C448A0">
        <w:rPr>
          <w:rFonts w:ascii="Sylfaen" w:hAnsi="Sylfaen"/>
          <w:color w:val="auto"/>
          <w:sz w:val="28"/>
          <w:szCs w:val="28"/>
          <w:lang w:val="hy-AM"/>
        </w:rPr>
        <w:t>200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 կգ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4 ց =</w:t>
      </w:r>
      <w:r w:rsidR="004F28BD" w:rsidRPr="00C448A0">
        <w:rPr>
          <w:rFonts w:ascii="Sylfaen" w:hAnsi="Sylfaen"/>
          <w:color w:val="auto"/>
          <w:sz w:val="28"/>
          <w:szCs w:val="28"/>
          <w:lang w:val="hy-AM"/>
        </w:rPr>
        <w:t>400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կգ</w:t>
      </w:r>
    </w:p>
    <w:p w:rsidR="00A9751C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0945F1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0945F1" w:rsidRPr="002D20A5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2000 կգ = </w:t>
      </w:r>
      <w:r w:rsidR="00C448A0" w:rsidRPr="00C448A0">
        <w:rPr>
          <w:rFonts w:ascii="Sylfaen" w:hAnsi="Sylfaen"/>
          <w:color w:val="auto"/>
          <w:sz w:val="28"/>
          <w:szCs w:val="28"/>
          <w:lang w:val="hy-AM"/>
        </w:rPr>
        <w:t>2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տ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8000 կգ =  </w:t>
      </w:r>
      <w:r w:rsidR="00C448A0" w:rsidRPr="00C448A0">
        <w:rPr>
          <w:rFonts w:ascii="Sylfaen" w:hAnsi="Sylfaen"/>
          <w:color w:val="auto"/>
          <w:sz w:val="28"/>
          <w:szCs w:val="28"/>
          <w:lang w:val="hy-AM"/>
        </w:rPr>
        <w:t>8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տ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1000 գ = </w:t>
      </w:r>
      <w:r w:rsidR="00C448A0" w:rsidRPr="00C448A0">
        <w:rPr>
          <w:rFonts w:ascii="Sylfaen" w:hAnsi="Sylfaen"/>
          <w:color w:val="auto"/>
          <w:sz w:val="28"/>
          <w:szCs w:val="28"/>
          <w:lang w:val="hy-AM"/>
        </w:rPr>
        <w:t>1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կգ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8000 գ = </w:t>
      </w:r>
      <w:r w:rsidR="00C448A0" w:rsidRPr="00C448A0">
        <w:rPr>
          <w:rFonts w:ascii="Sylfaen" w:hAnsi="Sylfaen"/>
          <w:color w:val="auto"/>
          <w:sz w:val="28"/>
          <w:szCs w:val="28"/>
          <w:lang w:val="hy-AM"/>
        </w:rPr>
        <w:t>8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կգ</w:t>
      </w:r>
    </w:p>
    <w:p w:rsidR="00A9751C" w:rsidRPr="002D20A5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300 կգ =</w:t>
      </w:r>
      <w:r w:rsidR="00C448A0" w:rsidRPr="00C448A0">
        <w:rPr>
          <w:rFonts w:ascii="Sylfaen" w:hAnsi="Sylfaen"/>
          <w:color w:val="auto"/>
          <w:sz w:val="28"/>
          <w:szCs w:val="28"/>
          <w:lang w:val="hy-AM"/>
        </w:rPr>
        <w:t>3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ց</w:t>
      </w:r>
    </w:p>
    <w:p w:rsidR="00A9751C" w:rsidRPr="00C448A0" w:rsidRDefault="00A9751C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800 կգ =  </w:t>
      </w:r>
      <w:r w:rsidR="00C448A0" w:rsidRPr="00C448A0">
        <w:rPr>
          <w:rFonts w:ascii="Sylfaen" w:hAnsi="Sylfaen"/>
          <w:color w:val="auto"/>
          <w:sz w:val="28"/>
          <w:szCs w:val="28"/>
          <w:lang w:val="hy-AM"/>
        </w:rPr>
        <w:t xml:space="preserve">8 </w:t>
      </w:r>
      <w:r w:rsidR="00C448A0" w:rsidRPr="00037C40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ց</w:t>
      </w:r>
    </w:p>
    <w:p w:rsidR="003C79F8" w:rsidRPr="002D20A5" w:rsidRDefault="003C79F8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C79F8" w:rsidRPr="002D20A5" w:rsidRDefault="003C79F8" w:rsidP="001C027D">
      <w:pPr>
        <w:pStyle w:val="af4"/>
        <w:spacing w:line="360" w:lineRule="auto"/>
        <w:ind w:left="0"/>
        <w:rPr>
          <w:b/>
          <w:sz w:val="28"/>
          <w:szCs w:val="28"/>
          <w:lang w:val="hy-AM"/>
        </w:rPr>
      </w:pPr>
      <w:r w:rsidRPr="002D20A5">
        <w:rPr>
          <w:rFonts w:ascii="Sylfaen" w:hAnsi="Sylfaen"/>
          <w:b/>
          <w:sz w:val="28"/>
          <w:szCs w:val="28"/>
          <w:lang w:val="hy-AM"/>
        </w:rPr>
        <w:lastRenderedPageBreak/>
        <w:t xml:space="preserve">51. Թվերը </w:t>
      </w:r>
      <w:r w:rsidR="000945F1">
        <w:rPr>
          <w:rFonts w:ascii="Sylfaen" w:hAnsi="Sylfaen"/>
          <w:b/>
          <w:sz w:val="28"/>
          <w:szCs w:val="28"/>
          <w:lang w:val="hy-AM"/>
        </w:rPr>
        <w:t xml:space="preserve">գրի՛ր </w:t>
      </w:r>
      <w:r w:rsidRPr="002D20A5">
        <w:rPr>
          <w:rFonts w:ascii="Sylfaen" w:hAnsi="Sylfaen"/>
          <w:b/>
          <w:sz w:val="28"/>
          <w:szCs w:val="28"/>
          <w:lang w:val="hy-AM"/>
        </w:rPr>
        <w:t>տառերով։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</w:p>
    <w:p w:rsidR="003C79F8" w:rsidRPr="00037C40" w:rsidRDefault="003C79F8" w:rsidP="001C027D">
      <w:pPr>
        <w:spacing w:line="360" w:lineRule="auto"/>
        <w:rPr>
          <w:rFonts w:ascii="Sylfaen" w:hAnsi="Sylfaen"/>
          <w:color w:val="auto"/>
          <w:sz w:val="32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4541 – </w:t>
      </w:r>
      <w:r w:rsidR="007730FC" w:rsidRPr="00037C40">
        <w:rPr>
          <w:color w:val="auto"/>
          <w:sz w:val="28"/>
          <w:szCs w:val="28"/>
          <w:lang w:val="hy-AM"/>
        </w:rPr>
        <w:t xml:space="preserve"> </w:t>
      </w:r>
      <w:r w:rsidR="00037C40">
        <w:rPr>
          <w:rFonts w:ascii="Sylfaen" w:hAnsi="Sylfaen"/>
          <w:color w:val="auto"/>
          <w:sz w:val="28"/>
          <w:szCs w:val="28"/>
          <w:lang w:val="hy-AM"/>
        </w:rPr>
        <w:t>չորս հազար հիգ հարյուր քառասուն մեկ</w:t>
      </w:r>
    </w:p>
    <w:p w:rsidR="003C79F8" w:rsidRPr="002D20A5" w:rsidRDefault="003C79F8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>12.600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037C40">
        <w:rPr>
          <w:rFonts w:ascii="Sylfaen" w:hAnsi="Sylfaen"/>
          <w:color w:val="auto"/>
          <w:sz w:val="28"/>
          <w:szCs w:val="28"/>
          <w:lang w:val="hy-AM"/>
        </w:rPr>
        <w:t>–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037C40">
        <w:rPr>
          <w:rFonts w:ascii="Sylfaen" w:hAnsi="Sylfaen"/>
          <w:color w:val="auto"/>
          <w:sz w:val="28"/>
          <w:szCs w:val="28"/>
          <w:lang w:val="hy-AM"/>
        </w:rPr>
        <w:t>տաս երկու հազար վեց հարյուր</w:t>
      </w:r>
    </w:p>
    <w:p w:rsidR="003C79F8" w:rsidRPr="00B6767A" w:rsidRDefault="003C79F8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>37.610</w:t>
      </w:r>
      <w:r w:rsidRPr="002D20A5">
        <w:rPr>
          <w:rFonts w:ascii="Arial" w:hAnsi="Arial" w:cs="Arial"/>
          <w:color w:val="auto"/>
          <w:sz w:val="28"/>
          <w:szCs w:val="28"/>
          <w:lang w:val="hy-AM"/>
        </w:rPr>
        <w:t xml:space="preserve"> – </w:t>
      </w:r>
      <w:r w:rsidR="00A60DA4">
        <w:rPr>
          <w:rFonts w:ascii="Sylfaen" w:hAnsi="Sylfaen" w:cs="Arial"/>
          <w:color w:val="auto"/>
          <w:sz w:val="28"/>
          <w:szCs w:val="28"/>
          <w:lang w:val="hy-AM"/>
        </w:rPr>
        <w:t xml:space="preserve">եռեսուն յոթ հազար </w:t>
      </w:r>
      <w:r w:rsidR="00B6767A">
        <w:rPr>
          <w:rFonts w:ascii="Sylfaen" w:hAnsi="Sylfaen" w:cs="Arial"/>
          <w:color w:val="auto"/>
          <w:sz w:val="28"/>
          <w:szCs w:val="28"/>
          <w:lang w:val="hy-AM"/>
        </w:rPr>
        <w:t xml:space="preserve">վեց </w:t>
      </w:r>
      <w:r w:rsidR="00513774">
        <w:rPr>
          <w:rFonts w:ascii="Sylfaen" w:hAnsi="Sylfaen" w:cs="Arial"/>
          <w:color w:val="auto"/>
          <w:sz w:val="28"/>
          <w:szCs w:val="28"/>
          <w:lang w:val="hy-AM"/>
        </w:rPr>
        <w:t>հա</w:t>
      </w:r>
      <w:r w:rsidR="00B6767A">
        <w:rPr>
          <w:rFonts w:ascii="Sylfaen" w:hAnsi="Sylfaen" w:cs="Arial"/>
          <w:color w:val="auto"/>
          <w:sz w:val="28"/>
          <w:szCs w:val="28"/>
          <w:lang w:val="hy-AM"/>
        </w:rPr>
        <w:t>րյուր տաս</w:t>
      </w:r>
    </w:p>
    <w:p w:rsidR="003C79F8" w:rsidRPr="00B6767A" w:rsidRDefault="003C79F8" w:rsidP="001C027D">
      <w:pPr>
        <w:spacing w:line="360" w:lineRule="auto"/>
        <w:rPr>
          <w:rFonts w:ascii="Times New Roman" w:hAnsi="Times New Roman"/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55.348 – </w:t>
      </w:r>
      <w:r w:rsidR="00B6767A">
        <w:rPr>
          <w:rFonts w:ascii="Times New Roman" w:hAnsi="Times New Roman"/>
          <w:color w:val="auto"/>
          <w:sz w:val="28"/>
          <w:szCs w:val="28"/>
          <w:lang w:val="hy-AM"/>
        </w:rPr>
        <w:t xml:space="preserve">հիսուն հինգ հազար երեք </w:t>
      </w:r>
      <w:r w:rsidR="00513774">
        <w:rPr>
          <w:rFonts w:ascii="Times New Roman" w:hAnsi="Times New Roman"/>
          <w:color w:val="auto"/>
          <w:sz w:val="28"/>
          <w:szCs w:val="28"/>
          <w:lang w:val="hy-AM"/>
        </w:rPr>
        <w:t>հա</w:t>
      </w:r>
      <w:r w:rsidR="00B6767A">
        <w:rPr>
          <w:rFonts w:ascii="Times New Roman" w:hAnsi="Times New Roman"/>
          <w:color w:val="auto"/>
          <w:sz w:val="28"/>
          <w:szCs w:val="28"/>
          <w:lang w:val="hy-AM"/>
        </w:rPr>
        <w:t>ր</w:t>
      </w:r>
      <w:r w:rsidR="00513774">
        <w:rPr>
          <w:rFonts w:ascii="Times New Roman" w:hAnsi="Times New Roman"/>
          <w:color w:val="auto"/>
          <w:sz w:val="28"/>
          <w:szCs w:val="28"/>
          <w:lang w:val="hy-AM"/>
        </w:rPr>
        <w:t>յ</w:t>
      </w:r>
      <w:r w:rsidR="00B6767A">
        <w:rPr>
          <w:rFonts w:ascii="Times New Roman" w:hAnsi="Times New Roman"/>
          <w:color w:val="auto"/>
          <w:sz w:val="28"/>
          <w:szCs w:val="28"/>
          <w:lang w:val="hy-AM"/>
        </w:rPr>
        <w:t>ուր երեք քարասուն ութ</w:t>
      </w:r>
    </w:p>
    <w:p w:rsidR="003C79F8" w:rsidRPr="002F6C80" w:rsidRDefault="003C79F8" w:rsidP="001C027D">
      <w:pPr>
        <w:spacing w:line="360" w:lineRule="auto"/>
        <w:rPr>
          <w:rFonts w:ascii="Times New Roman" w:hAnsi="Times New Roman"/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78.417 – </w:t>
      </w:r>
      <w:r w:rsidR="002F6C80">
        <w:rPr>
          <w:rFonts w:ascii="Times New Roman" w:hAnsi="Times New Roman"/>
          <w:color w:val="auto"/>
          <w:sz w:val="28"/>
          <w:szCs w:val="28"/>
          <w:lang w:val="hy-AM"/>
        </w:rPr>
        <w:t>յոթանասուն</w:t>
      </w:r>
      <w:r w:rsidR="00513774">
        <w:rPr>
          <w:rFonts w:ascii="Times New Roman" w:hAnsi="Times New Roman"/>
          <w:color w:val="auto"/>
          <w:sz w:val="28"/>
          <w:szCs w:val="28"/>
          <w:lang w:val="hy-AM"/>
        </w:rPr>
        <w:t>ութ</w:t>
      </w:r>
      <w:r w:rsidR="002F6C80">
        <w:rPr>
          <w:rFonts w:ascii="Times New Roman" w:hAnsi="Times New Roman"/>
          <w:color w:val="auto"/>
          <w:sz w:val="28"/>
          <w:szCs w:val="28"/>
          <w:lang w:val="hy-AM"/>
        </w:rPr>
        <w:t xml:space="preserve"> հազար չորս հար</w:t>
      </w:r>
      <w:r w:rsidR="00513774">
        <w:rPr>
          <w:rFonts w:ascii="Times New Roman" w:hAnsi="Times New Roman"/>
          <w:color w:val="auto"/>
          <w:sz w:val="28"/>
          <w:szCs w:val="28"/>
          <w:lang w:val="hy-AM"/>
        </w:rPr>
        <w:t>յ</w:t>
      </w:r>
      <w:r w:rsidR="002F6C80">
        <w:rPr>
          <w:rFonts w:ascii="Times New Roman" w:hAnsi="Times New Roman"/>
          <w:color w:val="auto"/>
          <w:sz w:val="28"/>
          <w:szCs w:val="28"/>
          <w:lang w:val="hy-AM"/>
        </w:rPr>
        <w:t>ուր տասնյոթ</w:t>
      </w:r>
    </w:p>
    <w:p w:rsidR="003C79F8" w:rsidRDefault="003C79F8" w:rsidP="001C027D">
      <w:pPr>
        <w:spacing w:line="360" w:lineRule="auto"/>
        <w:rPr>
          <w:rFonts w:ascii="Times New Roman" w:hAnsi="Times New Roman"/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35.601 – </w:t>
      </w:r>
      <w:r w:rsidR="00513774">
        <w:rPr>
          <w:rFonts w:ascii="Times New Roman" w:hAnsi="Times New Roman"/>
          <w:color w:val="auto"/>
          <w:sz w:val="28"/>
          <w:szCs w:val="28"/>
          <w:lang w:val="hy-AM"/>
        </w:rPr>
        <w:t>երեսունհինգ</w:t>
      </w:r>
      <w:r w:rsidR="002F6C80">
        <w:rPr>
          <w:rFonts w:ascii="Times New Roman" w:hAnsi="Times New Roman"/>
          <w:color w:val="auto"/>
          <w:sz w:val="28"/>
          <w:szCs w:val="28"/>
          <w:lang w:val="hy-AM"/>
        </w:rPr>
        <w:t xml:space="preserve"> </w:t>
      </w:r>
      <w:r w:rsidR="00B74BD5">
        <w:rPr>
          <w:rFonts w:ascii="Times New Roman" w:hAnsi="Times New Roman"/>
          <w:color w:val="auto"/>
          <w:sz w:val="28"/>
          <w:szCs w:val="28"/>
          <w:lang w:val="hy-AM"/>
        </w:rPr>
        <w:t>հազար</w:t>
      </w:r>
      <w:r w:rsidR="00C86274" w:rsidRPr="00C86274">
        <w:rPr>
          <w:lang w:val="hy-AM"/>
        </w:rPr>
        <w:t xml:space="preserve"> </w:t>
      </w:r>
      <w:r w:rsidR="00C86274" w:rsidRPr="00C86274">
        <w:rPr>
          <w:rFonts w:ascii="Times New Roman" w:hAnsi="Times New Roman"/>
          <w:color w:val="auto"/>
          <w:sz w:val="28"/>
          <w:szCs w:val="28"/>
          <w:lang w:val="hy-AM"/>
        </w:rPr>
        <w:t>հազար</w:t>
      </w:r>
      <w:r w:rsidR="00B92B95">
        <w:rPr>
          <w:rFonts w:ascii="Times New Roman" w:hAnsi="Times New Roman"/>
          <w:color w:val="auto"/>
          <w:sz w:val="28"/>
          <w:szCs w:val="28"/>
          <w:lang w:val="hy-AM"/>
        </w:rPr>
        <w:t xml:space="preserve"> վեց հարյուր մեկ</w:t>
      </w:r>
    </w:p>
    <w:p w:rsidR="00C86274" w:rsidRPr="00C86274" w:rsidRDefault="00C86274" w:rsidP="001C027D">
      <w:pPr>
        <w:spacing w:line="360" w:lineRule="auto"/>
        <w:rPr>
          <w:rFonts w:ascii="Times New Roman" w:hAnsi="Times New Roman"/>
          <w:color w:val="auto"/>
          <w:sz w:val="28"/>
          <w:szCs w:val="28"/>
          <w:lang w:val="hy-AM"/>
        </w:rPr>
      </w:pPr>
    </w:p>
    <w:p w:rsidR="003C79F8" w:rsidRPr="00C14A18" w:rsidRDefault="003C79F8" w:rsidP="001C027D">
      <w:pPr>
        <w:spacing w:line="360" w:lineRule="auto"/>
        <w:rPr>
          <w:rFonts w:ascii="Times New Roman" w:hAnsi="Times New Roman"/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315.605 – </w:t>
      </w:r>
      <w:r w:rsidR="00C14A18">
        <w:rPr>
          <w:rFonts w:ascii="Times New Roman" w:hAnsi="Times New Roman"/>
          <w:color w:val="auto"/>
          <w:sz w:val="28"/>
          <w:szCs w:val="28"/>
          <w:lang w:val="hy-AM"/>
        </w:rPr>
        <w:t xml:space="preserve">երեք հարյուր </w:t>
      </w:r>
      <w:r w:rsidR="00513774">
        <w:rPr>
          <w:rFonts w:ascii="Times New Roman" w:hAnsi="Times New Roman"/>
          <w:color w:val="auto"/>
          <w:sz w:val="28"/>
          <w:szCs w:val="28"/>
          <w:lang w:val="hy-AM"/>
        </w:rPr>
        <w:t xml:space="preserve">տասնհինգ </w:t>
      </w:r>
      <w:r w:rsidR="00C14A18">
        <w:rPr>
          <w:rFonts w:ascii="Times New Roman" w:hAnsi="Times New Roman"/>
          <w:color w:val="auto"/>
          <w:sz w:val="28"/>
          <w:szCs w:val="28"/>
          <w:lang w:val="hy-AM"/>
        </w:rPr>
        <w:t>հազար</w:t>
      </w:r>
      <w:r w:rsidR="00807B51">
        <w:rPr>
          <w:rFonts w:ascii="Times New Roman" w:hAnsi="Times New Roman"/>
          <w:color w:val="auto"/>
          <w:sz w:val="28"/>
          <w:szCs w:val="28"/>
          <w:lang w:val="hy-AM"/>
        </w:rPr>
        <w:t xml:space="preserve"> </w:t>
      </w:r>
      <w:r w:rsidR="00C14A18">
        <w:rPr>
          <w:rFonts w:ascii="Times New Roman" w:hAnsi="Times New Roman"/>
          <w:color w:val="auto"/>
          <w:sz w:val="28"/>
          <w:szCs w:val="28"/>
          <w:lang w:val="hy-AM"/>
        </w:rPr>
        <w:t xml:space="preserve">վեց </w:t>
      </w:r>
      <w:r w:rsidR="00513774">
        <w:rPr>
          <w:rFonts w:ascii="Times New Roman" w:hAnsi="Times New Roman"/>
          <w:color w:val="auto"/>
          <w:sz w:val="28"/>
          <w:szCs w:val="28"/>
          <w:lang w:val="hy-AM"/>
        </w:rPr>
        <w:t>հա</w:t>
      </w:r>
      <w:r w:rsidR="00C14A18">
        <w:rPr>
          <w:rFonts w:ascii="Times New Roman" w:hAnsi="Times New Roman"/>
          <w:color w:val="auto"/>
          <w:sz w:val="28"/>
          <w:szCs w:val="28"/>
          <w:lang w:val="hy-AM"/>
        </w:rPr>
        <w:t>ր</w:t>
      </w:r>
      <w:r w:rsidR="00513774">
        <w:rPr>
          <w:rFonts w:ascii="Times New Roman" w:hAnsi="Times New Roman"/>
          <w:color w:val="auto"/>
          <w:sz w:val="28"/>
          <w:szCs w:val="28"/>
          <w:lang w:val="hy-AM"/>
        </w:rPr>
        <w:t>յ</w:t>
      </w:r>
      <w:r w:rsidR="00C14A18">
        <w:rPr>
          <w:rFonts w:ascii="Times New Roman" w:hAnsi="Times New Roman"/>
          <w:color w:val="auto"/>
          <w:sz w:val="28"/>
          <w:szCs w:val="28"/>
          <w:lang w:val="hy-AM"/>
        </w:rPr>
        <w:t>ուրհինգ</w:t>
      </w:r>
    </w:p>
    <w:p w:rsidR="00C14A18" w:rsidRPr="00C14A18" w:rsidRDefault="00B6767A" w:rsidP="001C027D">
      <w:pPr>
        <w:spacing w:line="360" w:lineRule="auto"/>
        <w:rPr>
          <w:rFonts w:ascii="Times New Roman" w:hAnsi="Times New Roman"/>
          <w:color w:val="auto"/>
          <w:sz w:val="28"/>
          <w:szCs w:val="28"/>
          <w:lang w:val="hy-AM"/>
        </w:rPr>
      </w:pPr>
      <w:r w:rsidRPr="00C14A18">
        <w:rPr>
          <w:color w:val="auto"/>
          <w:sz w:val="28"/>
          <w:szCs w:val="28"/>
          <w:lang w:val="hy-AM"/>
        </w:rPr>
        <w:t xml:space="preserve"> </w:t>
      </w:r>
      <w:r w:rsidR="003C79F8" w:rsidRPr="002D20A5">
        <w:rPr>
          <w:color w:val="auto"/>
          <w:sz w:val="28"/>
          <w:szCs w:val="28"/>
          <w:lang w:val="hy-AM"/>
        </w:rPr>
        <w:t xml:space="preserve">721.400 – </w:t>
      </w:r>
      <w:r w:rsidR="00C14A18">
        <w:rPr>
          <w:rFonts w:ascii="Times New Roman" w:hAnsi="Times New Roman"/>
          <w:color w:val="auto"/>
          <w:sz w:val="28"/>
          <w:szCs w:val="28"/>
          <w:lang w:val="hy-AM"/>
        </w:rPr>
        <w:t>յոթ հարյու</w:t>
      </w:r>
      <w:r w:rsidR="00395F65">
        <w:rPr>
          <w:rFonts w:ascii="Times New Roman" w:hAnsi="Times New Roman"/>
          <w:color w:val="auto"/>
          <w:sz w:val="28"/>
          <w:szCs w:val="28"/>
          <w:lang w:val="hy-AM"/>
        </w:rPr>
        <w:t>ր</w:t>
      </w:r>
      <w:r w:rsidR="00C14A18">
        <w:rPr>
          <w:rFonts w:ascii="Times New Roman" w:hAnsi="Times New Roman"/>
          <w:color w:val="auto"/>
          <w:sz w:val="28"/>
          <w:szCs w:val="28"/>
          <w:lang w:val="hy-AM"/>
        </w:rPr>
        <w:t xml:space="preserve"> քսան մեկ </w:t>
      </w:r>
      <w:r w:rsidR="00807B51">
        <w:rPr>
          <w:rFonts w:ascii="Times New Roman" w:hAnsi="Times New Roman"/>
          <w:color w:val="auto"/>
          <w:sz w:val="28"/>
          <w:szCs w:val="28"/>
          <w:lang w:val="hy-AM"/>
        </w:rPr>
        <w:t xml:space="preserve">հազար </w:t>
      </w:r>
      <w:r w:rsidR="00C14A18">
        <w:rPr>
          <w:rFonts w:ascii="Times New Roman" w:hAnsi="Times New Roman"/>
          <w:color w:val="auto"/>
          <w:sz w:val="28"/>
          <w:szCs w:val="28"/>
          <w:lang w:val="hy-AM"/>
        </w:rPr>
        <w:t>չորս հարյուր</w:t>
      </w:r>
    </w:p>
    <w:p w:rsidR="003C79F8" w:rsidRPr="00C14A18" w:rsidRDefault="003C79F8" w:rsidP="001C027D">
      <w:pPr>
        <w:spacing w:line="360" w:lineRule="auto"/>
        <w:rPr>
          <w:rFonts w:ascii="Times New Roman" w:hAnsi="Times New Roman"/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631.924 – </w:t>
      </w:r>
      <w:r w:rsidR="00C14A18">
        <w:rPr>
          <w:rFonts w:ascii="Times New Roman" w:hAnsi="Times New Roman"/>
          <w:color w:val="auto"/>
          <w:sz w:val="28"/>
          <w:szCs w:val="28"/>
          <w:lang w:val="hy-AM"/>
        </w:rPr>
        <w:t>վեց հայրուր երեսուն մեկ</w:t>
      </w:r>
      <w:r w:rsidR="00807B51">
        <w:rPr>
          <w:rFonts w:ascii="Times New Roman" w:hAnsi="Times New Roman"/>
          <w:color w:val="auto"/>
          <w:sz w:val="28"/>
          <w:szCs w:val="28"/>
          <w:lang w:val="hy-AM"/>
        </w:rPr>
        <w:t xml:space="preserve"> հազար</w:t>
      </w:r>
      <w:r w:rsidR="00C14A18">
        <w:rPr>
          <w:rFonts w:ascii="Times New Roman" w:hAnsi="Times New Roman"/>
          <w:color w:val="auto"/>
          <w:sz w:val="28"/>
          <w:szCs w:val="28"/>
          <w:lang w:val="hy-AM"/>
        </w:rPr>
        <w:t xml:space="preserve"> ինն հայրուր քսան չորս</w:t>
      </w:r>
    </w:p>
    <w:p w:rsidR="003C79F8" w:rsidRPr="009C2B26" w:rsidRDefault="003C79F8" w:rsidP="001C027D">
      <w:pPr>
        <w:spacing w:line="360" w:lineRule="auto"/>
        <w:rPr>
          <w:rFonts w:asciiTheme="minorHAnsi" w:hAnsiTheme="minorHAnsi"/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935.001 – </w:t>
      </w:r>
      <w:r w:rsidR="009C2B26">
        <w:rPr>
          <w:rFonts w:asciiTheme="minorHAnsi" w:hAnsiTheme="minorHAnsi"/>
          <w:color w:val="auto"/>
          <w:sz w:val="28"/>
          <w:szCs w:val="28"/>
          <w:lang w:val="hy-AM"/>
        </w:rPr>
        <w:t xml:space="preserve">ինն հարյուր երեսուն հինգ </w:t>
      </w:r>
      <w:r w:rsidR="00395F65">
        <w:rPr>
          <w:rFonts w:asciiTheme="minorHAnsi" w:hAnsiTheme="minorHAnsi"/>
          <w:color w:val="auto"/>
          <w:sz w:val="28"/>
          <w:szCs w:val="28"/>
          <w:lang w:val="hy-AM"/>
        </w:rPr>
        <w:t>հազար մեկ</w:t>
      </w:r>
    </w:p>
    <w:p w:rsidR="003C79F8" w:rsidRPr="00DA31A7" w:rsidRDefault="003C79F8" w:rsidP="001C027D">
      <w:pPr>
        <w:spacing w:line="360" w:lineRule="auto"/>
        <w:rPr>
          <w:rFonts w:asciiTheme="minorHAnsi" w:hAnsiTheme="minorHAnsi"/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>800.900 –</w:t>
      </w:r>
      <w:r w:rsidR="00DA31A7">
        <w:rPr>
          <w:rFonts w:asciiTheme="minorHAnsi" w:hAnsiTheme="minorHAnsi"/>
          <w:color w:val="auto"/>
          <w:sz w:val="28"/>
          <w:szCs w:val="28"/>
          <w:lang w:val="hy-AM"/>
        </w:rPr>
        <w:t>ութ հարյուր հազար ինն հարյուր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800.090 – </w:t>
      </w:r>
      <w:r w:rsidR="00DA31A7">
        <w:rPr>
          <w:rFonts w:asciiTheme="minorHAnsi" w:hAnsiTheme="minorHAnsi"/>
          <w:color w:val="auto"/>
          <w:sz w:val="28"/>
          <w:szCs w:val="28"/>
          <w:lang w:val="hy-AM"/>
        </w:rPr>
        <w:t>ութ հարյուր հազար իննսուն</w:t>
      </w:r>
    </w:p>
    <w:p w:rsidR="003C79F8" w:rsidRPr="002D20A5" w:rsidRDefault="003C79F8" w:rsidP="001C027D">
      <w:pPr>
        <w:numPr>
          <w:ilvl w:val="1"/>
          <w:numId w:val="21"/>
        </w:num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– </w:t>
      </w:r>
      <w:r w:rsidR="00DA31A7">
        <w:rPr>
          <w:rFonts w:ascii="Times New Roman" w:hAnsi="Times New Roman"/>
          <w:color w:val="auto"/>
          <w:sz w:val="28"/>
          <w:szCs w:val="28"/>
          <w:lang w:val="hy-AM"/>
        </w:rPr>
        <w:t>ութ</w:t>
      </w:r>
      <w:r w:rsidR="00395F65">
        <w:rPr>
          <w:rFonts w:ascii="Times New Roman" w:hAnsi="Times New Roman"/>
          <w:color w:val="auto"/>
          <w:sz w:val="28"/>
          <w:szCs w:val="28"/>
          <w:lang w:val="hy-AM"/>
        </w:rPr>
        <w:t>ցուն</w:t>
      </w:r>
      <w:r w:rsidR="00DA31A7">
        <w:rPr>
          <w:rFonts w:ascii="Times New Roman" w:hAnsi="Times New Roman"/>
          <w:color w:val="auto"/>
          <w:sz w:val="28"/>
          <w:szCs w:val="28"/>
          <w:lang w:val="hy-AM"/>
        </w:rPr>
        <w:t xml:space="preserve"> հազար ինն</w:t>
      </w:r>
    </w:p>
    <w:p w:rsidR="003C79F8" w:rsidRDefault="003C79F8" w:rsidP="001C027D">
      <w:pPr>
        <w:pStyle w:val="af4"/>
        <w:spacing w:line="360" w:lineRule="auto"/>
        <w:ind w:left="0"/>
        <w:rPr>
          <w:rFonts w:ascii="Sylfaen" w:eastAsia="SimSun" w:hAnsi="Sylfaen"/>
          <w:sz w:val="28"/>
          <w:szCs w:val="28"/>
          <w:lang w:val="hy-AM" w:eastAsia="ja-JP"/>
        </w:rPr>
      </w:pPr>
    </w:p>
    <w:p w:rsidR="000945F1" w:rsidRDefault="000945F1" w:rsidP="001C027D">
      <w:pPr>
        <w:pStyle w:val="af4"/>
        <w:spacing w:line="360" w:lineRule="auto"/>
        <w:ind w:left="0"/>
        <w:rPr>
          <w:rFonts w:ascii="Sylfaen" w:eastAsia="SimSun" w:hAnsi="Sylfaen"/>
          <w:sz w:val="28"/>
          <w:szCs w:val="28"/>
          <w:lang w:val="hy-AM" w:eastAsia="ja-JP"/>
        </w:rPr>
      </w:pPr>
    </w:p>
    <w:p w:rsidR="000945F1" w:rsidRDefault="000945F1" w:rsidP="001C027D">
      <w:pPr>
        <w:pStyle w:val="af4"/>
        <w:spacing w:line="360" w:lineRule="auto"/>
        <w:ind w:left="0"/>
        <w:rPr>
          <w:rFonts w:ascii="Sylfaen" w:eastAsia="SimSun" w:hAnsi="Sylfaen"/>
          <w:sz w:val="28"/>
          <w:szCs w:val="28"/>
          <w:lang w:val="hy-AM" w:eastAsia="ja-JP"/>
        </w:rPr>
      </w:pPr>
    </w:p>
    <w:p w:rsidR="000945F1" w:rsidRPr="002D20A5" w:rsidRDefault="000945F1" w:rsidP="001C027D">
      <w:pPr>
        <w:pStyle w:val="af4"/>
        <w:spacing w:line="360" w:lineRule="auto"/>
        <w:ind w:left="0"/>
        <w:rPr>
          <w:rFonts w:ascii="Sylfaen" w:eastAsia="SimSun" w:hAnsi="Sylfaen"/>
          <w:sz w:val="28"/>
          <w:szCs w:val="28"/>
          <w:lang w:val="hy-AM" w:eastAsia="ja-JP"/>
        </w:rPr>
      </w:pPr>
    </w:p>
    <w:p w:rsidR="003C79F8" w:rsidRPr="002D20A5" w:rsidRDefault="003C79F8" w:rsidP="001C027D">
      <w:pPr>
        <w:pStyle w:val="af4"/>
        <w:spacing w:line="360" w:lineRule="auto"/>
        <w:ind w:left="0"/>
        <w:rPr>
          <w:b/>
          <w:sz w:val="28"/>
          <w:szCs w:val="28"/>
          <w:lang w:val="hy-AM"/>
        </w:rPr>
      </w:pPr>
      <w:r w:rsidRPr="002D20A5">
        <w:rPr>
          <w:rFonts w:ascii="Sylfaen" w:eastAsia="SimSun" w:hAnsi="Sylfaen"/>
          <w:b/>
          <w:sz w:val="28"/>
          <w:szCs w:val="28"/>
          <w:lang w:val="hy-AM" w:eastAsia="ja-JP"/>
        </w:rPr>
        <w:t xml:space="preserve">52. </w:t>
      </w:r>
      <w:r w:rsidRPr="002D20A5">
        <w:rPr>
          <w:rFonts w:ascii="Sylfaen" w:hAnsi="Sylfaen"/>
          <w:b/>
          <w:sz w:val="28"/>
          <w:szCs w:val="28"/>
          <w:lang w:val="hy-AM"/>
        </w:rPr>
        <w:t xml:space="preserve"> Թվանշանները </w:t>
      </w:r>
      <w:r w:rsidR="000945F1">
        <w:rPr>
          <w:rFonts w:ascii="Sylfaen" w:hAnsi="Sylfaen"/>
          <w:b/>
          <w:sz w:val="28"/>
          <w:szCs w:val="28"/>
          <w:lang w:val="hy-AM"/>
        </w:rPr>
        <w:t xml:space="preserve">վերադասավորի՛ր </w:t>
      </w:r>
      <w:r w:rsidRPr="002D20A5">
        <w:rPr>
          <w:rFonts w:ascii="Sylfaen" w:hAnsi="Sylfaen"/>
          <w:b/>
          <w:sz w:val="28"/>
          <w:szCs w:val="28"/>
          <w:lang w:val="hy-AM"/>
        </w:rPr>
        <w:t xml:space="preserve"> այնպես, որ ստացվի հնարավոր ամենամեծ թիվը։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</w:p>
    <w:p w:rsidR="003C79F8" w:rsidRPr="00395F65" w:rsidRDefault="003C79F8" w:rsidP="001C027D">
      <w:pPr>
        <w:spacing w:line="360" w:lineRule="auto"/>
        <w:rPr>
          <w:rFonts w:ascii="Times New Roman" w:hAnsi="Times New Roman"/>
          <w:color w:val="auto"/>
          <w:sz w:val="28"/>
          <w:szCs w:val="28"/>
          <w:lang w:val="en-US"/>
        </w:rPr>
      </w:pPr>
      <w:r w:rsidRPr="002D20A5">
        <w:rPr>
          <w:color w:val="auto"/>
          <w:sz w:val="28"/>
          <w:szCs w:val="28"/>
          <w:lang w:val="hy-AM"/>
        </w:rPr>
        <w:lastRenderedPageBreak/>
        <w:t xml:space="preserve">48.951 </w:t>
      </w:r>
      <w:r w:rsidR="00395F65">
        <w:rPr>
          <w:color w:val="auto"/>
          <w:sz w:val="28"/>
          <w:szCs w:val="28"/>
          <w:lang w:val="hy-AM"/>
        </w:rPr>
        <w:t>–</w:t>
      </w:r>
      <w:r w:rsidR="00395F65">
        <w:rPr>
          <w:color w:val="auto"/>
          <w:sz w:val="28"/>
          <w:szCs w:val="28"/>
          <w:lang w:val="en-US"/>
        </w:rPr>
        <w:t>98.541</w:t>
      </w:r>
    </w:p>
    <w:p w:rsidR="003C79F8" w:rsidRPr="00395F65" w:rsidRDefault="003C79F8" w:rsidP="001C027D">
      <w:pPr>
        <w:spacing w:line="360" w:lineRule="auto"/>
        <w:rPr>
          <w:color w:val="auto"/>
          <w:sz w:val="28"/>
          <w:szCs w:val="28"/>
          <w:lang w:val="en-US"/>
        </w:rPr>
      </w:pPr>
      <w:r w:rsidRPr="002D20A5">
        <w:rPr>
          <w:color w:val="auto"/>
          <w:sz w:val="28"/>
          <w:szCs w:val="28"/>
          <w:lang w:val="hy-AM"/>
        </w:rPr>
        <w:t>67.924 –</w:t>
      </w:r>
      <w:r w:rsidR="00395F65">
        <w:rPr>
          <w:color w:val="auto"/>
          <w:sz w:val="28"/>
          <w:szCs w:val="28"/>
          <w:lang w:val="en-US"/>
        </w:rPr>
        <w:t>97.642</w:t>
      </w:r>
    </w:p>
    <w:p w:rsidR="003C79F8" w:rsidRPr="00395F65" w:rsidRDefault="003C79F8" w:rsidP="001C027D">
      <w:pPr>
        <w:spacing w:line="360" w:lineRule="auto"/>
        <w:rPr>
          <w:color w:val="auto"/>
          <w:sz w:val="28"/>
          <w:szCs w:val="28"/>
          <w:lang w:val="en-US"/>
        </w:rPr>
      </w:pPr>
      <w:r w:rsidRPr="002D20A5">
        <w:rPr>
          <w:color w:val="auto"/>
          <w:sz w:val="28"/>
          <w:szCs w:val="28"/>
          <w:lang w:val="hy-AM"/>
        </w:rPr>
        <w:t xml:space="preserve">70.971 – </w:t>
      </w:r>
      <w:r w:rsidR="00395F65">
        <w:rPr>
          <w:color w:val="auto"/>
          <w:sz w:val="28"/>
          <w:szCs w:val="28"/>
          <w:lang w:val="en-US"/>
        </w:rPr>
        <w:t>97.710</w:t>
      </w:r>
    </w:p>
    <w:p w:rsidR="003C79F8" w:rsidRPr="00395F65" w:rsidRDefault="003C79F8" w:rsidP="001C027D">
      <w:pPr>
        <w:numPr>
          <w:ilvl w:val="1"/>
          <w:numId w:val="22"/>
        </w:numPr>
        <w:spacing w:line="360" w:lineRule="auto"/>
        <w:rPr>
          <w:color w:val="auto"/>
          <w:sz w:val="28"/>
          <w:szCs w:val="28"/>
          <w:lang w:val="hy-AM"/>
        </w:rPr>
      </w:pPr>
      <w:r w:rsidRPr="002D20A5">
        <w:rPr>
          <w:color w:val="auto"/>
          <w:sz w:val="28"/>
          <w:szCs w:val="28"/>
          <w:lang w:val="hy-AM"/>
        </w:rPr>
        <w:t xml:space="preserve">– </w:t>
      </w:r>
      <w:r w:rsidR="00395F65">
        <w:rPr>
          <w:color w:val="auto"/>
          <w:sz w:val="28"/>
          <w:szCs w:val="28"/>
          <w:lang w:val="en-US"/>
        </w:rPr>
        <w:t>85.000</w:t>
      </w:r>
    </w:p>
    <w:p w:rsidR="00395F65" w:rsidRPr="00395F65" w:rsidRDefault="00395F65" w:rsidP="001C027D">
      <w:pPr>
        <w:numPr>
          <w:ilvl w:val="1"/>
          <w:numId w:val="22"/>
        </w:numPr>
        <w:spacing w:line="360" w:lineRule="auto"/>
        <w:rPr>
          <w:color w:val="auto"/>
          <w:sz w:val="28"/>
          <w:szCs w:val="28"/>
          <w:lang w:val="hy-AM"/>
        </w:rPr>
      </w:pPr>
      <w:r>
        <w:rPr>
          <w:color w:val="auto"/>
          <w:sz w:val="28"/>
          <w:szCs w:val="28"/>
          <w:lang w:val="en-US"/>
        </w:rPr>
        <w:t>– 85.100</w:t>
      </w:r>
    </w:p>
    <w:p w:rsidR="00395F65" w:rsidRPr="002D20A5" w:rsidRDefault="00395F65" w:rsidP="001C027D">
      <w:pPr>
        <w:numPr>
          <w:ilvl w:val="1"/>
          <w:numId w:val="22"/>
        </w:numPr>
        <w:spacing w:line="360" w:lineRule="auto"/>
        <w:rPr>
          <w:color w:val="auto"/>
          <w:sz w:val="28"/>
          <w:szCs w:val="28"/>
          <w:lang w:val="hy-AM"/>
        </w:rPr>
      </w:pPr>
      <w:r>
        <w:rPr>
          <w:color w:val="auto"/>
          <w:sz w:val="28"/>
          <w:szCs w:val="28"/>
          <w:lang w:val="en-US"/>
        </w:rPr>
        <w:t>- 85.200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</w:p>
    <w:p w:rsidR="003C79F8" w:rsidRPr="002D20A5" w:rsidRDefault="003C79F8" w:rsidP="001C027D">
      <w:pPr>
        <w:pStyle w:val="af4"/>
        <w:spacing w:line="360" w:lineRule="auto"/>
        <w:ind w:left="0"/>
        <w:rPr>
          <w:rFonts w:ascii="Sylfaen" w:hAnsi="Sylfaen"/>
          <w:b/>
          <w:sz w:val="28"/>
          <w:szCs w:val="28"/>
          <w:lang w:val="hy-AM"/>
        </w:rPr>
      </w:pPr>
      <w:r w:rsidRPr="002D20A5">
        <w:rPr>
          <w:rFonts w:ascii="Sylfaen" w:hAnsi="Sylfaen"/>
          <w:b/>
          <w:sz w:val="28"/>
          <w:szCs w:val="28"/>
          <w:lang w:val="hy-AM"/>
        </w:rPr>
        <w:t xml:space="preserve">53. </w:t>
      </w:r>
      <w:r w:rsidR="000945F1">
        <w:rPr>
          <w:rFonts w:ascii="Sylfaen" w:hAnsi="Sylfaen"/>
          <w:b/>
          <w:sz w:val="28"/>
          <w:szCs w:val="28"/>
          <w:lang w:val="hy-AM"/>
        </w:rPr>
        <w:t xml:space="preserve">Շարունակի՛ր </w:t>
      </w:r>
      <w:r w:rsidRPr="002D20A5">
        <w:rPr>
          <w:rFonts w:ascii="Sylfaen" w:hAnsi="Sylfaen"/>
          <w:b/>
          <w:sz w:val="28"/>
          <w:szCs w:val="28"/>
          <w:lang w:val="hy-AM"/>
        </w:rPr>
        <w:t xml:space="preserve"> ըստ օրինակի։</w:t>
      </w:r>
    </w:p>
    <w:p w:rsidR="003C79F8" w:rsidRPr="002D20A5" w:rsidRDefault="003C79F8" w:rsidP="001C027D">
      <w:pPr>
        <w:spacing w:line="360" w:lineRule="auto"/>
        <w:rPr>
          <w:color w:val="auto"/>
          <w:sz w:val="28"/>
          <w:szCs w:val="2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68"/>
      </w:tblGrid>
      <w:tr w:rsidR="002D20A5" w:rsidRPr="000945F1" w:rsidTr="000945F1">
        <w:tc>
          <w:tcPr>
            <w:tcW w:w="846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  <w:r w:rsidRPr="000945F1">
              <w:rPr>
                <w:color w:val="auto"/>
                <w:sz w:val="28"/>
                <w:szCs w:val="28"/>
                <w:lang w:val="hy-AM"/>
              </w:rPr>
              <w:t>3450</w:t>
            </w:r>
          </w:p>
        </w:tc>
        <w:tc>
          <w:tcPr>
            <w:tcW w:w="850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rFonts w:ascii="Arial" w:hAnsi="Arial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Arial" w:hAnsi="Arial" w:cs="Arial"/>
                <w:color w:val="auto"/>
                <w:sz w:val="28"/>
                <w:szCs w:val="28"/>
                <w:lang w:val="hy-AM"/>
              </w:rPr>
              <w:t>3451</w:t>
            </w:r>
          </w:p>
        </w:tc>
        <w:tc>
          <w:tcPr>
            <w:tcW w:w="851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  <w:r w:rsidRPr="000945F1">
              <w:rPr>
                <w:color w:val="auto"/>
                <w:sz w:val="28"/>
                <w:szCs w:val="28"/>
                <w:lang w:val="hy-AM"/>
              </w:rPr>
              <w:t>3460</w:t>
            </w:r>
          </w:p>
        </w:tc>
      </w:tr>
      <w:tr w:rsidR="002D20A5" w:rsidRPr="000945F1" w:rsidTr="000945F1">
        <w:tc>
          <w:tcPr>
            <w:tcW w:w="846" w:type="dxa"/>
            <w:shd w:val="clear" w:color="auto" w:fill="auto"/>
          </w:tcPr>
          <w:p w:rsidR="003C79F8" w:rsidRPr="00395F65" w:rsidRDefault="00395F65" w:rsidP="001C027D">
            <w:pPr>
              <w:spacing w:line="360" w:lineRule="auto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7240</w:t>
            </w:r>
          </w:p>
        </w:tc>
        <w:tc>
          <w:tcPr>
            <w:tcW w:w="850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  <w:r w:rsidRPr="000945F1">
              <w:rPr>
                <w:color w:val="auto"/>
                <w:sz w:val="28"/>
                <w:szCs w:val="28"/>
                <w:lang w:val="hy-AM"/>
              </w:rPr>
              <w:t>7242</w:t>
            </w:r>
          </w:p>
        </w:tc>
        <w:tc>
          <w:tcPr>
            <w:tcW w:w="851" w:type="dxa"/>
            <w:shd w:val="clear" w:color="auto" w:fill="auto"/>
          </w:tcPr>
          <w:p w:rsidR="003C79F8" w:rsidRPr="00395F65" w:rsidRDefault="00395F65" w:rsidP="001C027D">
            <w:pPr>
              <w:spacing w:line="360" w:lineRule="auto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7250</w:t>
            </w:r>
          </w:p>
        </w:tc>
      </w:tr>
      <w:tr w:rsidR="002D20A5" w:rsidRPr="000945F1" w:rsidTr="000945F1">
        <w:tc>
          <w:tcPr>
            <w:tcW w:w="846" w:type="dxa"/>
            <w:shd w:val="clear" w:color="auto" w:fill="auto"/>
          </w:tcPr>
          <w:p w:rsidR="003C79F8" w:rsidRPr="00395F65" w:rsidRDefault="00395F65" w:rsidP="001C027D">
            <w:pPr>
              <w:spacing w:line="360" w:lineRule="auto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1630</w:t>
            </w:r>
          </w:p>
        </w:tc>
        <w:tc>
          <w:tcPr>
            <w:tcW w:w="850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  <w:r w:rsidRPr="000945F1">
              <w:rPr>
                <w:color w:val="auto"/>
                <w:sz w:val="28"/>
                <w:szCs w:val="28"/>
                <w:lang w:val="hy-AM"/>
              </w:rPr>
              <w:t>1637</w:t>
            </w:r>
          </w:p>
        </w:tc>
        <w:tc>
          <w:tcPr>
            <w:tcW w:w="851" w:type="dxa"/>
            <w:shd w:val="clear" w:color="auto" w:fill="auto"/>
          </w:tcPr>
          <w:p w:rsidR="003C79F8" w:rsidRPr="00395F65" w:rsidRDefault="00395F65" w:rsidP="001C027D">
            <w:pPr>
              <w:spacing w:line="360" w:lineRule="auto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1640</w:t>
            </w:r>
          </w:p>
        </w:tc>
      </w:tr>
      <w:tr w:rsidR="002D20A5" w:rsidRPr="000945F1" w:rsidTr="000945F1">
        <w:tc>
          <w:tcPr>
            <w:tcW w:w="846" w:type="dxa"/>
            <w:shd w:val="clear" w:color="auto" w:fill="auto"/>
          </w:tcPr>
          <w:p w:rsidR="003C79F8" w:rsidRPr="00395F65" w:rsidRDefault="00395F65" w:rsidP="001C027D">
            <w:pPr>
              <w:spacing w:line="360" w:lineRule="auto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6370</w:t>
            </w:r>
          </w:p>
        </w:tc>
        <w:tc>
          <w:tcPr>
            <w:tcW w:w="850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  <w:r w:rsidRPr="000945F1">
              <w:rPr>
                <w:color w:val="auto"/>
                <w:sz w:val="28"/>
                <w:szCs w:val="28"/>
                <w:lang w:val="hy-AM"/>
              </w:rPr>
              <w:t>6379</w:t>
            </w:r>
          </w:p>
        </w:tc>
        <w:tc>
          <w:tcPr>
            <w:tcW w:w="851" w:type="dxa"/>
            <w:shd w:val="clear" w:color="auto" w:fill="auto"/>
          </w:tcPr>
          <w:p w:rsidR="003C79F8" w:rsidRPr="00395F65" w:rsidRDefault="00395F65" w:rsidP="001C027D">
            <w:pPr>
              <w:spacing w:line="360" w:lineRule="auto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6380</w:t>
            </w:r>
          </w:p>
        </w:tc>
      </w:tr>
      <w:tr w:rsidR="002D20A5" w:rsidRPr="000945F1" w:rsidTr="000945F1">
        <w:tc>
          <w:tcPr>
            <w:tcW w:w="846" w:type="dxa"/>
            <w:shd w:val="clear" w:color="auto" w:fill="auto"/>
          </w:tcPr>
          <w:p w:rsidR="003C79F8" w:rsidRPr="00395F65" w:rsidRDefault="00395F65" w:rsidP="001C027D">
            <w:pPr>
              <w:spacing w:line="360" w:lineRule="auto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2450</w:t>
            </w:r>
          </w:p>
        </w:tc>
        <w:tc>
          <w:tcPr>
            <w:tcW w:w="850" w:type="dxa"/>
            <w:shd w:val="clear" w:color="auto" w:fill="auto"/>
          </w:tcPr>
          <w:p w:rsidR="003C79F8" w:rsidRPr="000945F1" w:rsidRDefault="003C79F8" w:rsidP="001C027D">
            <w:pPr>
              <w:spacing w:line="360" w:lineRule="auto"/>
              <w:rPr>
                <w:color w:val="auto"/>
                <w:sz w:val="28"/>
                <w:szCs w:val="28"/>
                <w:lang w:val="hy-AM"/>
              </w:rPr>
            </w:pPr>
            <w:r w:rsidRPr="000945F1">
              <w:rPr>
                <w:color w:val="auto"/>
                <w:sz w:val="28"/>
                <w:szCs w:val="28"/>
                <w:lang w:val="hy-AM"/>
              </w:rPr>
              <w:t>2454</w:t>
            </w:r>
          </w:p>
        </w:tc>
        <w:tc>
          <w:tcPr>
            <w:tcW w:w="851" w:type="dxa"/>
            <w:shd w:val="clear" w:color="auto" w:fill="auto"/>
          </w:tcPr>
          <w:p w:rsidR="003C79F8" w:rsidRPr="00395F65" w:rsidRDefault="00395F65" w:rsidP="001C027D">
            <w:pPr>
              <w:spacing w:line="360" w:lineRule="auto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2460</w:t>
            </w:r>
          </w:p>
        </w:tc>
      </w:tr>
    </w:tbl>
    <w:p w:rsidR="00777BD9" w:rsidRPr="002D20A5" w:rsidRDefault="00777BD9" w:rsidP="001C027D">
      <w:pPr>
        <w:pStyle w:val="af4"/>
        <w:spacing w:line="360" w:lineRule="auto"/>
        <w:ind w:left="0"/>
        <w:rPr>
          <w:rFonts w:ascii="Georgia" w:eastAsia="SimSun" w:hAnsi="Georgia"/>
          <w:sz w:val="28"/>
          <w:szCs w:val="28"/>
          <w:lang w:val="hy-AM" w:eastAsia="ja-JP"/>
        </w:rPr>
      </w:pPr>
    </w:p>
    <w:p w:rsidR="00876F37" w:rsidRDefault="00876F37" w:rsidP="001C027D">
      <w:pPr>
        <w:pStyle w:val="af4"/>
        <w:spacing w:line="360" w:lineRule="auto"/>
        <w:ind w:left="0"/>
        <w:rPr>
          <w:rFonts w:ascii="Sylfaen" w:eastAsia="SimSun" w:hAnsi="Sylfaen"/>
          <w:sz w:val="28"/>
          <w:szCs w:val="28"/>
          <w:lang w:val="hy-AM" w:eastAsia="ja-JP"/>
        </w:rPr>
      </w:pPr>
    </w:p>
    <w:p w:rsidR="00876F37" w:rsidRPr="002D20A5" w:rsidRDefault="00876F37" w:rsidP="001C027D">
      <w:pPr>
        <w:pStyle w:val="af4"/>
        <w:spacing w:line="360" w:lineRule="auto"/>
        <w:ind w:left="0"/>
        <w:rPr>
          <w:rFonts w:ascii="Sylfaen" w:eastAsia="SimSun" w:hAnsi="Sylfaen"/>
          <w:sz w:val="28"/>
          <w:szCs w:val="28"/>
          <w:lang w:val="hy-AM" w:eastAsia="ja-JP"/>
        </w:rPr>
      </w:pPr>
    </w:p>
    <w:p w:rsidR="003C79F8" w:rsidRPr="002D20A5" w:rsidRDefault="003C79F8" w:rsidP="001C027D">
      <w:pPr>
        <w:pStyle w:val="af4"/>
        <w:numPr>
          <w:ilvl w:val="0"/>
          <w:numId w:val="23"/>
        </w:num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2D20A5">
        <w:rPr>
          <w:b/>
          <w:sz w:val="28"/>
          <w:szCs w:val="28"/>
          <w:lang w:val="hy-AM"/>
        </w:rPr>
        <w:t xml:space="preserve"> </w:t>
      </w:r>
      <w:r w:rsidR="000945F1">
        <w:rPr>
          <w:rFonts w:ascii="Sylfaen" w:hAnsi="Sylfaen"/>
          <w:b/>
          <w:sz w:val="28"/>
          <w:szCs w:val="28"/>
          <w:lang w:val="hy-AM"/>
        </w:rPr>
        <w:t xml:space="preserve">Լուծի՛ր </w:t>
      </w:r>
      <w:r w:rsidRPr="002D20A5">
        <w:rPr>
          <w:rFonts w:ascii="Sylfaen" w:hAnsi="Sylfaen"/>
          <w:b/>
          <w:sz w:val="28"/>
          <w:szCs w:val="28"/>
          <w:lang w:val="hy-AM"/>
        </w:rPr>
        <w:t xml:space="preserve"> խնդիրները։</w:t>
      </w:r>
    </w:p>
    <w:p w:rsidR="003C79F8" w:rsidRPr="002D20A5" w:rsidRDefault="003C79F8" w:rsidP="001C027D">
      <w:pPr>
        <w:pStyle w:val="af4"/>
        <w:spacing w:line="360" w:lineRule="auto"/>
        <w:rPr>
          <w:rFonts w:ascii="Sylfaen" w:hAnsi="Sylfaen"/>
          <w:sz w:val="28"/>
          <w:szCs w:val="28"/>
          <w:lang w:val="hy-AM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843"/>
        <w:gridCol w:w="1417"/>
        <w:gridCol w:w="1559"/>
        <w:gridCol w:w="1560"/>
      </w:tblGrid>
      <w:tr w:rsidR="002D20A5" w:rsidRPr="000945F1" w:rsidTr="000945F1">
        <w:tc>
          <w:tcPr>
            <w:tcW w:w="2836" w:type="dxa"/>
            <w:shd w:val="clear" w:color="auto" w:fill="auto"/>
          </w:tcPr>
          <w:p w:rsidR="00777BD9" w:rsidRPr="000945F1" w:rsidRDefault="00777BD9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:rsidR="00777BD9" w:rsidRPr="000945F1" w:rsidRDefault="00777BD9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1 հատը</w:t>
            </w:r>
          </w:p>
        </w:tc>
        <w:tc>
          <w:tcPr>
            <w:tcW w:w="1417" w:type="dxa"/>
            <w:shd w:val="clear" w:color="auto" w:fill="auto"/>
          </w:tcPr>
          <w:p w:rsidR="00777BD9" w:rsidRPr="000945F1" w:rsidRDefault="00777BD9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2 հ</w:t>
            </w:r>
          </w:p>
        </w:tc>
        <w:tc>
          <w:tcPr>
            <w:tcW w:w="1559" w:type="dxa"/>
            <w:shd w:val="clear" w:color="auto" w:fill="auto"/>
          </w:tcPr>
          <w:p w:rsidR="00777BD9" w:rsidRPr="000945F1" w:rsidRDefault="00777BD9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5 հ</w:t>
            </w:r>
          </w:p>
        </w:tc>
        <w:tc>
          <w:tcPr>
            <w:tcW w:w="1560" w:type="dxa"/>
            <w:shd w:val="clear" w:color="auto" w:fill="auto"/>
          </w:tcPr>
          <w:p w:rsidR="00777BD9" w:rsidRPr="000945F1" w:rsidRDefault="00777BD9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9 հ</w:t>
            </w:r>
          </w:p>
        </w:tc>
      </w:tr>
      <w:tr w:rsidR="002D20A5" w:rsidRPr="000945F1" w:rsidTr="000945F1">
        <w:tc>
          <w:tcPr>
            <w:tcW w:w="2836" w:type="dxa"/>
            <w:shd w:val="clear" w:color="auto" w:fill="auto"/>
          </w:tcPr>
          <w:p w:rsidR="00777BD9" w:rsidRPr="000945F1" w:rsidRDefault="00777BD9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 xml:space="preserve">մատիտ </w:t>
            </w:r>
          </w:p>
        </w:tc>
        <w:tc>
          <w:tcPr>
            <w:tcW w:w="1843" w:type="dxa"/>
            <w:shd w:val="clear" w:color="auto" w:fill="auto"/>
          </w:tcPr>
          <w:p w:rsidR="00777BD9" w:rsidRPr="000945F1" w:rsidRDefault="00777BD9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 xml:space="preserve">70 դր․ </w:t>
            </w:r>
          </w:p>
        </w:tc>
        <w:tc>
          <w:tcPr>
            <w:tcW w:w="1417" w:type="dxa"/>
            <w:shd w:val="clear" w:color="auto" w:fill="auto"/>
          </w:tcPr>
          <w:p w:rsidR="00777BD9" w:rsidRPr="00395F65" w:rsidRDefault="00395F65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777BD9" w:rsidRPr="00E94658" w:rsidRDefault="00E94658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350</w:t>
            </w:r>
          </w:p>
        </w:tc>
        <w:tc>
          <w:tcPr>
            <w:tcW w:w="1560" w:type="dxa"/>
            <w:shd w:val="clear" w:color="auto" w:fill="auto"/>
          </w:tcPr>
          <w:p w:rsidR="00777BD9" w:rsidRPr="00E94658" w:rsidRDefault="00E94658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630</w:t>
            </w:r>
          </w:p>
        </w:tc>
      </w:tr>
      <w:tr w:rsidR="002D20A5" w:rsidRPr="000945F1" w:rsidTr="000945F1">
        <w:tc>
          <w:tcPr>
            <w:tcW w:w="2836" w:type="dxa"/>
            <w:shd w:val="clear" w:color="auto" w:fill="auto"/>
          </w:tcPr>
          <w:p w:rsidR="00777BD9" w:rsidRPr="000945F1" w:rsidRDefault="00395F65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Վ</w:t>
            </w:r>
            <w:r w:rsidR="00777BD9" w:rsidRPr="000945F1">
              <w:rPr>
                <w:rFonts w:ascii="Sylfaen" w:hAnsi="Sylfaen"/>
                <w:sz w:val="28"/>
                <w:szCs w:val="28"/>
                <w:lang w:val="hy-AM"/>
              </w:rPr>
              <w:t>րձին</w:t>
            </w:r>
          </w:p>
        </w:tc>
        <w:tc>
          <w:tcPr>
            <w:tcW w:w="1843" w:type="dxa"/>
            <w:shd w:val="clear" w:color="auto" w:fill="auto"/>
          </w:tcPr>
          <w:p w:rsidR="00777BD9" w:rsidRPr="000945F1" w:rsidRDefault="00777BD9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777BD9" w:rsidRPr="00395F65" w:rsidRDefault="00395F65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77BD9" w:rsidRPr="00E94658" w:rsidRDefault="00E94658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1500</w:t>
            </w:r>
          </w:p>
        </w:tc>
        <w:tc>
          <w:tcPr>
            <w:tcW w:w="1560" w:type="dxa"/>
            <w:shd w:val="clear" w:color="auto" w:fill="auto"/>
          </w:tcPr>
          <w:p w:rsidR="00777BD9" w:rsidRPr="00E94658" w:rsidRDefault="00E94658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2700</w:t>
            </w:r>
          </w:p>
        </w:tc>
      </w:tr>
      <w:tr w:rsidR="002D20A5" w:rsidRPr="000945F1" w:rsidTr="000945F1">
        <w:tc>
          <w:tcPr>
            <w:tcW w:w="2836" w:type="dxa"/>
            <w:shd w:val="clear" w:color="auto" w:fill="auto"/>
          </w:tcPr>
          <w:p w:rsidR="00777BD9" w:rsidRPr="000945F1" w:rsidRDefault="00395F65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Ս</w:t>
            </w:r>
            <w:r w:rsidR="00777BD9" w:rsidRPr="000945F1">
              <w:rPr>
                <w:rFonts w:ascii="Sylfaen" w:hAnsi="Sylfaen"/>
                <w:sz w:val="28"/>
                <w:szCs w:val="28"/>
                <w:lang w:val="hy-AM"/>
              </w:rPr>
              <w:t>րիչ</w:t>
            </w:r>
          </w:p>
        </w:tc>
        <w:tc>
          <w:tcPr>
            <w:tcW w:w="1843" w:type="dxa"/>
            <w:shd w:val="clear" w:color="auto" w:fill="auto"/>
          </w:tcPr>
          <w:p w:rsidR="00777BD9" w:rsidRPr="000945F1" w:rsidRDefault="00777BD9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777BD9" w:rsidRPr="00395F65" w:rsidRDefault="00395F65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777BD9" w:rsidRPr="00E94658" w:rsidRDefault="00E94658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1000</w:t>
            </w:r>
          </w:p>
        </w:tc>
        <w:tc>
          <w:tcPr>
            <w:tcW w:w="1560" w:type="dxa"/>
            <w:shd w:val="clear" w:color="auto" w:fill="auto"/>
          </w:tcPr>
          <w:p w:rsidR="00777BD9" w:rsidRPr="00E94658" w:rsidRDefault="00E94658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1800</w:t>
            </w:r>
          </w:p>
        </w:tc>
      </w:tr>
      <w:tr w:rsidR="002D20A5" w:rsidRPr="000945F1" w:rsidTr="000945F1">
        <w:tc>
          <w:tcPr>
            <w:tcW w:w="2836" w:type="dxa"/>
            <w:shd w:val="clear" w:color="auto" w:fill="auto"/>
          </w:tcPr>
          <w:p w:rsidR="00777BD9" w:rsidRPr="000945F1" w:rsidRDefault="00777BD9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lastRenderedPageBreak/>
              <w:t>ջրաներկ</w:t>
            </w:r>
          </w:p>
        </w:tc>
        <w:tc>
          <w:tcPr>
            <w:tcW w:w="1843" w:type="dxa"/>
            <w:shd w:val="clear" w:color="auto" w:fill="auto"/>
          </w:tcPr>
          <w:p w:rsidR="00777BD9" w:rsidRPr="000945F1" w:rsidRDefault="00777BD9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777BD9" w:rsidRPr="00E94658" w:rsidRDefault="00E94658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77BD9" w:rsidRPr="00E94658" w:rsidRDefault="00E94658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</w:tcPr>
          <w:p w:rsidR="00777BD9" w:rsidRPr="00E94658" w:rsidRDefault="00E94658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3600</w:t>
            </w:r>
          </w:p>
        </w:tc>
      </w:tr>
      <w:tr w:rsidR="002D20A5" w:rsidRPr="000945F1" w:rsidTr="000945F1">
        <w:tc>
          <w:tcPr>
            <w:tcW w:w="2836" w:type="dxa"/>
            <w:shd w:val="clear" w:color="auto" w:fill="auto"/>
          </w:tcPr>
          <w:p w:rsidR="00777BD9" w:rsidRPr="000945F1" w:rsidRDefault="00777BD9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նոթատետր</w:t>
            </w:r>
          </w:p>
        </w:tc>
        <w:tc>
          <w:tcPr>
            <w:tcW w:w="1843" w:type="dxa"/>
            <w:shd w:val="clear" w:color="auto" w:fill="auto"/>
          </w:tcPr>
          <w:p w:rsidR="00777BD9" w:rsidRPr="000945F1" w:rsidRDefault="00777BD9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777BD9" w:rsidRPr="00E94658" w:rsidRDefault="00E94658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4000</w:t>
            </w:r>
          </w:p>
        </w:tc>
        <w:tc>
          <w:tcPr>
            <w:tcW w:w="1559" w:type="dxa"/>
            <w:shd w:val="clear" w:color="auto" w:fill="auto"/>
          </w:tcPr>
          <w:p w:rsidR="00777BD9" w:rsidRPr="00E94658" w:rsidRDefault="00E94658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10000</w:t>
            </w:r>
          </w:p>
        </w:tc>
        <w:tc>
          <w:tcPr>
            <w:tcW w:w="1560" w:type="dxa"/>
            <w:shd w:val="clear" w:color="auto" w:fill="auto"/>
          </w:tcPr>
          <w:p w:rsidR="00777BD9" w:rsidRPr="00E94658" w:rsidRDefault="00E94658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18000</w:t>
            </w:r>
          </w:p>
        </w:tc>
      </w:tr>
      <w:tr w:rsidR="002D20A5" w:rsidRPr="000945F1" w:rsidTr="000945F1">
        <w:tc>
          <w:tcPr>
            <w:tcW w:w="2836" w:type="dxa"/>
            <w:shd w:val="clear" w:color="auto" w:fill="auto"/>
          </w:tcPr>
          <w:p w:rsidR="00777BD9" w:rsidRPr="000945F1" w:rsidRDefault="00777BD9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բառարան</w:t>
            </w:r>
          </w:p>
        </w:tc>
        <w:tc>
          <w:tcPr>
            <w:tcW w:w="1843" w:type="dxa"/>
            <w:shd w:val="clear" w:color="auto" w:fill="auto"/>
          </w:tcPr>
          <w:p w:rsidR="00777BD9" w:rsidRPr="000945F1" w:rsidRDefault="00777BD9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/>
                <w:sz w:val="28"/>
                <w:szCs w:val="28"/>
                <w:lang w:val="hy-AM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777BD9" w:rsidRPr="00E94658" w:rsidRDefault="00E94658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10000</w:t>
            </w:r>
          </w:p>
        </w:tc>
        <w:tc>
          <w:tcPr>
            <w:tcW w:w="1559" w:type="dxa"/>
            <w:shd w:val="clear" w:color="auto" w:fill="auto"/>
          </w:tcPr>
          <w:p w:rsidR="00777BD9" w:rsidRPr="00E94658" w:rsidRDefault="00E94658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25000</w:t>
            </w:r>
          </w:p>
        </w:tc>
        <w:tc>
          <w:tcPr>
            <w:tcW w:w="1560" w:type="dxa"/>
            <w:shd w:val="clear" w:color="auto" w:fill="auto"/>
          </w:tcPr>
          <w:p w:rsidR="00777BD9" w:rsidRPr="00E94658" w:rsidRDefault="00E94658" w:rsidP="001C027D">
            <w:pPr>
              <w:pStyle w:val="af4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45000</w:t>
            </w:r>
          </w:p>
        </w:tc>
      </w:tr>
    </w:tbl>
    <w:p w:rsidR="003C79F8" w:rsidRPr="002D20A5" w:rsidRDefault="003C79F8" w:rsidP="001C027D">
      <w:pPr>
        <w:pStyle w:val="af4"/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0945F1" w:rsidRDefault="000945F1" w:rsidP="001C027D">
      <w:pPr>
        <w:spacing w:line="360" w:lineRule="auto"/>
        <w:rPr>
          <w:rFonts w:ascii="Sylfaen" w:eastAsia="Calibri" w:hAnsi="Sylfaen"/>
          <w:color w:val="auto"/>
          <w:sz w:val="28"/>
          <w:szCs w:val="28"/>
          <w:lang w:val="hy-AM" w:eastAsia="en-US"/>
        </w:rPr>
      </w:pPr>
    </w:p>
    <w:p w:rsidR="000945F1" w:rsidRDefault="000945F1" w:rsidP="001C027D">
      <w:pPr>
        <w:spacing w:line="360" w:lineRule="auto"/>
        <w:rPr>
          <w:rFonts w:ascii="Sylfaen" w:eastAsia="Calibri" w:hAnsi="Sylfaen"/>
          <w:color w:val="auto"/>
          <w:sz w:val="28"/>
          <w:szCs w:val="28"/>
          <w:lang w:val="hy-AM" w:eastAsia="en-US"/>
        </w:rPr>
      </w:pPr>
    </w:p>
    <w:p w:rsidR="000945F1" w:rsidRDefault="000945F1" w:rsidP="001C027D">
      <w:pPr>
        <w:spacing w:line="360" w:lineRule="auto"/>
        <w:rPr>
          <w:rFonts w:ascii="Sylfaen" w:eastAsia="Calibri" w:hAnsi="Sylfaen"/>
          <w:color w:val="auto"/>
          <w:sz w:val="28"/>
          <w:szCs w:val="28"/>
          <w:lang w:val="hy-AM" w:eastAsia="en-US"/>
        </w:rPr>
      </w:pPr>
    </w:p>
    <w:p w:rsidR="003C79F8" w:rsidRPr="002D20A5" w:rsidRDefault="003C79F8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Որքա՞ն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 գումար է հարկավոր</w:t>
      </w:r>
    </w:p>
    <w:p w:rsidR="003C79F8" w:rsidRPr="002D20A5" w:rsidRDefault="003C79F8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Ա․Երեք մատիտ, չորս սրիչ,մեկ նոթատետր գնելու համար:</w:t>
      </w:r>
    </w:p>
    <w:p w:rsidR="000945F1" w:rsidRPr="00E94658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E94658" w:rsidRPr="00E94658">
        <w:rPr>
          <w:rFonts w:ascii="Sylfaen" w:hAnsi="Sylfaen"/>
          <w:color w:val="auto"/>
          <w:sz w:val="28"/>
          <w:szCs w:val="28"/>
          <w:lang w:val="hy-AM"/>
        </w:rPr>
        <w:t xml:space="preserve"> 3x70+4x200+2000=210+800+2000=3010</w:t>
      </w:r>
      <w:r w:rsidR="00E94658">
        <w:rPr>
          <w:rFonts w:ascii="Sylfaen" w:hAnsi="Sylfaen"/>
          <w:color w:val="auto"/>
          <w:sz w:val="28"/>
          <w:szCs w:val="28"/>
          <w:lang w:val="hy-AM"/>
        </w:rPr>
        <w:t>դր</w:t>
      </w:r>
    </w:p>
    <w:p w:rsidR="000945F1" w:rsidRPr="00E94658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E94658">
        <w:rPr>
          <w:rFonts w:ascii="Sylfaen" w:hAnsi="Sylfaen"/>
          <w:color w:val="auto"/>
          <w:sz w:val="28"/>
          <w:szCs w:val="28"/>
          <w:lang w:val="en-US"/>
        </w:rPr>
        <w:t>3010</w:t>
      </w:r>
      <w:r w:rsidR="00E94658">
        <w:rPr>
          <w:rFonts w:ascii="Sylfaen" w:hAnsi="Sylfaen"/>
          <w:color w:val="auto"/>
          <w:sz w:val="28"/>
          <w:szCs w:val="28"/>
          <w:lang w:val="hy-AM"/>
        </w:rPr>
        <w:t xml:space="preserve"> դր</w:t>
      </w:r>
    </w:p>
    <w:p w:rsidR="003C79F8" w:rsidRPr="002D20A5" w:rsidRDefault="003C79F8" w:rsidP="001C027D">
      <w:pPr>
        <w:pStyle w:val="af4"/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3C79F8" w:rsidRPr="002D20A5" w:rsidRDefault="003C79F8" w:rsidP="001C027D">
      <w:pPr>
        <w:pStyle w:val="af4"/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3C79F8" w:rsidRDefault="003C79F8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Բ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 xml:space="preserve">․ 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 xml:space="preserve">Վեց սրիչ, յոթ ջրաներկ,երեք բառարան գրելու համար։ </w:t>
      </w:r>
    </w:p>
    <w:p w:rsidR="000945F1" w:rsidRPr="00492564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E94658" w:rsidRPr="00492564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492564" w:rsidRPr="00492564">
        <w:rPr>
          <w:rFonts w:ascii="Sylfaen" w:hAnsi="Sylfaen"/>
          <w:color w:val="auto"/>
          <w:sz w:val="28"/>
          <w:szCs w:val="28"/>
          <w:lang w:val="hy-AM"/>
        </w:rPr>
        <w:t>6x200+7x400+3x5000=1200+2800+15000=19000</w:t>
      </w:r>
      <w:r w:rsidR="00492564">
        <w:rPr>
          <w:rFonts w:ascii="Sylfaen" w:hAnsi="Sylfaen"/>
          <w:color w:val="auto"/>
          <w:sz w:val="28"/>
          <w:szCs w:val="28"/>
          <w:lang w:val="hy-AM"/>
        </w:rPr>
        <w:t xml:space="preserve"> դր</w:t>
      </w:r>
    </w:p>
    <w:p w:rsidR="000945F1" w:rsidRPr="00492564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492564" w:rsidRPr="00492564">
        <w:rPr>
          <w:rFonts w:ascii="Sylfaen" w:hAnsi="Sylfaen"/>
          <w:color w:val="auto"/>
          <w:sz w:val="28"/>
          <w:szCs w:val="28"/>
          <w:lang w:val="hy-AM"/>
        </w:rPr>
        <w:t xml:space="preserve"> 19000</w:t>
      </w:r>
      <w:r w:rsidR="00492564">
        <w:rPr>
          <w:rFonts w:ascii="Sylfaen" w:hAnsi="Sylfaen"/>
          <w:color w:val="auto"/>
          <w:sz w:val="28"/>
          <w:szCs w:val="28"/>
          <w:lang w:val="hy-AM"/>
        </w:rPr>
        <w:t xml:space="preserve"> դր</w:t>
      </w:r>
    </w:p>
    <w:p w:rsidR="000945F1" w:rsidRPr="002D20A5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C79F8" w:rsidRPr="002D20A5" w:rsidRDefault="003C79F8" w:rsidP="001C027D">
      <w:pPr>
        <w:pStyle w:val="af4"/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55. Թվերը </w:t>
      </w:r>
      <w:r w:rsidR="000945F1">
        <w:rPr>
          <w:rFonts w:ascii="Sylfaen" w:hAnsi="Sylfaen"/>
          <w:b/>
          <w:color w:val="auto"/>
          <w:sz w:val="28"/>
          <w:szCs w:val="28"/>
          <w:lang w:val="hy-AM"/>
        </w:rPr>
        <w:t xml:space="preserve">գրի՛ր </w:t>
      </w:r>
      <w:r w:rsidRPr="002D20A5">
        <w:rPr>
          <w:rFonts w:ascii="Sylfaen" w:hAnsi="Sylfaen"/>
          <w:b/>
          <w:color w:val="auto"/>
          <w:sz w:val="28"/>
          <w:szCs w:val="28"/>
          <w:lang w:val="hy-AM"/>
        </w:rPr>
        <w:t xml:space="preserve"> </w:t>
      </w: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>տառերով։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15.200=</w:t>
      </w:r>
      <w:r w:rsidR="00492564">
        <w:rPr>
          <w:rFonts w:ascii="Sylfaen" w:hAnsi="Sylfaen" w:cs="Arial"/>
          <w:color w:val="auto"/>
          <w:sz w:val="28"/>
          <w:szCs w:val="28"/>
          <w:lang w:val="hy-AM"/>
        </w:rPr>
        <w:t xml:space="preserve">տասնհինգ հազար երկու հարյուր 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21.610 =</w:t>
      </w:r>
      <w:r w:rsidR="00492564">
        <w:rPr>
          <w:rFonts w:ascii="Sylfaen" w:hAnsi="Sylfaen" w:cs="Arial"/>
          <w:color w:val="auto"/>
          <w:sz w:val="28"/>
          <w:szCs w:val="28"/>
          <w:lang w:val="hy-AM"/>
        </w:rPr>
        <w:t>քսանմեկ հազար վեց հայրուր տաս</w:t>
      </w:r>
    </w:p>
    <w:p w:rsidR="00B80B05" w:rsidRPr="00492564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78.004 =</w:t>
      </w:r>
      <w:r w:rsidR="00492564">
        <w:rPr>
          <w:rFonts w:ascii="Sylfaen" w:hAnsi="Sylfaen" w:cs="Arial"/>
          <w:color w:val="auto"/>
          <w:sz w:val="28"/>
          <w:szCs w:val="28"/>
          <w:lang w:val="hy-AM"/>
        </w:rPr>
        <w:t>յոթանասունութ</w:t>
      </w:r>
      <w:r w:rsidR="004A33D0">
        <w:rPr>
          <w:rFonts w:ascii="Sylfaen" w:hAnsi="Sylfaen" w:cs="Arial"/>
          <w:color w:val="auto"/>
          <w:sz w:val="28"/>
          <w:szCs w:val="28"/>
          <w:lang w:val="hy-AM"/>
        </w:rPr>
        <w:t xml:space="preserve"> հազար չորս</w:t>
      </w:r>
      <w:r w:rsidR="00492564">
        <w:rPr>
          <w:rFonts w:ascii="Sylfaen" w:hAnsi="Sylfaen" w:cs="Arial"/>
          <w:color w:val="auto"/>
          <w:sz w:val="28"/>
          <w:szCs w:val="28"/>
          <w:lang w:val="hy-AM"/>
        </w:rPr>
        <w:t xml:space="preserve"> </w:t>
      </w:r>
    </w:p>
    <w:p w:rsidR="002F0134" w:rsidRPr="004A33D0" w:rsidRDefault="002F0134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4A33D0">
        <w:rPr>
          <w:rFonts w:ascii="Sylfaen" w:hAnsi="Sylfaen" w:cs="Arial"/>
          <w:color w:val="auto"/>
          <w:sz w:val="28"/>
          <w:szCs w:val="28"/>
          <w:lang w:val="hy-AM"/>
        </w:rPr>
        <w:t>34.098</w:t>
      </w:r>
      <w:r w:rsidR="00492564" w:rsidRPr="004A33D0">
        <w:rPr>
          <w:rFonts w:ascii="Sylfaen" w:hAnsi="Sylfaen" w:cs="Arial"/>
          <w:color w:val="auto"/>
          <w:sz w:val="28"/>
          <w:szCs w:val="28"/>
          <w:lang w:val="hy-AM"/>
        </w:rPr>
        <w:t xml:space="preserve"> =</w:t>
      </w:r>
      <w:r w:rsidR="004A33D0">
        <w:rPr>
          <w:rFonts w:ascii="Sylfaen" w:hAnsi="Sylfaen" w:cs="Arial"/>
          <w:color w:val="auto"/>
          <w:sz w:val="28"/>
          <w:szCs w:val="28"/>
          <w:lang w:val="hy-AM"/>
        </w:rPr>
        <w:t xml:space="preserve">երեսունչորս հազար ինսունութ 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lastRenderedPageBreak/>
        <w:t>321.800 =</w:t>
      </w:r>
      <w:r w:rsidR="004A33D0">
        <w:rPr>
          <w:rFonts w:ascii="Sylfaen" w:hAnsi="Sylfaen" w:cs="Arial"/>
          <w:color w:val="auto"/>
          <w:sz w:val="28"/>
          <w:szCs w:val="28"/>
          <w:lang w:val="hy-AM"/>
        </w:rPr>
        <w:t>երեք հարյուր քսանմեկ հազար ութ հարյուր</w:t>
      </w:r>
    </w:p>
    <w:p w:rsidR="00B80B05" w:rsidRPr="002D20A5" w:rsidRDefault="002F0134" w:rsidP="001C027D">
      <w:pPr>
        <w:numPr>
          <w:ilvl w:val="1"/>
          <w:numId w:val="26"/>
        </w:num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>
        <w:rPr>
          <w:rFonts w:ascii="Sylfaen" w:hAnsi="Sylfaen" w:cs="Arial"/>
          <w:color w:val="auto"/>
          <w:sz w:val="28"/>
          <w:szCs w:val="28"/>
        </w:rPr>
        <w:t>=</w:t>
      </w:r>
      <w:r w:rsidR="004A33D0">
        <w:rPr>
          <w:rFonts w:ascii="Sylfaen" w:hAnsi="Sylfaen" w:cs="Arial"/>
          <w:color w:val="auto"/>
          <w:sz w:val="28"/>
          <w:szCs w:val="28"/>
          <w:lang w:val="hy-AM"/>
        </w:rPr>
        <w:t>քարասուներկու հազար հինգ հարյոր ութցուն</w:t>
      </w:r>
    </w:p>
    <w:p w:rsidR="00B80B05" w:rsidRDefault="002F0134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4A33D0">
        <w:rPr>
          <w:rFonts w:ascii="Sylfaen" w:hAnsi="Sylfaen" w:cs="Arial"/>
          <w:color w:val="auto"/>
          <w:sz w:val="28"/>
          <w:szCs w:val="28"/>
          <w:lang w:val="hy-AM"/>
        </w:rPr>
        <w:t>801.607</w:t>
      </w:r>
      <w:r w:rsidR="004A33D0">
        <w:rPr>
          <w:rFonts w:ascii="Sylfaen" w:hAnsi="Sylfaen" w:cs="Arial"/>
          <w:color w:val="auto"/>
          <w:sz w:val="28"/>
          <w:szCs w:val="28"/>
          <w:lang w:val="hy-AM"/>
        </w:rPr>
        <w:t xml:space="preserve"> </w:t>
      </w:r>
      <w:r w:rsidR="00B80B05" w:rsidRPr="002D20A5">
        <w:rPr>
          <w:rFonts w:ascii="Sylfaen" w:hAnsi="Sylfaen" w:cs="Arial"/>
          <w:color w:val="auto"/>
          <w:sz w:val="28"/>
          <w:szCs w:val="28"/>
          <w:lang w:val="hy-AM"/>
        </w:rPr>
        <w:t>=</w:t>
      </w:r>
      <w:r w:rsidR="004A33D0">
        <w:rPr>
          <w:rFonts w:ascii="Sylfaen" w:hAnsi="Sylfaen" w:cs="Arial"/>
          <w:color w:val="auto"/>
          <w:sz w:val="28"/>
          <w:szCs w:val="28"/>
          <w:lang w:val="hy-AM"/>
        </w:rPr>
        <w:t>ութ հարյուր մեկ հազար վեց հարյուր յոթ</w:t>
      </w:r>
    </w:p>
    <w:p w:rsidR="002F0134" w:rsidRPr="004A33D0" w:rsidRDefault="002F0134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0945F1">
        <w:rPr>
          <w:rFonts w:ascii="Sylfaen" w:hAnsi="Sylfaen" w:cs="Arial"/>
          <w:color w:val="auto"/>
          <w:sz w:val="28"/>
          <w:szCs w:val="28"/>
          <w:lang w:val="hy-AM"/>
        </w:rPr>
        <w:t>400.004</w:t>
      </w:r>
      <w:r w:rsidR="004A33D0">
        <w:rPr>
          <w:rFonts w:ascii="Sylfaen" w:hAnsi="Sylfaen" w:cs="Arial"/>
          <w:color w:val="auto"/>
          <w:sz w:val="28"/>
          <w:szCs w:val="28"/>
          <w:lang w:val="hy-AM"/>
        </w:rPr>
        <w:t xml:space="preserve"> </w:t>
      </w:r>
      <w:r w:rsidR="004A33D0">
        <w:rPr>
          <w:rFonts w:ascii="Sylfaen" w:hAnsi="Sylfaen" w:cs="Arial"/>
          <w:color w:val="auto"/>
          <w:sz w:val="28"/>
          <w:szCs w:val="28"/>
        </w:rPr>
        <w:t xml:space="preserve"> </w:t>
      </w:r>
      <w:r w:rsidR="004A33D0">
        <w:rPr>
          <w:rFonts w:ascii="Sylfaen" w:hAnsi="Sylfaen" w:cs="Arial"/>
          <w:color w:val="auto"/>
          <w:sz w:val="28"/>
          <w:szCs w:val="28"/>
          <w:lang w:val="en-US"/>
        </w:rPr>
        <w:t>=</w:t>
      </w:r>
      <w:r w:rsidR="004A33D0">
        <w:rPr>
          <w:rFonts w:ascii="Sylfaen" w:hAnsi="Sylfaen" w:cs="Arial"/>
          <w:color w:val="auto"/>
          <w:sz w:val="28"/>
          <w:szCs w:val="28"/>
          <w:lang w:val="hy-AM"/>
        </w:rPr>
        <w:t>չորս հարյուր հազար չորս</w:t>
      </w:r>
    </w:p>
    <w:p w:rsidR="00876F37" w:rsidRPr="002D20A5" w:rsidRDefault="00876F37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56. </w:t>
      </w:r>
      <w:r w:rsidR="000945F1">
        <w:rPr>
          <w:rFonts w:ascii="Sylfaen" w:hAnsi="Sylfaen" w:cs="Arial"/>
          <w:b/>
          <w:color w:val="auto"/>
          <w:sz w:val="28"/>
          <w:szCs w:val="28"/>
          <w:lang w:val="hy-AM"/>
        </w:rPr>
        <w:t>Թ</w:t>
      </w: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վերը </w:t>
      </w:r>
      <w:r w:rsidR="000945F1">
        <w:rPr>
          <w:rFonts w:ascii="Sylfaen" w:hAnsi="Sylfaen" w:cs="Arial"/>
          <w:b/>
          <w:color w:val="auto"/>
          <w:sz w:val="28"/>
          <w:szCs w:val="28"/>
          <w:lang w:val="hy-AM"/>
        </w:rPr>
        <w:t>ներկայացրո՛ւ</w:t>
      </w: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 կարգային գումարելիների գումարի տեսքով։</w:t>
      </w:r>
    </w:p>
    <w:p w:rsidR="00B80B05" w:rsidRPr="00A54687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15.200=</w:t>
      </w:r>
      <w:r w:rsidR="00A54687">
        <w:rPr>
          <w:rFonts w:ascii="Sylfaen" w:hAnsi="Sylfaen" w:cs="Arial"/>
          <w:color w:val="auto"/>
          <w:sz w:val="28"/>
          <w:szCs w:val="28"/>
          <w:lang w:val="en-US"/>
        </w:rPr>
        <w:t>10.000+5000+200</w:t>
      </w:r>
    </w:p>
    <w:p w:rsidR="00B80B05" w:rsidRPr="00A54687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21.610 =</w:t>
      </w:r>
      <w:r w:rsidR="00A54687">
        <w:rPr>
          <w:rFonts w:ascii="Sylfaen" w:hAnsi="Sylfaen" w:cs="Arial"/>
          <w:color w:val="auto"/>
          <w:sz w:val="28"/>
          <w:szCs w:val="28"/>
          <w:lang w:val="en-US"/>
        </w:rPr>
        <w:t>20.000+1000+600+10</w:t>
      </w:r>
    </w:p>
    <w:p w:rsidR="00B80B05" w:rsidRPr="00A54687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78.004 =</w:t>
      </w:r>
      <w:r w:rsidR="00A54687">
        <w:rPr>
          <w:rFonts w:ascii="Sylfaen" w:hAnsi="Sylfaen" w:cs="Arial"/>
          <w:color w:val="auto"/>
          <w:sz w:val="28"/>
          <w:szCs w:val="28"/>
          <w:lang w:val="en-US"/>
        </w:rPr>
        <w:t>70.000+8.000+4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A54687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321.800 =</w:t>
      </w:r>
      <w:r w:rsidR="00A54687">
        <w:rPr>
          <w:rFonts w:ascii="Sylfaen" w:hAnsi="Sylfaen" w:cs="Arial"/>
          <w:color w:val="auto"/>
          <w:sz w:val="28"/>
          <w:szCs w:val="28"/>
          <w:lang w:val="en-US"/>
        </w:rPr>
        <w:t>300.000+20.000+1000+800</w:t>
      </w:r>
    </w:p>
    <w:p w:rsidR="00B80B05" w:rsidRPr="00A54687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425.080 =</w:t>
      </w:r>
      <w:r w:rsidR="00A54687">
        <w:rPr>
          <w:rFonts w:ascii="Sylfaen" w:hAnsi="Sylfaen" w:cs="Arial"/>
          <w:color w:val="auto"/>
          <w:sz w:val="28"/>
          <w:szCs w:val="28"/>
          <w:lang w:val="en-US"/>
        </w:rPr>
        <w:t>400.000+20.000+5000+80</w:t>
      </w:r>
    </w:p>
    <w:p w:rsidR="00B80B05" w:rsidRPr="002D20A5" w:rsidRDefault="00B80B05" w:rsidP="001C027D">
      <w:pPr>
        <w:numPr>
          <w:ilvl w:val="1"/>
          <w:numId w:val="24"/>
        </w:num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=</w:t>
      </w:r>
      <w:r w:rsidR="00A54687">
        <w:rPr>
          <w:rFonts w:ascii="Sylfaen" w:hAnsi="Sylfaen" w:cs="Arial"/>
          <w:color w:val="auto"/>
          <w:sz w:val="28"/>
          <w:szCs w:val="28"/>
          <w:lang w:val="en-US"/>
        </w:rPr>
        <w:t>80.000+100+9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F0134" w:rsidRDefault="00B80B05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57. </w:t>
      </w:r>
      <w:r w:rsidR="000945F1">
        <w:rPr>
          <w:rFonts w:ascii="Sylfaen" w:hAnsi="Sylfaen" w:cs="Arial"/>
          <w:b/>
          <w:color w:val="auto"/>
          <w:sz w:val="28"/>
          <w:szCs w:val="28"/>
          <w:lang w:val="hy-AM"/>
        </w:rPr>
        <w:t>Հաշվի՛ր արտահայտության արժեքը</w:t>
      </w: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 ։</w:t>
      </w:r>
    </w:p>
    <w:p w:rsidR="00B80B05" w:rsidRPr="00A54687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4 x 1 = </w:t>
      </w:r>
      <w:r w:rsidR="00A54687">
        <w:rPr>
          <w:rFonts w:ascii="Sylfaen" w:hAnsi="Sylfaen" w:cs="Arial"/>
          <w:color w:val="auto"/>
          <w:sz w:val="28"/>
          <w:szCs w:val="28"/>
          <w:lang w:val="en-US"/>
        </w:rPr>
        <w:t>4</w:t>
      </w:r>
    </w:p>
    <w:p w:rsidR="00B80B05" w:rsidRPr="00A54687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4 x 10 = </w:t>
      </w:r>
      <w:r w:rsidR="00A54687">
        <w:rPr>
          <w:rFonts w:ascii="Sylfaen" w:hAnsi="Sylfaen" w:cs="Arial"/>
          <w:color w:val="auto"/>
          <w:sz w:val="28"/>
          <w:szCs w:val="28"/>
          <w:lang w:val="en-US"/>
        </w:rPr>
        <w:t>40</w:t>
      </w:r>
    </w:p>
    <w:p w:rsidR="00B80B05" w:rsidRPr="00A54687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4 x 100 = </w:t>
      </w:r>
      <w:r w:rsidR="00A54687">
        <w:rPr>
          <w:rFonts w:ascii="Sylfaen" w:hAnsi="Sylfaen" w:cs="Arial"/>
          <w:color w:val="auto"/>
          <w:sz w:val="28"/>
          <w:szCs w:val="28"/>
          <w:lang w:val="en-US"/>
        </w:rPr>
        <w:t>400</w:t>
      </w:r>
    </w:p>
    <w:p w:rsidR="00B80B05" w:rsidRPr="00A54687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4 x 1000 = </w:t>
      </w:r>
      <w:r w:rsidR="00A54687">
        <w:rPr>
          <w:rFonts w:ascii="Sylfaen" w:hAnsi="Sylfaen" w:cs="Arial"/>
          <w:color w:val="auto"/>
          <w:sz w:val="28"/>
          <w:szCs w:val="28"/>
          <w:lang w:val="en-US"/>
        </w:rPr>
        <w:t>4000</w:t>
      </w:r>
    </w:p>
    <w:p w:rsidR="00B80B05" w:rsidRPr="00A54687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4 x 10.000 = </w:t>
      </w:r>
      <w:r w:rsidR="00A54687">
        <w:rPr>
          <w:rFonts w:ascii="Sylfaen" w:hAnsi="Sylfaen" w:cs="Arial"/>
          <w:color w:val="auto"/>
          <w:sz w:val="28"/>
          <w:szCs w:val="28"/>
          <w:lang w:val="en-US"/>
        </w:rPr>
        <w:t>40.000</w:t>
      </w:r>
    </w:p>
    <w:p w:rsidR="00B80B05" w:rsidRDefault="002F0134" w:rsidP="001C027D">
      <w:pPr>
        <w:numPr>
          <w:ilvl w:val="0"/>
          <w:numId w:val="9"/>
        </w:num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>
        <w:rPr>
          <w:rFonts w:ascii="Sylfaen" w:hAnsi="Sylfaen" w:cs="Arial"/>
          <w:color w:val="auto"/>
          <w:sz w:val="28"/>
          <w:szCs w:val="28"/>
          <w:lang w:val="hy-AM"/>
        </w:rPr>
        <w:t xml:space="preserve">x 100.000 = </w:t>
      </w:r>
      <w:r w:rsidR="00A54687">
        <w:rPr>
          <w:rFonts w:ascii="Sylfaen" w:hAnsi="Sylfaen" w:cs="Arial"/>
          <w:color w:val="auto"/>
          <w:sz w:val="28"/>
          <w:szCs w:val="28"/>
          <w:lang w:val="en-US"/>
        </w:rPr>
        <w:t>400.000</w:t>
      </w:r>
    </w:p>
    <w:p w:rsidR="002F0134" w:rsidRPr="002D20A5" w:rsidRDefault="002F0134" w:rsidP="001C027D">
      <w:pPr>
        <w:spacing w:line="360" w:lineRule="auto"/>
        <w:ind w:left="720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A54687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14 x 100 = </w:t>
      </w:r>
      <w:r w:rsidR="00A54687">
        <w:rPr>
          <w:rFonts w:ascii="Sylfaen" w:hAnsi="Sylfaen" w:cs="Arial"/>
          <w:color w:val="auto"/>
          <w:sz w:val="28"/>
          <w:szCs w:val="28"/>
          <w:lang w:val="en-US"/>
        </w:rPr>
        <w:t>1400</w:t>
      </w:r>
    </w:p>
    <w:p w:rsidR="00B80B05" w:rsidRPr="00A54687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140 x 100 =</w:t>
      </w:r>
      <w:r w:rsidR="00A54687">
        <w:rPr>
          <w:rFonts w:ascii="Sylfaen" w:hAnsi="Sylfaen" w:cs="Arial"/>
          <w:color w:val="auto"/>
          <w:sz w:val="28"/>
          <w:szCs w:val="28"/>
          <w:lang w:val="en-US"/>
        </w:rPr>
        <w:t>14.000</w:t>
      </w:r>
    </w:p>
    <w:p w:rsidR="00B80B05" w:rsidRPr="00A54687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32 x 1000 = </w:t>
      </w:r>
      <w:r w:rsidR="00A54687">
        <w:rPr>
          <w:rFonts w:ascii="Sylfaen" w:hAnsi="Sylfaen" w:cs="Arial"/>
          <w:color w:val="auto"/>
          <w:sz w:val="28"/>
          <w:szCs w:val="28"/>
          <w:lang w:val="en-US"/>
        </w:rPr>
        <w:t>32000</w:t>
      </w:r>
    </w:p>
    <w:p w:rsidR="00B80B05" w:rsidRPr="00A54687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220 x 10 = </w:t>
      </w:r>
      <w:r w:rsidR="00A54687">
        <w:rPr>
          <w:rFonts w:ascii="Sylfaen" w:hAnsi="Sylfaen" w:cs="Arial"/>
          <w:color w:val="auto"/>
          <w:sz w:val="28"/>
          <w:szCs w:val="28"/>
          <w:lang w:val="en-US"/>
        </w:rPr>
        <w:t>2200</w:t>
      </w:r>
    </w:p>
    <w:p w:rsidR="00B80B05" w:rsidRPr="00A54687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25 x 30 = </w:t>
      </w:r>
      <w:r w:rsidR="005805AA">
        <w:rPr>
          <w:rFonts w:ascii="Sylfaen" w:hAnsi="Sylfaen" w:cs="Arial"/>
          <w:color w:val="auto"/>
          <w:sz w:val="28"/>
          <w:szCs w:val="28"/>
          <w:lang w:val="en-US"/>
        </w:rPr>
        <w:t>750</w:t>
      </w:r>
    </w:p>
    <w:p w:rsidR="00B80B05" w:rsidRPr="005805AA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25 x 300 = </w:t>
      </w:r>
      <w:r w:rsidR="005805AA">
        <w:rPr>
          <w:rFonts w:ascii="Sylfaen" w:hAnsi="Sylfaen" w:cs="Arial"/>
          <w:color w:val="auto"/>
          <w:sz w:val="28"/>
          <w:szCs w:val="28"/>
          <w:lang w:val="en-US"/>
        </w:rPr>
        <w:t>7500</w:t>
      </w:r>
    </w:p>
    <w:p w:rsidR="00B80B05" w:rsidRPr="005805AA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en-US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250 x 300 = </w:t>
      </w:r>
      <w:r w:rsidR="005805AA">
        <w:rPr>
          <w:rFonts w:ascii="Sylfaen" w:hAnsi="Sylfaen" w:cs="Arial"/>
          <w:color w:val="auto"/>
          <w:sz w:val="28"/>
          <w:szCs w:val="28"/>
          <w:lang w:val="en-US"/>
        </w:rPr>
        <w:t>75000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58. </w:t>
      </w:r>
      <w:r w:rsidR="000945F1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Լուծի՛ր </w:t>
      </w: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>խնդիրները ։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Ա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Հինգ պաղպաղամ արժե 500 դրամ ։ Ինչքա՞ն գումար է հարկավոր 7 պաղպաղակ գնելու համար ։</w:t>
      </w:r>
    </w:p>
    <w:p w:rsidR="00FD2F54" w:rsidRPr="009E0C3E" w:rsidRDefault="00FD2F5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5805AA" w:rsidRPr="009E0C3E">
        <w:rPr>
          <w:rFonts w:ascii="Sylfaen" w:hAnsi="Sylfaen"/>
          <w:color w:val="auto"/>
          <w:sz w:val="28"/>
          <w:szCs w:val="28"/>
          <w:lang w:val="hy-AM"/>
        </w:rPr>
        <w:t xml:space="preserve"> 500:5=100</w:t>
      </w:r>
      <w:r w:rsidR="005805AA">
        <w:rPr>
          <w:rFonts w:ascii="Sylfaen" w:hAnsi="Sylfaen"/>
          <w:color w:val="auto"/>
          <w:sz w:val="28"/>
          <w:szCs w:val="28"/>
          <w:lang w:val="hy-AM"/>
        </w:rPr>
        <w:t xml:space="preserve">դր </w:t>
      </w:r>
      <w:r w:rsidR="009E0C3E" w:rsidRPr="009E0C3E">
        <w:rPr>
          <w:rFonts w:ascii="Sylfaen" w:hAnsi="Sylfaen"/>
          <w:color w:val="auto"/>
          <w:sz w:val="28"/>
          <w:szCs w:val="28"/>
          <w:lang w:val="hy-AM"/>
        </w:rPr>
        <w:t xml:space="preserve">7x100=700 </w:t>
      </w:r>
      <w:r w:rsidR="009E0C3E">
        <w:rPr>
          <w:rFonts w:ascii="Sylfaen" w:hAnsi="Sylfaen"/>
          <w:color w:val="auto"/>
          <w:sz w:val="28"/>
          <w:szCs w:val="28"/>
          <w:lang w:val="hy-AM"/>
        </w:rPr>
        <w:t>դր</w:t>
      </w:r>
    </w:p>
    <w:p w:rsidR="00FD2F54" w:rsidRPr="009E0C3E" w:rsidRDefault="00FD2F5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9E0C3E" w:rsidRPr="009E0C3E">
        <w:rPr>
          <w:rFonts w:ascii="Sylfaen" w:hAnsi="Sylfaen"/>
          <w:color w:val="auto"/>
          <w:sz w:val="28"/>
          <w:szCs w:val="28"/>
          <w:lang w:val="hy-AM"/>
        </w:rPr>
        <w:t xml:space="preserve"> 700</w:t>
      </w:r>
      <w:r w:rsidR="009E0C3E">
        <w:rPr>
          <w:rFonts w:ascii="Sylfaen" w:hAnsi="Sylfaen"/>
          <w:color w:val="auto"/>
          <w:sz w:val="28"/>
          <w:szCs w:val="28"/>
          <w:lang w:val="hy-AM"/>
        </w:rPr>
        <w:t>դր</w:t>
      </w: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Բ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Դավիթը գնեց մեկ գնդակ և երեք գլխարկ , վճարեց ընդամենը 3700 դրամ ։ Ինչքա՞ն արժե մեկ գլխարկը , եթե 1 գնդակն արժե 700 դրամ</w:t>
      </w:r>
      <w:r w:rsidR="00FD2F54" w:rsidRPr="002D20A5">
        <w:rPr>
          <w:rFonts w:ascii="Sylfaen" w:hAnsi="Sylfaen" w:cs="Arial"/>
          <w:color w:val="auto"/>
          <w:sz w:val="28"/>
          <w:szCs w:val="28"/>
          <w:lang w:val="hy-AM"/>
        </w:rPr>
        <w:t>:</w:t>
      </w:r>
    </w:p>
    <w:p w:rsidR="00FD2F54" w:rsidRPr="009E0C3E" w:rsidRDefault="00FD2F5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9E0C3E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9E0C3E">
        <w:rPr>
          <w:rFonts w:ascii="Sylfaen" w:hAnsi="Sylfaen"/>
          <w:color w:val="auto"/>
          <w:sz w:val="28"/>
          <w:szCs w:val="28"/>
          <w:lang w:val="en-US"/>
        </w:rPr>
        <w:t>(3700-700):3=1000</w:t>
      </w:r>
      <w:r w:rsidR="00266BFF">
        <w:rPr>
          <w:rFonts w:ascii="Sylfaen" w:hAnsi="Sylfaen"/>
          <w:color w:val="auto"/>
          <w:sz w:val="28"/>
          <w:szCs w:val="28"/>
          <w:lang w:val="hy-AM"/>
        </w:rPr>
        <w:t xml:space="preserve"> դր</w:t>
      </w:r>
      <w:r w:rsidR="009E0C3E">
        <w:rPr>
          <w:rFonts w:ascii="Sylfaen" w:hAnsi="Sylfaen"/>
          <w:color w:val="auto"/>
          <w:sz w:val="28"/>
          <w:szCs w:val="28"/>
          <w:lang w:val="en-US"/>
        </w:rPr>
        <w:t xml:space="preserve"> </w:t>
      </w:r>
    </w:p>
    <w:p w:rsidR="00FD2F54" w:rsidRPr="00266BFF" w:rsidRDefault="00FD2F5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266BFF">
        <w:rPr>
          <w:rFonts w:ascii="Sylfaen" w:hAnsi="Sylfaen"/>
          <w:color w:val="auto"/>
          <w:sz w:val="28"/>
          <w:szCs w:val="28"/>
          <w:lang w:val="en-US"/>
        </w:rPr>
        <w:t xml:space="preserve"> 1000</w:t>
      </w:r>
      <w:r w:rsidR="00266BFF">
        <w:rPr>
          <w:rFonts w:ascii="Sylfaen" w:hAnsi="Sylfaen"/>
          <w:color w:val="auto"/>
          <w:sz w:val="28"/>
          <w:szCs w:val="28"/>
          <w:lang w:val="hy-AM"/>
        </w:rPr>
        <w:t xml:space="preserve"> դր</w:t>
      </w:r>
    </w:p>
    <w:p w:rsidR="00FD2F54" w:rsidRPr="002D20A5" w:rsidRDefault="00FD2F54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lastRenderedPageBreak/>
        <w:t>Գ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Արամը գնեց 4 մատիտ և 2 սրիչ ։ Վճարեց ընդամենը  1000 դրամ : Ինչքա՞ն արժե 1 մատիտը եթե  1 սրիչը 300 դրամ է։</w:t>
      </w:r>
    </w:p>
    <w:p w:rsidR="00FD2F54" w:rsidRPr="00266BFF" w:rsidRDefault="00FD2F5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266BFF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266BFF">
        <w:rPr>
          <w:rFonts w:ascii="Sylfaen" w:hAnsi="Sylfaen"/>
          <w:color w:val="auto"/>
          <w:sz w:val="28"/>
          <w:szCs w:val="28"/>
          <w:lang w:val="en-US"/>
        </w:rPr>
        <w:t>(1000-300x2):4=100</w:t>
      </w:r>
      <w:r w:rsidR="00266BFF">
        <w:rPr>
          <w:rFonts w:ascii="Sylfaen" w:hAnsi="Sylfaen"/>
          <w:color w:val="auto"/>
          <w:sz w:val="28"/>
          <w:szCs w:val="28"/>
          <w:lang w:val="hy-AM"/>
        </w:rPr>
        <w:t xml:space="preserve"> դր</w:t>
      </w:r>
    </w:p>
    <w:p w:rsidR="00FD2F54" w:rsidRPr="00266BFF" w:rsidRDefault="00FD2F5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266BFF">
        <w:rPr>
          <w:rFonts w:ascii="Sylfaen" w:hAnsi="Sylfaen"/>
          <w:color w:val="auto"/>
          <w:sz w:val="28"/>
          <w:szCs w:val="28"/>
          <w:lang w:val="en-US"/>
        </w:rPr>
        <w:t xml:space="preserve"> 100</w:t>
      </w:r>
      <w:r w:rsidR="00266BFF">
        <w:rPr>
          <w:rFonts w:ascii="Sylfaen" w:hAnsi="Sylfaen"/>
          <w:color w:val="auto"/>
          <w:sz w:val="28"/>
          <w:szCs w:val="28"/>
          <w:lang w:val="hy-AM"/>
        </w:rPr>
        <w:t xml:space="preserve"> դր</w:t>
      </w:r>
    </w:p>
    <w:p w:rsidR="00FD2F54" w:rsidRPr="002D20A5" w:rsidRDefault="00FD2F54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>Դ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 w:cs="Arial"/>
          <w:color w:val="auto"/>
          <w:sz w:val="28"/>
          <w:szCs w:val="28"/>
          <w:lang w:val="hy-AM"/>
        </w:rPr>
        <w:t xml:space="preserve"> Նարեն 4 կարկանդակի և 2 փթաբլիթի համար վճարեց 800 դրամ  : Ինչքա՞ն արժե 1 կարկանդակը, եթե 1 փքաբլիթը արժե 200 դրամ ։</w:t>
      </w:r>
    </w:p>
    <w:p w:rsidR="00FD2F54" w:rsidRPr="00521ACF" w:rsidRDefault="00FD2F5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266BFF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266BFF">
        <w:rPr>
          <w:rFonts w:ascii="Sylfaen" w:hAnsi="Sylfaen"/>
          <w:color w:val="auto"/>
          <w:sz w:val="28"/>
          <w:szCs w:val="28"/>
          <w:lang w:val="en-US"/>
        </w:rPr>
        <w:t>(800-</w:t>
      </w:r>
      <w:r w:rsidR="00521ACF">
        <w:rPr>
          <w:rFonts w:ascii="Sylfaen" w:hAnsi="Sylfaen"/>
          <w:color w:val="auto"/>
          <w:sz w:val="28"/>
          <w:szCs w:val="28"/>
          <w:lang w:val="en-US"/>
        </w:rPr>
        <w:t>2x200</w:t>
      </w:r>
      <w:r w:rsidR="00266BFF">
        <w:rPr>
          <w:rFonts w:ascii="Sylfaen" w:hAnsi="Sylfaen"/>
          <w:color w:val="auto"/>
          <w:sz w:val="28"/>
          <w:szCs w:val="28"/>
          <w:lang w:val="en-US"/>
        </w:rPr>
        <w:t>)</w:t>
      </w:r>
      <w:r w:rsidR="00521ACF">
        <w:rPr>
          <w:rFonts w:ascii="Sylfaen" w:hAnsi="Sylfaen"/>
          <w:color w:val="auto"/>
          <w:sz w:val="28"/>
          <w:szCs w:val="28"/>
          <w:lang w:val="en-US"/>
        </w:rPr>
        <w:t>:4=100</w:t>
      </w:r>
      <w:r w:rsidR="00521ACF">
        <w:rPr>
          <w:rFonts w:ascii="Sylfaen" w:hAnsi="Sylfaen"/>
          <w:color w:val="auto"/>
          <w:sz w:val="28"/>
          <w:szCs w:val="28"/>
          <w:lang w:val="hy-AM"/>
        </w:rPr>
        <w:t xml:space="preserve"> դր</w:t>
      </w:r>
    </w:p>
    <w:p w:rsidR="00FD2F54" w:rsidRPr="00521ACF" w:rsidRDefault="00FD2F5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2D20A5">
        <w:rPr>
          <w:rFonts w:ascii="Sylfaen" w:hAnsi="Sylfaen"/>
          <w:color w:val="auto"/>
          <w:sz w:val="28"/>
          <w:szCs w:val="28"/>
          <w:lang w:val="hy-AM"/>
        </w:rPr>
        <w:t>Պատ</w:t>
      </w:r>
      <w:r w:rsidRPr="002D20A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2D20A5">
        <w:rPr>
          <w:rFonts w:ascii="Sylfaen" w:hAnsi="Sylfaen"/>
          <w:color w:val="auto"/>
          <w:sz w:val="28"/>
          <w:szCs w:val="28"/>
          <w:lang w:val="hy-AM"/>
        </w:rPr>
        <w:t>՝</w:t>
      </w:r>
      <w:r w:rsidR="00521ACF">
        <w:rPr>
          <w:rFonts w:ascii="Sylfaen" w:hAnsi="Sylfaen"/>
          <w:color w:val="auto"/>
          <w:sz w:val="28"/>
          <w:szCs w:val="28"/>
          <w:lang w:val="en-US"/>
        </w:rPr>
        <w:t xml:space="preserve"> 100</w:t>
      </w:r>
      <w:r w:rsidR="00521ACF">
        <w:rPr>
          <w:rFonts w:ascii="Sylfaen" w:hAnsi="Sylfaen"/>
          <w:color w:val="auto"/>
          <w:sz w:val="28"/>
          <w:szCs w:val="28"/>
          <w:lang w:val="hy-AM"/>
        </w:rPr>
        <w:t xml:space="preserve"> դր </w:t>
      </w:r>
    </w:p>
    <w:p w:rsidR="00FD2F54" w:rsidRPr="002D20A5" w:rsidRDefault="00FD2F54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80B05" w:rsidRPr="002D20A5" w:rsidRDefault="00FD2F54" w:rsidP="001C027D">
      <w:pPr>
        <w:spacing w:line="360" w:lineRule="auto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>59.</w:t>
      </w:r>
      <w:r w:rsidR="00B80B05" w:rsidRPr="002D20A5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 Լրացրո՛ւ  աղյուսակի դատարկ  վանդակները 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730"/>
        <w:gridCol w:w="2731"/>
      </w:tblGrid>
      <w:tr w:rsidR="002D20A5" w:rsidRPr="000945F1" w:rsidTr="000945F1">
        <w:trPr>
          <w:trHeight w:val="683"/>
        </w:trPr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Նախորդող թիվը</w:t>
            </w: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Թիվը</w:t>
            </w:r>
          </w:p>
        </w:tc>
        <w:tc>
          <w:tcPr>
            <w:tcW w:w="2731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Հաջորդող թիվը</w:t>
            </w:r>
          </w:p>
        </w:tc>
      </w:tr>
      <w:tr w:rsidR="002D20A5" w:rsidRPr="000945F1" w:rsidTr="000945F1">
        <w:trPr>
          <w:trHeight w:val="653"/>
        </w:trPr>
        <w:tc>
          <w:tcPr>
            <w:tcW w:w="2730" w:type="dxa"/>
            <w:shd w:val="clear" w:color="auto" w:fill="auto"/>
          </w:tcPr>
          <w:p w:rsidR="00B80B05" w:rsidRPr="00521ACF" w:rsidRDefault="00521ACF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6999</w:t>
            </w: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7000</w:t>
            </w:r>
          </w:p>
        </w:tc>
        <w:tc>
          <w:tcPr>
            <w:tcW w:w="2731" w:type="dxa"/>
            <w:shd w:val="clear" w:color="auto" w:fill="auto"/>
          </w:tcPr>
          <w:p w:rsidR="00B80B05" w:rsidRPr="00521ACF" w:rsidRDefault="00521ACF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7001</w:t>
            </w:r>
          </w:p>
        </w:tc>
      </w:tr>
      <w:tr w:rsidR="002D20A5" w:rsidRPr="000945F1" w:rsidTr="000945F1">
        <w:trPr>
          <w:trHeight w:val="683"/>
        </w:trPr>
        <w:tc>
          <w:tcPr>
            <w:tcW w:w="2730" w:type="dxa"/>
            <w:shd w:val="clear" w:color="auto" w:fill="auto"/>
          </w:tcPr>
          <w:p w:rsidR="00B80B05" w:rsidRPr="00521ACF" w:rsidRDefault="00521ACF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7999</w:t>
            </w: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8000</w:t>
            </w:r>
          </w:p>
        </w:tc>
        <w:tc>
          <w:tcPr>
            <w:tcW w:w="2731" w:type="dxa"/>
            <w:shd w:val="clear" w:color="auto" w:fill="auto"/>
          </w:tcPr>
          <w:p w:rsidR="00B80B05" w:rsidRPr="00521ACF" w:rsidRDefault="00521ACF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8001</w:t>
            </w:r>
          </w:p>
        </w:tc>
      </w:tr>
      <w:tr w:rsidR="002D20A5" w:rsidRPr="000945F1" w:rsidTr="000945F1">
        <w:trPr>
          <w:trHeight w:val="683"/>
        </w:trPr>
        <w:tc>
          <w:tcPr>
            <w:tcW w:w="2730" w:type="dxa"/>
            <w:shd w:val="clear" w:color="auto" w:fill="auto"/>
          </w:tcPr>
          <w:p w:rsidR="00B80B05" w:rsidRPr="00521ACF" w:rsidRDefault="00521ACF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3269</w:t>
            </w: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3270</w:t>
            </w:r>
          </w:p>
        </w:tc>
        <w:tc>
          <w:tcPr>
            <w:tcW w:w="2731" w:type="dxa"/>
            <w:shd w:val="clear" w:color="auto" w:fill="auto"/>
          </w:tcPr>
          <w:p w:rsidR="00B80B05" w:rsidRPr="00521ACF" w:rsidRDefault="00521ACF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3271</w:t>
            </w:r>
          </w:p>
        </w:tc>
      </w:tr>
      <w:tr w:rsidR="002D20A5" w:rsidRPr="000945F1" w:rsidTr="000945F1">
        <w:trPr>
          <w:trHeight w:val="653"/>
        </w:trPr>
        <w:tc>
          <w:tcPr>
            <w:tcW w:w="2730" w:type="dxa"/>
            <w:shd w:val="clear" w:color="auto" w:fill="auto"/>
          </w:tcPr>
          <w:p w:rsidR="00B80B05" w:rsidRPr="00521ACF" w:rsidRDefault="00521ACF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1799</w:t>
            </w: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1800</w:t>
            </w:r>
          </w:p>
        </w:tc>
        <w:tc>
          <w:tcPr>
            <w:tcW w:w="2731" w:type="dxa"/>
            <w:shd w:val="clear" w:color="auto" w:fill="auto"/>
          </w:tcPr>
          <w:p w:rsidR="00B80B05" w:rsidRPr="00521ACF" w:rsidRDefault="00521ACF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1801</w:t>
            </w:r>
          </w:p>
        </w:tc>
      </w:tr>
      <w:tr w:rsidR="002D20A5" w:rsidRPr="000945F1" w:rsidTr="000945F1">
        <w:trPr>
          <w:trHeight w:val="653"/>
        </w:trPr>
        <w:tc>
          <w:tcPr>
            <w:tcW w:w="2730" w:type="dxa"/>
            <w:shd w:val="clear" w:color="auto" w:fill="auto"/>
          </w:tcPr>
          <w:p w:rsidR="00B80B05" w:rsidRPr="00521ACF" w:rsidRDefault="00521ACF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11.999</w:t>
            </w: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12.000</w:t>
            </w:r>
          </w:p>
        </w:tc>
        <w:tc>
          <w:tcPr>
            <w:tcW w:w="2731" w:type="dxa"/>
            <w:shd w:val="clear" w:color="auto" w:fill="auto"/>
          </w:tcPr>
          <w:p w:rsidR="00B80B05" w:rsidRPr="00521ACF" w:rsidRDefault="00521ACF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12.001</w:t>
            </w:r>
          </w:p>
        </w:tc>
      </w:tr>
      <w:tr w:rsidR="002D20A5" w:rsidRPr="000945F1" w:rsidTr="000945F1">
        <w:trPr>
          <w:trHeight w:val="653"/>
        </w:trPr>
        <w:tc>
          <w:tcPr>
            <w:tcW w:w="2730" w:type="dxa"/>
            <w:shd w:val="clear" w:color="auto" w:fill="auto"/>
          </w:tcPr>
          <w:p w:rsidR="00B80B05" w:rsidRPr="00FE6BF2" w:rsidRDefault="00FE6BF2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837.799</w:t>
            </w: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837.800</w:t>
            </w:r>
          </w:p>
        </w:tc>
        <w:tc>
          <w:tcPr>
            <w:tcW w:w="2731" w:type="dxa"/>
            <w:shd w:val="clear" w:color="auto" w:fill="auto"/>
          </w:tcPr>
          <w:p w:rsidR="00B80B05" w:rsidRPr="00521ACF" w:rsidRDefault="00521ACF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837.801</w:t>
            </w:r>
          </w:p>
        </w:tc>
      </w:tr>
      <w:tr w:rsidR="002D20A5" w:rsidRPr="000945F1" w:rsidTr="000945F1">
        <w:trPr>
          <w:trHeight w:val="653"/>
        </w:trPr>
        <w:tc>
          <w:tcPr>
            <w:tcW w:w="2730" w:type="dxa"/>
            <w:shd w:val="clear" w:color="auto" w:fill="auto"/>
          </w:tcPr>
          <w:p w:rsidR="00B80B05" w:rsidRPr="00521ACF" w:rsidRDefault="00521ACF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2</w:t>
            </w:r>
            <w:r w:rsidR="00FE6BF2"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04.099</w:t>
            </w: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204.100</w:t>
            </w:r>
          </w:p>
        </w:tc>
        <w:tc>
          <w:tcPr>
            <w:tcW w:w="2731" w:type="dxa"/>
            <w:shd w:val="clear" w:color="auto" w:fill="auto"/>
          </w:tcPr>
          <w:p w:rsidR="00B80B05" w:rsidRPr="00521ACF" w:rsidRDefault="00521ACF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204.101</w:t>
            </w:r>
          </w:p>
        </w:tc>
      </w:tr>
      <w:tr w:rsidR="002D20A5" w:rsidRPr="000945F1" w:rsidTr="000945F1">
        <w:trPr>
          <w:trHeight w:val="653"/>
        </w:trPr>
        <w:tc>
          <w:tcPr>
            <w:tcW w:w="2730" w:type="dxa"/>
            <w:shd w:val="clear" w:color="auto" w:fill="auto"/>
          </w:tcPr>
          <w:p w:rsidR="00B80B05" w:rsidRPr="00521ACF" w:rsidRDefault="00521ACF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499.999</w:t>
            </w:r>
          </w:p>
        </w:tc>
        <w:tc>
          <w:tcPr>
            <w:tcW w:w="2730" w:type="dxa"/>
            <w:shd w:val="clear" w:color="auto" w:fill="auto"/>
          </w:tcPr>
          <w:p w:rsidR="00B80B05" w:rsidRPr="000945F1" w:rsidRDefault="00B80B05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</w:pPr>
            <w:r w:rsidRPr="000945F1">
              <w:rPr>
                <w:rFonts w:ascii="Sylfaen" w:hAnsi="Sylfaen" w:cs="Arial"/>
                <w:color w:val="auto"/>
                <w:sz w:val="28"/>
                <w:szCs w:val="28"/>
                <w:lang w:val="hy-AM"/>
              </w:rPr>
              <w:t>500.000</w:t>
            </w:r>
          </w:p>
        </w:tc>
        <w:tc>
          <w:tcPr>
            <w:tcW w:w="2731" w:type="dxa"/>
            <w:shd w:val="clear" w:color="auto" w:fill="auto"/>
          </w:tcPr>
          <w:p w:rsidR="00B80B05" w:rsidRPr="00521ACF" w:rsidRDefault="00521ACF" w:rsidP="001C027D">
            <w:pPr>
              <w:spacing w:line="360" w:lineRule="auto"/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 w:cs="Arial"/>
                <w:color w:val="auto"/>
                <w:sz w:val="28"/>
                <w:szCs w:val="28"/>
                <w:lang w:val="en-US"/>
              </w:rPr>
              <w:t>500.001</w:t>
            </w:r>
          </w:p>
        </w:tc>
      </w:tr>
    </w:tbl>
    <w:p w:rsidR="00B80B05" w:rsidRDefault="00B80B05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E2153" w:rsidRPr="00BE2153" w:rsidRDefault="00BE2153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BE2153">
        <w:rPr>
          <w:rFonts w:ascii="Sylfaen" w:hAnsi="Sylfaen" w:cs="Sylfaen"/>
          <w:b/>
          <w:color w:val="auto"/>
          <w:sz w:val="28"/>
          <w:szCs w:val="28"/>
          <w:lang w:val="hy-AM"/>
        </w:rPr>
        <w:lastRenderedPageBreak/>
        <w:t>60. Թվերը</w:t>
      </w:r>
      <w:r w:rsidRPr="00BE2153">
        <w:rPr>
          <w:rFonts w:ascii="Sylfaen" w:hAnsi="Sylfaen"/>
          <w:b/>
          <w:color w:val="auto"/>
          <w:sz w:val="28"/>
          <w:szCs w:val="28"/>
          <w:lang w:val="hy-AM"/>
        </w:rPr>
        <w:t xml:space="preserve"> գրի՛ր թվանշաններով:</w:t>
      </w:r>
    </w:p>
    <w:p w:rsidR="00A8594A" w:rsidRPr="00BE2153" w:rsidRDefault="00A8594A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BE2153" w:rsidRPr="00392232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color w:val="auto"/>
          <w:sz w:val="28"/>
          <w:szCs w:val="28"/>
          <w:lang w:val="hy-AM"/>
        </w:rPr>
        <w:t xml:space="preserve">չորս հարյուր հիսունհինգ  հազար երկու հարյուր վաթսունութ </w:t>
      </w:r>
      <w:r w:rsidR="00FE6BF2">
        <w:rPr>
          <w:rFonts w:ascii="Sylfaen" w:hAnsi="Sylfaen"/>
          <w:color w:val="auto"/>
          <w:sz w:val="28"/>
          <w:szCs w:val="28"/>
          <w:lang w:val="hy-AM"/>
        </w:rPr>
        <w:t>–</w:t>
      </w:r>
      <w:r w:rsidR="00FE6BF2" w:rsidRPr="00FE6BF2">
        <w:rPr>
          <w:rFonts w:ascii="Sylfaen" w:hAnsi="Sylfaen"/>
          <w:color w:val="auto"/>
          <w:sz w:val="28"/>
          <w:szCs w:val="28"/>
          <w:lang w:val="hy-AM"/>
        </w:rPr>
        <w:t xml:space="preserve"> 455.</w:t>
      </w:r>
      <w:r w:rsidR="00392232" w:rsidRPr="00392232">
        <w:rPr>
          <w:rFonts w:ascii="Sylfaen" w:hAnsi="Sylfaen"/>
          <w:color w:val="auto"/>
          <w:sz w:val="28"/>
          <w:szCs w:val="28"/>
          <w:lang w:val="hy-AM"/>
        </w:rPr>
        <w:t>268</w:t>
      </w:r>
    </w:p>
    <w:p w:rsidR="00BE2153" w:rsidRPr="00392232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color w:val="auto"/>
          <w:sz w:val="28"/>
          <w:szCs w:val="28"/>
          <w:lang w:val="hy-AM"/>
        </w:rPr>
        <w:t xml:space="preserve">երկու հարյուր հիսունվեց հազար ութ հարյուր քսանհինգ </w:t>
      </w:r>
      <w:r w:rsidR="00392232">
        <w:rPr>
          <w:rFonts w:ascii="Sylfaen" w:hAnsi="Sylfaen"/>
          <w:color w:val="auto"/>
          <w:sz w:val="28"/>
          <w:szCs w:val="28"/>
          <w:lang w:val="hy-AM"/>
        </w:rPr>
        <w:t>–</w:t>
      </w:r>
      <w:r w:rsidR="00392232" w:rsidRPr="00392232">
        <w:rPr>
          <w:rFonts w:ascii="Sylfaen" w:hAnsi="Sylfaen"/>
          <w:color w:val="auto"/>
          <w:sz w:val="28"/>
          <w:szCs w:val="28"/>
          <w:lang w:val="hy-AM"/>
        </w:rPr>
        <w:t xml:space="preserve"> 256.825</w:t>
      </w:r>
    </w:p>
    <w:p w:rsidR="00BE2153" w:rsidRPr="00392232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color w:val="auto"/>
          <w:sz w:val="28"/>
          <w:szCs w:val="28"/>
          <w:lang w:val="hy-AM"/>
        </w:rPr>
        <w:t xml:space="preserve">վեց հազար յոթ հարյուր քսանմեկ </w:t>
      </w:r>
      <w:r w:rsidR="00392232">
        <w:rPr>
          <w:rFonts w:ascii="Sylfaen" w:hAnsi="Sylfaen"/>
          <w:color w:val="auto"/>
          <w:sz w:val="28"/>
          <w:szCs w:val="28"/>
          <w:lang w:val="hy-AM"/>
        </w:rPr>
        <w:t>–</w:t>
      </w:r>
      <w:r w:rsidR="002D0C0A">
        <w:rPr>
          <w:rFonts w:ascii="Sylfaen" w:hAnsi="Sylfaen"/>
          <w:color w:val="auto"/>
          <w:sz w:val="28"/>
          <w:szCs w:val="28"/>
          <w:lang w:val="hy-AM"/>
        </w:rPr>
        <w:t xml:space="preserve"> 6</w:t>
      </w:r>
      <w:r w:rsidR="00392232" w:rsidRPr="00392232">
        <w:rPr>
          <w:rFonts w:ascii="Sylfaen" w:hAnsi="Sylfaen"/>
          <w:color w:val="auto"/>
          <w:sz w:val="28"/>
          <w:szCs w:val="28"/>
          <w:lang w:val="hy-AM"/>
        </w:rPr>
        <w:t>721</w:t>
      </w:r>
    </w:p>
    <w:p w:rsidR="00BE2153" w:rsidRPr="00392232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color w:val="auto"/>
          <w:sz w:val="28"/>
          <w:szCs w:val="28"/>
          <w:lang w:val="hy-AM"/>
        </w:rPr>
        <w:t xml:space="preserve">քսանվեց հազար ութ հարյուր տասնմեկ </w:t>
      </w:r>
      <w:r w:rsidR="00392232">
        <w:rPr>
          <w:rFonts w:ascii="Sylfaen" w:hAnsi="Sylfaen"/>
          <w:color w:val="auto"/>
          <w:sz w:val="28"/>
          <w:szCs w:val="28"/>
          <w:lang w:val="hy-AM"/>
        </w:rPr>
        <w:t>–</w:t>
      </w:r>
      <w:r w:rsidR="002D0C0A">
        <w:rPr>
          <w:rFonts w:ascii="Sylfaen" w:hAnsi="Sylfaen"/>
          <w:color w:val="auto"/>
          <w:sz w:val="28"/>
          <w:szCs w:val="28"/>
          <w:lang w:val="hy-AM"/>
        </w:rPr>
        <w:t xml:space="preserve"> 26</w:t>
      </w:r>
      <w:r w:rsidR="00392232" w:rsidRPr="00392232">
        <w:rPr>
          <w:rFonts w:ascii="Sylfaen" w:hAnsi="Sylfaen"/>
          <w:color w:val="auto"/>
          <w:sz w:val="28"/>
          <w:szCs w:val="28"/>
          <w:lang w:val="hy-AM"/>
        </w:rPr>
        <w:t>.811</w:t>
      </w:r>
    </w:p>
    <w:p w:rsidR="00BE2153" w:rsidRPr="002D0C0A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color w:val="auto"/>
          <w:sz w:val="28"/>
          <w:szCs w:val="28"/>
          <w:lang w:val="hy-AM"/>
        </w:rPr>
        <w:t xml:space="preserve">հինգ հազար հինգ հարյուր </w:t>
      </w:r>
      <w:r w:rsidR="002D0C0A">
        <w:rPr>
          <w:rFonts w:ascii="Sylfaen" w:hAnsi="Sylfaen"/>
          <w:color w:val="auto"/>
          <w:sz w:val="28"/>
          <w:szCs w:val="28"/>
          <w:lang w:val="hy-AM"/>
        </w:rPr>
        <w:t>–</w:t>
      </w:r>
      <w:r w:rsidR="00392232" w:rsidRPr="002D0C0A"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="002D0C0A" w:rsidRPr="002D0C0A">
        <w:rPr>
          <w:rFonts w:ascii="Sylfaen" w:hAnsi="Sylfaen"/>
          <w:color w:val="auto"/>
          <w:sz w:val="28"/>
          <w:szCs w:val="28"/>
          <w:lang w:val="hy-AM"/>
        </w:rPr>
        <w:t>5500</w:t>
      </w:r>
    </w:p>
    <w:p w:rsidR="00BE2153" w:rsidRPr="002D0C0A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color w:val="auto"/>
          <w:sz w:val="28"/>
          <w:szCs w:val="28"/>
          <w:lang w:val="hy-AM"/>
        </w:rPr>
        <w:t xml:space="preserve">տասը հասզար վեց հարյուր ութսունութ </w:t>
      </w:r>
      <w:r w:rsidR="002D0C0A">
        <w:rPr>
          <w:rFonts w:ascii="Sylfaen" w:hAnsi="Sylfaen"/>
          <w:color w:val="auto"/>
          <w:sz w:val="28"/>
          <w:szCs w:val="28"/>
          <w:lang w:val="hy-AM"/>
        </w:rPr>
        <w:t>–</w:t>
      </w:r>
      <w:r w:rsidR="002D0C0A" w:rsidRPr="002D0C0A">
        <w:rPr>
          <w:rFonts w:ascii="Sylfaen" w:hAnsi="Sylfaen"/>
          <w:color w:val="auto"/>
          <w:sz w:val="28"/>
          <w:szCs w:val="28"/>
          <w:lang w:val="hy-AM"/>
        </w:rPr>
        <w:t xml:space="preserve"> 10.680</w:t>
      </w:r>
    </w:p>
    <w:p w:rsidR="00BE2153" w:rsidRPr="002D0C0A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color w:val="auto"/>
          <w:sz w:val="28"/>
          <w:szCs w:val="28"/>
          <w:lang w:val="hy-AM"/>
        </w:rPr>
        <w:t>երկու հազար երկու -</w:t>
      </w:r>
      <w:r w:rsidR="002D0C0A" w:rsidRPr="002D0C0A">
        <w:rPr>
          <w:rFonts w:ascii="Sylfaen" w:hAnsi="Sylfaen"/>
          <w:color w:val="auto"/>
          <w:sz w:val="28"/>
          <w:szCs w:val="28"/>
          <w:lang w:val="hy-AM"/>
        </w:rPr>
        <w:t>2002</w:t>
      </w:r>
    </w:p>
    <w:p w:rsidR="00BE2153" w:rsidRPr="002D0C0A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color w:val="auto"/>
          <w:sz w:val="28"/>
          <w:szCs w:val="28"/>
          <w:lang w:val="hy-AM"/>
        </w:rPr>
        <w:t xml:space="preserve">չորս հազար տասնվեց </w:t>
      </w:r>
      <w:r>
        <w:rPr>
          <w:rFonts w:ascii="Sylfaen" w:hAnsi="Sylfaen"/>
          <w:color w:val="auto"/>
          <w:sz w:val="28"/>
          <w:szCs w:val="28"/>
          <w:lang w:val="hy-AM"/>
        </w:rPr>
        <w:t>–</w:t>
      </w:r>
      <w:r w:rsidR="002D0C0A" w:rsidRPr="002D0C0A">
        <w:rPr>
          <w:rFonts w:ascii="Sylfaen" w:hAnsi="Sylfaen"/>
          <w:color w:val="auto"/>
          <w:sz w:val="28"/>
          <w:szCs w:val="28"/>
          <w:lang w:val="hy-AM"/>
        </w:rPr>
        <w:t>4016</w:t>
      </w:r>
    </w:p>
    <w:p w:rsidR="00BE2153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BE2153" w:rsidRPr="00BE2153" w:rsidRDefault="00BE2153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BE2153">
        <w:rPr>
          <w:rFonts w:ascii="Sylfaen" w:hAnsi="Sylfaen"/>
          <w:b/>
          <w:color w:val="auto"/>
          <w:sz w:val="28"/>
          <w:szCs w:val="28"/>
          <w:lang w:val="hy-AM"/>
        </w:rPr>
        <w:t>61. Թվերը ներկայացրո՛ւ կարգային գումարելիների տեսքով և դասավորի՛ր աղյուսակում:</w:t>
      </w:r>
    </w:p>
    <w:p w:rsidR="00BE2153" w:rsidRPr="00BE2153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BE2153" w:rsidRPr="001006A7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128 223 = 100 000 + 20 000 + 8 000 + 200 + 20 + 3</w:t>
      </w:r>
    </w:p>
    <w:p w:rsidR="00BE2153" w:rsidRPr="00B456D1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659</w:t>
      </w:r>
      <w:r w:rsidR="00B456D1">
        <w:rPr>
          <w:rFonts w:ascii="Sylfaen" w:hAnsi="Sylfaen"/>
          <w:color w:val="auto"/>
          <w:sz w:val="28"/>
          <w:szCs w:val="28"/>
          <w:lang w:val="hy-AM"/>
        </w:rPr>
        <w:t> 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300</w:t>
      </w:r>
      <w:r w:rsidR="00B456D1">
        <w:rPr>
          <w:rFonts w:ascii="Sylfaen" w:hAnsi="Sylfaen"/>
          <w:color w:val="auto"/>
          <w:sz w:val="28"/>
          <w:szCs w:val="28"/>
          <w:lang w:val="en-US"/>
        </w:rPr>
        <w:t>=600.000+50.000+9000+300</w:t>
      </w:r>
    </w:p>
    <w:p w:rsidR="00BE2153" w:rsidRPr="00B456D1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456</w:t>
      </w:r>
      <w:r w:rsidR="00B456D1">
        <w:rPr>
          <w:rFonts w:ascii="Sylfaen" w:hAnsi="Sylfaen"/>
          <w:color w:val="auto"/>
          <w:sz w:val="28"/>
          <w:szCs w:val="28"/>
          <w:lang w:val="hy-AM"/>
        </w:rPr>
        <w:t> 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709</w:t>
      </w:r>
      <w:r w:rsidR="00B456D1">
        <w:rPr>
          <w:rFonts w:ascii="Sylfaen" w:hAnsi="Sylfaen"/>
          <w:color w:val="auto"/>
          <w:sz w:val="28"/>
          <w:szCs w:val="28"/>
          <w:lang w:val="en-US"/>
        </w:rPr>
        <w:t>=400.000+50.000+6.000+700+9</w:t>
      </w:r>
    </w:p>
    <w:p w:rsidR="00BE2153" w:rsidRPr="00B456D1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408</w:t>
      </w:r>
      <w:r w:rsidR="00B456D1">
        <w:rPr>
          <w:rFonts w:ascii="Sylfaen" w:hAnsi="Sylfaen"/>
          <w:color w:val="auto"/>
          <w:sz w:val="28"/>
          <w:szCs w:val="28"/>
          <w:lang w:val="hy-AM"/>
        </w:rPr>
        <w:t> 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963</w:t>
      </w:r>
      <w:r w:rsidR="00B456D1">
        <w:rPr>
          <w:rFonts w:ascii="Sylfaen" w:hAnsi="Sylfaen"/>
          <w:color w:val="auto"/>
          <w:sz w:val="28"/>
          <w:szCs w:val="28"/>
          <w:lang w:val="en-US"/>
        </w:rPr>
        <w:t>=400.000+8000+900+60+3</w:t>
      </w:r>
    </w:p>
    <w:p w:rsidR="00BE2153" w:rsidRPr="00B456D1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104</w:t>
      </w:r>
      <w:r w:rsidR="00B456D1">
        <w:rPr>
          <w:rFonts w:ascii="Sylfaen" w:hAnsi="Sylfaen"/>
          <w:color w:val="auto"/>
          <w:sz w:val="28"/>
          <w:szCs w:val="28"/>
          <w:lang w:val="hy-AM"/>
        </w:rPr>
        <w:t> 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236</w:t>
      </w:r>
      <w:r w:rsidR="00B456D1">
        <w:rPr>
          <w:rFonts w:ascii="Sylfaen" w:hAnsi="Sylfaen"/>
          <w:color w:val="auto"/>
          <w:sz w:val="28"/>
          <w:szCs w:val="28"/>
          <w:lang w:val="en-US"/>
        </w:rPr>
        <w:t>=100.000+4000+200+30+6</w:t>
      </w:r>
    </w:p>
    <w:p w:rsidR="00BE2153" w:rsidRPr="00B456D1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477</w:t>
      </w:r>
      <w:r w:rsidR="00B456D1">
        <w:rPr>
          <w:rFonts w:ascii="Sylfaen" w:hAnsi="Sylfaen"/>
          <w:color w:val="auto"/>
          <w:sz w:val="28"/>
          <w:szCs w:val="28"/>
          <w:lang w:val="hy-AM"/>
        </w:rPr>
        <w:t> 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496</w:t>
      </w:r>
      <w:r w:rsidR="00B456D1">
        <w:rPr>
          <w:rFonts w:ascii="Sylfaen" w:hAnsi="Sylfaen"/>
          <w:color w:val="auto"/>
          <w:sz w:val="28"/>
          <w:szCs w:val="28"/>
          <w:lang w:val="en-US"/>
        </w:rPr>
        <w:t>=400.000+70.000+7000+400+90+6</w:t>
      </w:r>
    </w:p>
    <w:p w:rsidR="00BE2153" w:rsidRPr="00B456D1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 xml:space="preserve">147 658 </w:t>
      </w:r>
      <w:r w:rsidR="00B456D1">
        <w:rPr>
          <w:rFonts w:ascii="Sylfaen" w:hAnsi="Sylfaen"/>
          <w:color w:val="auto"/>
          <w:sz w:val="28"/>
          <w:szCs w:val="28"/>
          <w:lang w:val="en-US"/>
        </w:rPr>
        <w:t>=100.000+40.000+7000+600+50+8</w:t>
      </w:r>
    </w:p>
    <w:p w:rsidR="00BE2153" w:rsidRPr="00B456D1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lastRenderedPageBreak/>
        <w:t>233</w:t>
      </w:r>
      <w:r w:rsidR="00B456D1">
        <w:rPr>
          <w:rFonts w:ascii="Sylfaen" w:hAnsi="Sylfaen"/>
          <w:color w:val="auto"/>
          <w:sz w:val="28"/>
          <w:szCs w:val="28"/>
          <w:lang w:val="hy-AM"/>
        </w:rPr>
        <w:t> 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659</w:t>
      </w:r>
      <w:r w:rsidR="00B456D1">
        <w:rPr>
          <w:rFonts w:ascii="Sylfaen" w:hAnsi="Sylfaen"/>
          <w:color w:val="auto"/>
          <w:sz w:val="28"/>
          <w:szCs w:val="28"/>
          <w:lang w:val="en-US"/>
        </w:rPr>
        <w:t>=200.000+30.000+3000+600+50+9</w:t>
      </w:r>
    </w:p>
    <w:p w:rsidR="00BE2153" w:rsidRPr="00B456D1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100</w:t>
      </w:r>
      <w:r w:rsidR="00B456D1">
        <w:rPr>
          <w:rFonts w:ascii="Sylfaen" w:hAnsi="Sylfaen"/>
          <w:color w:val="auto"/>
          <w:sz w:val="28"/>
          <w:szCs w:val="28"/>
          <w:lang w:val="hy-AM"/>
        </w:rPr>
        <w:t> 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306</w:t>
      </w:r>
      <w:r w:rsidR="00B456D1">
        <w:rPr>
          <w:rFonts w:ascii="Sylfaen" w:hAnsi="Sylfaen"/>
          <w:color w:val="auto"/>
          <w:sz w:val="28"/>
          <w:szCs w:val="28"/>
          <w:lang w:val="en-US"/>
        </w:rPr>
        <w:t>=</w:t>
      </w:r>
      <w:r w:rsidR="008550F3">
        <w:rPr>
          <w:rFonts w:ascii="Sylfaen" w:hAnsi="Sylfaen"/>
          <w:color w:val="auto"/>
          <w:sz w:val="28"/>
          <w:szCs w:val="28"/>
          <w:lang w:val="en-US"/>
        </w:rPr>
        <w:t>100.000+300+6</w:t>
      </w:r>
    </w:p>
    <w:p w:rsidR="00BE2153" w:rsidRPr="00B456D1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  <w:r w:rsidRPr="001006A7">
        <w:rPr>
          <w:rFonts w:ascii="Sylfaen" w:hAnsi="Sylfaen"/>
          <w:color w:val="auto"/>
          <w:sz w:val="28"/>
          <w:szCs w:val="28"/>
          <w:lang w:val="hy-AM"/>
        </w:rPr>
        <w:t>106</w:t>
      </w:r>
      <w:r w:rsidR="00B456D1">
        <w:rPr>
          <w:rFonts w:ascii="Sylfaen" w:hAnsi="Sylfaen"/>
          <w:color w:val="auto"/>
          <w:sz w:val="28"/>
          <w:szCs w:val="28"/>
          <w:lang w:val="hy-AM"/>
        </w:rPr>
        <w:t> 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002</w:t>
      </w:r>
      <w:r w:rsidR="00B456D1">
        <w:rPr>
          <w:rFonts w:ascii="Sylfaen" w:hAnsi="Sylfaen"/>
          <w:color w:val="auto"/>
          <w:sz w:val="28"/>
          <w:szCs w:val="28"/>
          <w:lang w:val="en-US"/>
        </w:rPr>
        <w:t>=</w:t>
      </w:r>
      <w:r w:rsidR="008550F3">
        <w:rPr>
          <w:rFonts w:ascii="Sylfaen" w:hAnsi="Sylfaen"/>
          <w:color w:val="auto"/>
          <w:sz w:val="28"/>
          <w:szCs w:val="28"/>
          <w:lang w:val="en-US"/>
        </w:rPr>
        <w:t>100.000+6000+2</w:t>
      </w:r>
    </w:p>
    <w:p w:rsidR="000945F1" w:rsidRPr="001006A7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1006A7" w:rsidRPr="001006A7" w:rsidRDefault="001006A7" w:rsidP="001C027D">
      <w:pPr>
        <w:tabs>
          <w:tab w:val="left" w:pos="1707"/>
        </w:tabs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1006A7">
        <w:rPr>
          <w:rFonts w:ascii="Sylfaen" w:hAnsi="Sylfaen" w:cs="Sylfaen"/>
          <w:color w:val="auto"/>
          <w:sz w:val="28"/>
          <w:szCs w:val="28"/>
          <w:lang w:val="hy-AM"/>
        </w:rPr>
        <w:t>62. Գրի՛ր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 xml:space="preserve"> այն վեցանիշ թիվը, որի միավորը 3 է, հարյուր հազարավորը՝ 7, իսկ մյուս թվանշանները՝ 0: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</w:tblGrid>
      <w:tr w:rsidR="001006A7" w:rsidRPr="00513774" w:rsidTr="000945F1">
        <w:trPr>
          <w:trHeight w:val="355"/>
          <w:jc w:val="center"/>
        </w:trPr>
        <w:tc>
          <w:tcPr>
            <w:tcW w:w="512" w:type="dxa"/>
            <w:shd w:val="clear" w:color="auto" w:fill="auto"/>
          </w:tcPr>
          <w:p w:rsidR="001006A7" w:rsidRPr="008550F3" w:rsidRDefault="008550F3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512" w:type="dxa"/>
            <w:shd w:val="clear" w:color="auto" w:fill="auto"/>
          </w:tcPr>
          <w:p w:rsidR="001006A7" w:rsidRPr="008550F3" w:rsidRDefault="008550F3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1006A7" w:rsidRPr="008550F3" w:rsidRDefault="008550F3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1006A7" w:rsidRPr="008550F3" w:rsidRDefault="008550F3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1006A7" w:rsidRPr="008550F3" w:rsidRDefault="008550F3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1006A7" w:rsidRPr="008550F3" w:rsidRDefault="008550F3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3</w:t>
            </w:r>
          </w:p>
        </w:tc>
      </w:tr>
    </w:tbl>
    <w:p w:rsidR="00BE2153" w:rsidRPr="001006A7" w:rsidRDefault="00BE2153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1006A7" w:rsidRPr="001006A7" w:rsidRDefault="001006A7" w:rsidP="001C027D">
      <w:pPr>
        <w:tabs>
          <w:tab w:val="left" w:pos="1707"/>
        </w:tabs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1006A7">
        <w:rPr>
          <w:rFonts w:ascii="Sylfaen" w:hAnsi="Sylfaen"/>
          <w:sz w:val="28"/>
          <w:szCs w:val="28"/>
          <w:lang w:val="hy-AM"/>
        </w:rPr>
        <w:t>63.</w:t>
      </w:r>
      <w:r w:rsidRPr="001006A7">
        <w:rPr>
          <w:rFonts w:ascii="Sylfaen" w:hAnsi="Sylfaen" w:cs="Sylfaen"/>
          <w:color w:val="auto"/>
          <w:sz w:val="28"/>
          <w:szCs w:val="28"/>
          <w:lang w:val="hy-AM"/>
        </w:rPr>
        <w:t xml:space="preserve"> Գրի՛ր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 xml:space="preserve"> այն վեցանիշ թիվը, որի </w:t>
      </w:r>
      <w:r>
        <w:rPr>
          <w:rFonts w:ascii="Sylfaen" w:hAnsi="Sylfaen"/>
          <w:color w:val="auto"/>
          <w:sz w:val="28"/>
          <w:szCs w:val="28"/>
          <w:lang w:val="hy-AM"/>
        </w:rPr>
        <w:t>տասնա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վորը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2 է,  հազարավորը՝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1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, իսկ մյուս թվանշանները՝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7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</w:tblGrid>
      <w:tr w:rsidR="001006A7" w:rsidRPr="00513774" w:rsidTr="000945F1">
        <w:trPr>
          <w:trHeight w:val="355"/>
          <w:jc w:val="center"/>
        </w:trPr>
        <w:tc>
          <w:tcPr>
            <w:tcW w:w="512" w:type="dxa"/>
            <w:shd w:val="clear" w:color="auto" w:fill="auto"/>
          </w:tcPr>
          <w:p w:rsidR="001006A7" w:rsidRPr="008550F3" w:rsidRDefault="008550F3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512" w:type="dxa"/>
            <w:shd w:val="clear" w:color="auto" w:fill="auto"/>
          </w:tcPr>
          <w:p w:rsidR="001006A7" w:rsidRPr="008550F3" w:rsidRDefault="008550F3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512" w:type="dxa"/>
            <w:shd w:val="clear" w:color="auto" w:fill="auto"/>
          </w:tcPr>
          <w:p w:rsidR="001006A7" w:rsidRPr="008550F3" w:rsidRDefault="008550F3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512" w:type="dxa"/>
            <w:shd w:val="clear" w:color="auto" w:fill="auto"/>
          </w:tcPr>
          <w:p w:rsidR="001006A7" w:rsidRPr="008550F3" w:rsidRDefault="008550F3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512" w:type="dxa"/>
            <w:shd w:val="clear" w:color="auto" w:fill="auto"/>
          </w:tcPr>
          <w:p w:rsidR="001006A7" w:rsidRPr="008550F3" w:rsidRDefault="008550F3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512" w:type="dxa"/>
            <w:shd w:val="clear" w:color="auto" w:fill="auto"/>
          </w:tcPr>
          <w:p w:rsidR="001006A7" w:rsidRPr="00284BC0" w:rsidRDefault="00284BC0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color w:val="auto"/>
                <w:sz w:val="28"/>
                <w:szCs w:val="28"/>
                <w:lang w:val="en-US"/>
              </w:rPr>
              <w:t>7</w:t>
            </w:r>
          </w:p>
        </w:tc>
      </w:tr>
    </w:tbl>
    <w:p w:rsidR="001006A7" w:rsidRPr="001006A7" w:rsidRDefault="001006A7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A66FC" w:rsidRPr="001006A7" w:rsidRDefault="003A66FC" w:rsidP="001C027D">
      <w:pPr>
        <w:tabs>
          <w:tab w:val="left" w:pos="1707"/>
        </w:tabs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64</w:t>
      </w:r>
      <w:r w:rsidRPr="001006A7">
        <w:rPr>
          <w:rFonts w:ascii="Sylfaen" w:hAnsi="Sylfaen"/>
          <w:sz w:val="28"/>
          <w:szCs w:val="28"/>
          <w:lang w:val="hy-AM"/>
        </w:rPr>
        <w:t>.</w:t>
      </w:r>
      <w:r w:rsidRPr="001006A7">
        <w:rPr>
          <w:rFonts w:ascii="Sylfaen" w:hAnsi="Sylfaen" w:cs="Sylfaen"/>
          <w:color w:val="auto"/>
          <w:sz w:val="28"/>
          <w:szCs w:val="28"/>
          <w:lang w:val="hy-AM"/>
        </w:rPr>
        <w:t xml:space="preserve"> Գրի՛ր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 xml:space="preserve"> այն վեցանիշ թիվը, որի </w:t>
      </w:r>
      <w:r>
        <w:rPr>
          <w:rFonts w:ascii="Sylfaen" w:hAnsi="Sylfaen"/>
          <w:color w:val="auto"/>
          <w:sz w:val="28"/>
          <w:szCs w:val="28"/>
          <w:lang w:val="hy-AM"/>
        </w:rPr>
        <w:t>տասնա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վորը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9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 xml:space="preserve"> է,  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հարյուրավորը </w:t>
      </w:r>
      <w:r w:rsidRPr="003A66FC">
        <w:rPr>
          <w:rFonts w:ascii="Sylfaen" w:hAnsi="Sylfaen"/>
          <w:color w:val="auto"/>
          <w:sz w:val="28"/>
          <w:szCs w:val="28"/>
          <w:lang w:val="hy-AM"/>
        </w:rPr>
        <w:t xml:space="preserve">5 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է 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հազարավորը՝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1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, իսկ մյուս թվանշանները՝</w:t>
      </w:r>
      <w:r>
        <w:rPr>
          <w:rFonts w:ascii="Sylfaen" w:hAnsi="Sylfaen"/>
          <w:color w:val="auto"/>
          <w:sz w:val="28"/>
          <w:szCs w:val="28"/>
          <w:lang w:val="hy-AM"/>
        </w:rPr>
        <w:t xml:space="preserve"> 0</w:t>
      </w:r>
      <w:r w:rsidRPr="001006A7">
        <w:rPr>
          <w:rFonts w:ascii="Sylfaen" w:hAnsi="Sylfaen"/>
          <w:color w:val="auto"/>
          <w:sz w:val="28"/>
          <w:szCs w:val="28"/>
          <w:lang w:val="hy-AM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</w:tblGrid>
      <w:tr w:rsidR="003A66FC" w:rsidRPr="00513774" w:rsidTr="000945F1">
        <w:trPr>
          <w:trHeight w:val="355"/>
          <w:jc w:val="center"/>
        </w:trPr>
        <w:tc>
          <w:tcPr>
            <w:tcW w:w="512" w:type="dxa"/>
            <w:shd w:val="clear" w:color="auto" w:fill="auto"/>
          </w:tcPr>
          <w:p w:rsidR="003A66FC" w:rsidRPr="00862260" w:rsidRDefault="00862260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512" w:type="dxa"/>
            <w:shd w:val="clear" w:color="auto" w:fill="auto"/>
          </w:tcPr>
          <w:p w:rsidR="003A66FC" w:rsidRPr="00862260" w:rsidRDefault="00862260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3A66FC" w:rsidRPr="00862260" w:rsidRDefault="00862260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3A66FC" w:rsidRPr="00862260" w:rsidRDefault="00862260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512" w:type="dxa"/>
            <w:shd w:val="clear" w:color="auto" w:fill="auto"/>
          </w:tcPr>
          <w:p w:rsidR="003A66FC" w:rsidRPr="00284BC0" w:rsidRDefault="00284BC0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512" w:type="dxa"/>
            <w:shd w:val="clear" w:color="auto" w:fill="auto"/>
          </w:tcPr>
          <w:p w:rsidR="003A66FC" w:rsidRPr="00862260" w:rsidRDefault="00862260" w:rsidP="001C027D">
            <w:pPr>
              <w:tabs>
                <w:tab w:val="left" w:pos="1707"/>
              </w:tabs>
              <w:spacing w:line="360" w:lineRule="auto"/>
              <w:rPr>
                <w:rFonts w:ascii="Sylfaen" w:hAnsi="Sylfaen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color w:val="auto"/>
                <w:sz w:val="28"/>
                <w:szCs w:val="28"/>
                <w:lang w:val="en-US"/>
              </w:rPr>
              <w:t>0</w:t>
            </w:r>
          </w:p>
        </w:tc>
      </w:tr>
    </w:tbl>
    <w:p w:rsidR="003A66FC" w:rsidRPr="000945F1" w:rsidRDefault="003A66FC" w:rsidP="001C027D">
      <w:p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0945F1">
        <w:rPr>
          <w:rFonts w:ascii="Sylfaen" w:hAnsi="Sylfaen"/>
          <w:b/>
          <w:color w:val="auto"/>
          <w:sz w:val="28"/>
          <w:szCs w:val="28"/>
          <w:lang w:val="hy-AM"/>
        </w:rPr>
        <w:t xml:space="preserve">65. </w:t>
      </w:r>
      <w:r w:rsidR="000501D2" w:rsidRPr="000945F1">
        <w:rPr>
          <w:rFonts w:ascii="Sylfaen" w:hAnsi="Sylfaen"/>
          <w:b/>
          <w:color w:val="auto"/>
          <w:sz w:val="28"/>
          <w:szCs w:val="28"/>
          <w:lang w:val="hy-AM"/>
        </w:rPr>
        <w:t>Լուծի՛ր խնդիրը։</w:t>
      </w:r>
    </w:p>
    <w:p w:rsidR="000501D2" w:rsidRPr="000501D2" w:rsidRDefault="000501D2" w:rsidP="001C027D">
      <w:pPr>
        <w:spacing w:line="360" w:lineRule="auto"/>
        <w:jc w:val="both"/>
        <w:rPr>
          <w:rFonts w:ascii="Sylfaen" w:eastAsia="Arial Unicode MS" w:hAnsi="Sylfaen" w:cs="Arial Unicode MS"/>
          <w:color w:val="auto"/>
          <w:sz w:val="28"/>
          <w:szCs w:val="28"/>
          <w:lang w:val="hy-AM"/>
        </w:rPr>
      </w:pPr>
      <w:r w:rsidRPr="000501D2">
        <w:rPr>
          <w:rFonts w:ascii="Sylfaen" w:eastAsia="Arial Unicode MS" w:hAnsi="Sylfaen" w:cs="Arial Unicode MS"/>
          <w:color w:val="auto"/>
          <w:sz w:val="28"/>
          <w:szCs w:val="28"/>
          <w:lang w:val="hy-AM"/>
        </w:rPr>
        <w:t>Որքա՞ն դրամ պետք է վերադարձնի վաճառողը Հայկին, եթե նա գնել է 3  կգ խնձոր, 3 կգ դեղձ, 2 կգ տանձ, 4 կգ սալոր և վաճառողին տվել մեկ հատ  10 000 դրամանոց թղթադրամ:</w:t>
      </w:r>
    </w:p>
    <w:tbl>
      <w:tblPr>
        <w:tblpPr w:leftFromText="180" w:rightFromText="180" w:vertAnchor="text" w:horzAnchor="margin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164"/>
        <w:gridCol w:w="5405"/>
      </w:tblGrid>
      <w:tr w:rsidR="000501D2" w:rsidRPr="000501D2" w:rsidTr="000501D2">
        <w:trPr>
          <w:trHeight w:val="347"/>
        </w:trPr>
        <w:tc>
          <w:tcPr>
            <w:tcW w:w="2007" w:type="dxa"/>
            <w:shd w:val="clear" w:color="auto" w:fill="auto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Անվանումը</w:t>
            </w:r>
          </w:p>
        </w:tc>
        <w:tc>
          <w:tcPr>
            <w:tcW w:w="7569" w:type="dxa"/>
            <w:gridSpan w:val="2"/>
          </w:tcPr>
          <w:p w:rsidR="000501D2" w:rsidRPr="000501D2" w:rsidRDefault="000501D2" w:rsidP="001C027D">
            <w:pPr>
              <w:spacing w:after="0" w:line="360" w:lineRule="auto"/>
              <w:jc w:val="center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 xml:space="preserve">1 կգ-ի </w:t>
            </w: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արժեքը</w:t>
            </w:r>
          </w:p>
        </w:tc>
      </w:tr>
      <w:tr w:rsidR="000501D2" w:rsidRPr="000501D2" w:rsidTr="000501D2">
        <w:trPr>
          <w:trHeight w:val="328"/>
        </w:trPr>
        <w:tc>
          <w:tcPr>
            <w:tcW w:w="2007" w:type="dxa"/>
            <w:shd w:val="clear" w:color="auto" w:fill="auto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Խնձոր</w:t>
            </w:r>
          </w:p>
        </w:tc>
        <w:tc>
          <w:tcPr>
            <w:tcW w:w="2164" w:type="dxa"/>
          </w:tcPr>
          <w:p w:rsid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5 x 50</w:t>
            </w:r>
          </w:p>
        </w:tc>
        <w:tc>
          <w:tcPr>
            <w:tcW w:w="5405" w:type="dxa"/>
            <w:shd w:val="clear" w:color="auto" w:fill="auto"/>
          </w:tcPr>
          <w:p w:rsidR="000501D2" w:rsidRPr="00862260" w:rsidRDefault="00862260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  <w:lang w:val="en-US"/>
              </w:rPr>
              <w:t>250</w:t>
            </w:r>
          </w:p>
        </w:tc>
      </w:tr>
      <w:tr w:rsidR="000501D2" w:rsidRPr="000501D2" w:rsidTr="000501D2">
        <w:trPr>
          <w:trHeight w:val="347"/>
        </w:trPr>
        <w:tc>
          <w:tcPr>
            <w:tcW w:w="2007" w:type="dxa"/>
            <w:shd w:val="clear" w:color="auto" w:fill="auto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Դեղձ</w:t>
            </w:r>
          </w:p>
        </w:tc>
        <w:tc>
          <w:tcPr>
            <w:tcW w:w="2164" w:type="dxa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4x100+3 x 20</w:t>
            </w:r>
          </w:p>
        </w:tc>
        <w:tc>
          <w:tcPr>
            <w:tcW w:w="5405" w:type="dxa"/>
            <w:shd w:val="clear" w:color="auto" w:fill="auto"/>
          </w:tcPr>
          <w:p w:rsidR="000501D2" w:rsidRPr="00862260" w:rsidRDefault="00862260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  <w:lang w:val="en-US"/>
              </w:rPr>
              <w:t>460</w:t>
            </w:r>
          </w:p>
        </w:tc>
      </w:tr>
      <w:tr w:rsidR="000501D2" w:rsidRPr="000501D2" w:rsidTr="000501D2">
        <w:trPr>
          <w:trHeight w:val="328"/>
        </w:trPr>
        <w:tc>
          <w:tcPr>
            <w:tcW w:w="2007" w:type="dxa"/>
            <w:shd w:val="clear" w:color="auto" w:fill="auto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lastRenderedPageBreak/>
              <w:t>Տանձ</w:t>
            </w:r>
          </w:p>
        </w:tc>
        <w:tc>
          <w:tcPr>
            <w:tcW w:w="2164" w:type="dxa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70 x 4</w:t>
            </w:r>
          </w:p>
        </w:tc>
        <w:tc>
          <w:tcPr>
            <w:tcW w:w="5405" w:type="dxa"/>
            <w:shd w:val="clear" w:color="auto" w:fill="auto"/>
          </w:tcPr>
          <w:p w:rsidR="000501D2" w:rsidRPr="00862260" w:rsidRDefault="00862260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  <w:lang w:val="en-US"/>
              </w:rPr>
              <w:t>280</w:t>
            </w:r>
          </w:p>
        </w:tc>
      </w:tr>
      <w:tr w:rsidR="000501D2" w:rsidRPr="000501D2" w:rsidTr="000501D2">
        <w:trPr>
          <w:trHeight w:val="328"/>
        </w:trPr>
        <w:tc>
          <w:tcPr>
            <w:tcW w:w="2007" w:type="dxa"/>
            <w:shd w:val="clear" w:color="auto" w:fill="auto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Սալոր</w:t>
            </w:r>
          </w:p>
        </w:tc>
        <w:tc>
          <w:tcPr>
            <w:tcW w:w="2164" w:type="dxa"/>
          </w:tcPr>
          <w:p w:rsidR="000501D2" w:rsidRPr="000501D2" w:rsidRDefault="000501D2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5 x 60 + 4 x 10</w:t>
            </w:r>
          </w:p>
        </w:tc>
        <w:tc>
          <w:tcPr>
            <w:tcW w:w="5405" w:type="dxa"/>
            <w:shd w:val="clear" w:color="auto" w:fill="auto"/>
          </w:tcPr>
          <w:p w:rsidR="000501D2" w:rsidRPr="00D92546" w:rsidRDefault="00D92546" w:rsidP="001C027D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  <w:lang w:val="en-US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  <w:lang w:val="en-US"/>
              </w:rPr>
              <w:t>340</w:t>
            </w:r>
          </w:p>
        </w:tc>
      </w:tr>
    </w:tbl>
    <w:p w:rsidR="000501D2" w:rsidRPr="000501D2" w:rsidRDefault="000501D2" w:rsidP="001C027D">
      <w:pPr>
        <w:spacing w:line="360" w:lineRule="auto"/>
        <w:rPr>
          <w:rFonts w:ascii="Sylfaen" w:eastAsia="Arial Unicode MS" w:hAnsi="Sylfaen" w:cs="Arial Unicode MS"/>
          <w:color w:val="auto"/>
          <w:sz w:val="28"/>
          <w:szCs w:val="28"/>
          <w:lang w:val="hy-AM"/>
        </w:rPr>
      </w:pPr>
    </w:p>
    <w:p w:rsidR="000501D2" w:rsidRPr="000501D2" w:rsidRDefault="000501D2" w:rsidP="001C027D">
      <w:pPr>
        <w:spacing w:line="360" w:lineRule="auto"/>
        <w:rPr>
          <w:rFonts w:ascii="Sylfaen" w:eastAsia="Arial Unicode MS" w:hAnsi="Sylfaen" w:cs="Arial Unicode MS"/>
          <w:color w:val="auto"/>
          <w:sz w:val="28"/>
          <w:szCs w:val="28"/>
        </w:rPr>
      </w:pPr>
    </w:p>
    <w:p w:rsidR="000501D2" w:rsidRPr="000501D2" w:rsidRDefault="000501D2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0945F1" w:rsidRDefault="000A6A9D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  <w:r>
        <w:rPr>
          <w:rFonts w:ascii="Sylfaen" w:hAnsi="Sylfaen"/>
          <w:color w:val="auto"/>
          <w:sz w:val="28"/>
          <w:szCs w:val="28"/>
          <w:lang w:val="en-US"/>
        </w:rPr>
        <w:t>10000-(3x250+3x460+2x280+4x</w:t>
      </w:r>
      <w:proofErr w:type="gramStart"/>
      <w:r>
        <w:rPr>
          <w:rFonts w:ascii="Sylfaen" w:hAnsi="Sylfaen"/>
          <w:color w:val="auto"/>
          <w:sz w:val="28"/>
          <w:szCs w:val="28"/>
          <w:lang w:val="en-US"/>
        </w:rPr>
        <w:t>340)=</w:t>
      </w:r>
      <w:proofErr w:type="gramEnd"/>
      <w:r w:rsidR="00E26240">
        <w:rPr>
          <w:rFonts w:ascii="Sylfaen" w:hAnsi="Sylfaen"/>
          <w:color w:val="auto"/>
          <w:sz w:val="28"/>
          <w:szCs w:val="28"/>
          <w:lang w:val="en-US"/>
        </w:rPr>
        <w:t>5950</w:t>
      </w:r>
    </w:p>
    <w:p w:rsidR="00B620CA" w:rsidRPr="00C0187C" w:rsidRDefault="00B620CA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</w:p>
    <w:p w:rsidR="00BE2153" w:rsidRPr="00D92546" w:rsidRDefault="000501D2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en-US"/>
        </w:rPr>
      </w:pPr>
      <w:r w:rsidRPr="000501D2">
        <w:rPr>
          <w:rFonts w:ascii="Sylfaen" w:hAnsi="Sylfaen"/>
          <w:color w:val="auto"/>
          <w:sz w:val="28"/>
          <w:szCs w:val="28"/>
          <w:lang w:val="hy-AM"/>
        </w:rPr>
        <w:t>Լուծում</w:t>
      </w:r>
      <w:r w:rsidR="00D92546">
        <w:rPr>
          <w:rFonts w:ascii="Sylfaen" w:hAnsi="Sylfaen"/>
          <w:color w:val="auto"/>
          <w:sz w:val="28"/>
          <w:szCs w:val="28"/>
          <w:lang w:val="en-US"/>
        </w:rPr>
        <w:t xml:space="preserve"> </w:t>
      </w:r>
      <w:r w:rsidR="000A6A9D">
        <w:rPr>
          <w:rFonts w:ascii="Sylfaen" w:hAnsi="Sylfaen"/>
          <w:color w:val="auto"/>
          <w:sz w:val="28"/>
          <w:szCs w:val="28"/>
          <w:lang w:val="en-US"/>
        </w:rPr>
        <w:t>7</w:t>
      </w:r>
      <w:r w:rsidR="00C0187C">
        <w:rPr>
          <w:rFonts w:ascii="Sylfaen" w:hAnsi="Sylfaen"/>
          <w:color w:val="auto"/>
          <w:sz w:val="28"/>
          <w:szCs w:val="28"/>
          <w:lang w:val="en-US"/>
        </w:rPr>
        <w:t>50+1380</w:t>
      </w:r>
      <w:r w:rsidR="00B620CA">
        <w:rPr>
          <w:rFonts w:ascii="Sylfaen" w:hAnsi="Sylfaen"/>
          <w:color w:val="auto"/>
          <w:sz w:val="28"/>
          <w:szCs w:val="28"/>
          <w:lang w:val="en-US"/>
        </w:rPr>
        <w:t>+560+</w:t>
      </w:r>
      <w:r w:rsidR="00E26240">
        <w:rPr>
          <w:rFonts w:ascii="Sylfaen" w:hAnsi="Sylfaen"/>
          <w:color w:val="auto"/>
          <w:sz w:val="28"/>
          <w:szCs w:val="28"/>
          <w:lang w:val="en-US"/>
        </w:rPr>
        <w:t>1360</w:t>
      </w:r>
      <w:r w:rsidR="00D92546">
        <w:rPr>
          <w:rFonts w:ascii="Sylfaen" w:hAnsi="Sylfaen"/>
          <w:color w:val="auto"/>
          <w:sz w:val="28"/>
          <w:szCs w:val="28"/>
          <w:lang w:val="en-US"/>
        </w:rPr>
        <w:t>=</w:t>
      </w:r>
      <w:r w:rsidR="00E26240">
        <w:rPr>
          <w:rFonts w:ascii="Sylfaen" w:hAnsi="Sylfaen"/>
          <w:color w:val="auto"/>
          <w:sz w:val="28"/>
          <w:szCs w:val="28"/>
          <w:lang w:val="en-US"/>
        </w:rPr>
        <w:t>4050</w:t>
      </w:r>
    </w:p>
    <w:p w:rsidR="000501D2" w:rsidRDefault="000501D2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0501D2">
        <w:rPr>
          <w:rFonts w:ascii="Sylfaen" w:hAnsi="Sylfaen"/>
          <w:color w:val="auto"/>
          <w:sz w:val="28"/>
          <w:szCs w:val="28"/>
          <w:lang w:val="hy-AM"/>
        </w:rPr>
        <w:t>Պատ․՝</w:t>
      </w:r>
    </w:p>
    <w:p w:rsidR="0074348A" w:rsidRDefault="0074348A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0945F1" w:rsidRDefault="000945F1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74348A" w:rsidRPr="00D22F6B" w:rsidRDefault="0074348A" w:rsidP="001C027D">
      <w:pPr>
        <w:spacing w:line="360" w:lineRule="auto"/>
        <w:rPr>
          <w:rFonts w:ascii="Sylfaen" w:hAnsi="Sylfaen" w:cs="Arian AMU"/>
          <w:b/>
          <w:color w:val="auto"/>
          <w:sz w:val="28"/>
          <w:szCs w:val="28"/>
          <w:lang w:val="hy-AM"/>
        </w:rPr>
      </w:pPr>
      <w:r w:rsidRPr="00D22F6B">
        <w:rPr>
          <w:rFonts w:ascii="Sylfaen" w:hAnsi="Sylfaen"/>
          <w:b/>
          <w:color w:val="auto"/>
          <w:sz w:val="28"/>
          <w:szCs w:val="28"/>
          <w:lang w:val="hy-AM"/>
        </w:rPr>
        <w:t xml:space="preserve">66. </w:t>
      </w:r>
      <w:r w:rsidRPr="00D22F6B">
        <w:rPr>
          <w:rFonts w:ascii="Sylfaen" w:hAnsi="Sylfaen" w:cs="Arian AMU"/>
          <w:b/>
          <w:color w:val="auto"/>
          <w:sz w:val="28"/>
          <w:szCs w:val="28"/>
          <w:lang w:val="hy-AM"/>
        </w:rPr>
        <w:t>Պատմի՛ր  168400 թվի մասին:</w:t>
      </w:r>
    </w:p>
    <w:p w:rsidR="0074348A" w:rsidRPr="0074348A" w:rsidRDefault="0074348A" w:rsidP="001C027D">
      <w:pPr>
        <w:spacing w:line="360" w:lineRule="auto"/>
        <w:jc w:val="center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74348A" w:rsidRPr="001E4889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1. Թիվը գրի՛ր տառերով. </w:t>
      </w:r>
      <w:r w:rsidR="001E4889" w:rsidRPr="001E4889">
        <w:rPr>
          <w:rFonts w:ascii="Sylfaen" w:hAnsi="Sylfaen" w:cs="Arian AMU"/>
          <w:color w:val="auto"/>
          <w:sz w:val="28"/>
          <w:szCs w:val="28"/>
          <w:lang w:val="hy-AM"/>
        </w:rPr>
        <w:t xml:space="preserve"> </w:t>
      </w:r>
      <w:r w:rsidR="001E4889">
        <w:rPr>
          <w:rFonts w:ascii="Sylfaen" w:hAnsi="Sylfaen" w:cs="Arian AMU"/>
          <w:color w:val="auto"/>
          <w:sz w:val="28"/>
          <w:szCs w:val="28"/>
          <w:lang w:val="hy-AM"/>
        </w:rPr>
        <w:t xml:space="preserve">Հարյուր վաթսունութ հազար չորս հարյուր </w:t>
      </w:r>
    </w:p>
    <w:p w:rsid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2. Ներկայացրո՛ւ կարգային գումարելիների գումարի տեսքով </w:t>
      </w:r>
      <w:r w:rsidR="001E4889">
        <w:rPr>
          <w:rFonts w:ascii="Sylfaen" w:hAnsi="Sylfaen" w:cs="Arian AMU"/>
          <w:color w:val="auto"/>
          <w:sz w:val="28"/>
          <w:szCs w:val="28"/>
          <w:lang w:val="hy-AM"/>
        </w:rPr>
        <w:t xml:space="preserve"> </w:t>
      </w:r>
    </w:p>
    <w:p w:rsidR="001E4889" w:rsidRPr="001E4889" w:rsidRDefault="001E4889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1E4889">
        <w:rPr>
          <w:rFonts w:ascii="Sylfaen" w:hAnsi="Sylfaen" w:cs="Arian AMU"/>
          <w:color w:val="auto"/>
          <w:sz w:val="28"/>
          <w:szCs w:val="28"/>
          <w:lang w:val="hy-AM"/>
        </w:rPr>
        <w:t>168.400=100.000+60.000+8.000+400</w:t>
      </w:r>
    </w:p>
    <w:p w:rsidR="001E4889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3. Հարևան թվերն են </w:t>
      </w:r>
    </w:p>
    <w:p w:rsidR="0074348A" w:rsidRPr="001E4889" w:rsidRDefault="001E4889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1E4889">
        <w:rPr>
          <w:rFonts w:ascii="Sylfaen" w:hAnsi="Sylfaen" w:cs="Arian AMU"/>
          <w:color w:val="auto"/>
          <w:sz w:val="28"/>
          <w:szCs w:val="28"/>
          <w:lang w:val="hy-AM"/>
        </w:rPr>
        <w:t>168.399 168.400 168.401</w:t>
      </w:r>
    </w:p>
    <w:p w:rsidR="0074348A" w:rsidRPr="001E4889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4. Հաջորդող թիվն է </w:t>
      </w:r>
      <w:r w:rsidR="001E4889" w:rsidRPr="001E4889">
        <w:rPr>
          <w:rFonts w:ascii="Sylfaen" w:hAnsi="Sylfaen" w:cs="Arian AMU"/>
          <w:color w:val="auto"/>
          <w:sz w:val="28"/>
          <w:szCs w:val="28"/>
          <w:lang w:val="hy-AM"/>
        </w:rPr>
        <w:t xml:space="preserve"> 168.400 168.401</w:t>
      </w:r>
    </w:p>
    <w:p w:rsidR="0074348A" w:rsidRPr="0061573A" w:rsidRDefault="0074348A" w:rsidP="0061573A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5. Նախորդող թիվն է</w:t>
      </w:r>
      <w:r w:rsidR="0061573A" w:rsidRPr="0061573A">
        <w:rPr>
          <w:rFonts w:ascii="Sylfaen" w:hAnsi="Sylfaen" w:cs="Arian AMU"/>
          <w:color w:val="auto"/>
          <w:sz w:val="28"/>
          <w:szCs w:val="28"/>
          <w:lang w:val="hy-AM"/>
        </w:rPr>
        <w:t xml:space="preserve"> 168.399 168.400</w:t>
      </w:r>
    </w:p>
    <w:p w:rsid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6. Մեծացրո՛ւ  100090-ով, 10493-ով, 7329–ով</w:t>
      </w:r>
      <w:r>
        <w:rPr>
          <w:rFonts w:ascii="Sylfaen" w:hAnsi="Sylfaen" w:cs="Arian AMU"/>
          <w:color w:val="auto"/>
          <w:sz w:val="28"/>
          <w:szCs w:val="28"/>
          <w:lang w:val="hy-AM"/>
        </w:rPr>
        <w:t xml:space="preserve">. </w:t>
      </w:r>
    </w:p>
    <w:p w:rsidR="009F71B1" w:rsidRDefault="009F71B1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9F71B1" w:rsidRDefault="009F71B1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79"/>
        <w:gridCol w:w="378"/>
        <w:gridCol w:w="377"/>
        <w:gridCol w:w="316"/>
        <w:gridCol w:w="510"/>
        <w:gridCol w:w="363"/>
        <w:gridCol w:w="363"/>
        <w:gridCol w:w="364"/>
        <w:gridCol w:w="364"/>
        <w:gridCol w:w="364"/>
        <w:gridCol w:w="364"/>
        <w:gridCol w:w="364"/>
        <w:gridCol w:w="364"/>
        <w:gridCol w:w="362"/>
        <w:gridCol w:w="364"/>
        <w:gridCol w:w="363"/>
        <w:gridCol w:w="363"/>
        <w:gridCol w:w="364"/>
        <w:gridCol w:w="364"/>
        <w:gridCol w:w="364"/>
        <w:gridCol w:w="416"/>
        <w:gridCol w:w="362"/>
        <w:gridCol w:w="362"/>
        <w:gridCol w:w="362"/>
        <w:gridCol w:w="362"/>
        <w:gridCol w:w="362"/>
        <w:gridCol w:w="362"/>
      </w:tblGrid>
      <w:tr w:rsidR="009F71B1" w:rsidRPr="00513774" w:rsidTr="0061573A">
        <w:trPr>
          <w:trHeight w:val="323"/>
        </w:trPr>
        <w:tc>
          <w:tcPr>
            <w:tcW w:w="382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2" w:type="dxa"/>
            <w:shd w:val="clear" w:color="auto" w:fill="auto"/>
          </w:tcPr>
          <w:p w:rsidR="009F71B1" w:rsidRPr="001E4889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381" w:type="dxa"/>
            <w:shd w:val="clear" w:color="auto" w:fill="auto"/>
          </w:tcPr>
          <w:p w:rsidR="009F71B1" w:rsidRPr="001E4889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6</w:t>
            </w:r>
          </w:p>
        </w:tc>
        <w:tc>
          <w:tcPr>
            <w:tcW w:w="380" w:type="dxa"/>
            <w:shd w:val="clear" w:color="auto" w:fill="auto"/>
          </w:tcPr>
          <w:p w:rsidR="009F71B1" w:rsidRPr="001E4889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9F71B1" w:rsidRPr="001E4889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4</w:t>
            </w:r>
          </w:p>
        </w:tc>
        <w:tc>
          <w:tcPr>
            <w:tcW w:w="316" w:type="dxa"/>
            <w:shd w:val="clear" w:color="auto" w:fill="auto"/>
          </w:tcPr>
          <w:p w:rsidR="009F71B1" w:rsidRPr="001E4889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0</w:t>
            </w:r>
          </w:p>
        </w:tc>
        <w:tc>
          <w:tcPr>
            <w:tcW w:w="514" w:type="dxa"/>
            <w:shd w:val="clear" w:color="auto" w:fill="auto"/>
          </w:tcPr>
          <w:p w:rsidR="009F71B1" w:rsidRPr="001E4889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4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365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65" w:type="dxa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65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4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365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65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65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9F71B1" w:rsidRPr="00513774" w:rsidTr="0061573A">
        <w:trPr>
          <w:trHeight w:val="323"/>
        </w:trPr>
        <w:tc>
          <w:tcPr>
            <w:tcW w:w="382" w:type="dxa"/>
            <w:shd w:val="clear" w:color="auto" w:fill="auto"/>
          </w:tcPr>
          <w:p w:rsidR="009F71B1" w:rsidRPr="001E4889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382" w:type="dxa"/>
            <w:shd w:val="clear" w:color="auto" w:fill="auto"/>
          </w:tcPr>
          <w:p w:rsidR="009F71B1" w:rsidRPr="001E4889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1" w:type="dxa"/>
            <w:shd w:val="clear" w:color="auto" w:fill="auto"/>
          </w:tcPr>
          <w:p w:rsidR="009F71B1" w:rsidRPr="001E4889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dxa"/>
            <w:shd w:val="clear" w:color="auto" w:fill="auto"/>
          </w:tcPr>
          <w:p w:rsidR="009F71B1" w:rsidRPr="001E4889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79" w:type="dxa"/>
            <w:shd w:val="clear" w:color="auto" w:fill="auto"/>
          </w:tcPr>
          <w:p w:rsidR="009F71B1" w:rsidRPr="001E4889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16" w:type="dxa"/>
            <w:shd w:val="clear" w:color="auto" w:fill="auto"/>
          </w:tcPr>
          <w:p w:rsidR="009F71B1" w:rsidRPr="001E4889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514" w:type="dxa"/>
            <w:shd w:val="clear" w:color="auto" w:fill="auto"/>
          </w:tcPr>
          <w:p w:rsidR="009F71B1" w:rsidRPr="001E4889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shd w:val="clear" w:color="auto" w:fill="auto"/>
          </w:tcPr>
          <w:p w:rsidR="009F71B1" w:rsidRPr="009F71B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365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65" w:type="dxa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65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65" w:type="dxa"/>
            <w:shd w:val="clear" w:color="auto" w:fill="auto"/>
          </w:tcPr>
          <w:p w:rsidR="009F71B1" w:rsidRPr="0061573A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65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9F71B1" w:rsidRPr="009F71B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364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4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9F71B1" w:rsidRPr="009F71B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9F71B1" w:rsidRPr="009F71B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65" w:type="dxa"/>
            <w:shd w:val="clear" w:color="auto" w:fill="auto"/>
          </w:tcPr>
          <w:p w:rsidR="009F71B1" w:rsidRPr="009F71B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9F71B1" w:rsidRPr="009F71B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65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9F71B1" w:rsidRPr="000945F1" w:rsidRDefault="009F71B1" w:rsidP="009F71B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9F71B1" w:rsidRPr="00513774" w:rsidTr="0061573A">
        <w:trPr>
          <w:trHeight w:val="330"/>
        </w:trPr>
        <w:tc>
          <w:tcPr>
            <w:tcW w:w="382" w:type="dxa"/>
            <w:shd w:val="clear" w:color="auto" w:fill="auto"/>
          </w:tcPr>
          <w:p w:rsidR="0061573A" w:rsidRPr="000945F1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2" w:type="dxa"/>
            <w:shd w:val="clear" w:color="auto" w:fill="auto"/>
          </w:tcPr>
          <w:p w:rsidR="0061573A" w:rsidRPr="0061573A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1" w:type="dxa"/>
            <w:shd w:val="clear" w:color="auto" w:fill="auto"/>
          </w:tcPr>
          <w:p w:rsidR="0061573A" w:rsidRPr="0061573A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380" w:type="dxa"/>
            <w:shd w:val="clear" w:color="auto" w:fill="auto"/>
          </w:tcPr>
          <w:p w:rsidR="0061573A" w:rsidRPr="0061573A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61573A" w:rsidRPr="0061573A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16" w:type="dxa"/>
            <w:shd w:val="clear" w:color="auto" w:fill="auto"/>
          </w:tcPr>
          <w:p w:rsidR="0061573A" w:rsidRPr="0061573A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514" w:type="dxa"/>
            <w:shd w:val="clear" w:color="auto" w:fill="auto"/>
          </w:tcPr>
          <w:p w:rsidR="0061573A" w:rsidRPr="0061573A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61573A" w:rsidRPr="0061573A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shd w:val="clear" w:color="auto" w:fill="auto"/>
          </w:tcPr>
          <w:p w:rsidR="0061573A" w:rsidRPr="000945F1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61573A" w:rsidRPr="000945F1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61573A" w:rsidRPr="009F71B1" w:rsidRDefault="009F71B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61573A" w:rsidRPr="009F71B1" w:rsidRDefault="009F71B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65" w:type="dxa"/>
          </w:tcPr>
          <w:p w:rsidR="0061573A" w:rsidRPr="009F71B1" w:rsidRDefault="009F71B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65" w:type="dxa"/>
            <w:shd w:val="clear" w:color="auto" w:fill="auto"/>
          </w:tcPr>
          <w:p w:rsidR="0061573A" w:rsidRPr="009F71B1" w:rsidRDefault="009F71B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65" w:type="dxa"/>
            <w:shd w:val="clear" w:color="auto" w:fill="auto"/>
          </w:tcPr>
          <w:p w:rsidR="0061573A" w:rsidRPr="009F71B1" w:rsidRDefault="009F71B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65" w:type="dxa"/>
            <w:shd w:val="clear" w:color="auto" w:fill="auto"/>
          </w:tcPr>
          <w:p w:rsidR="0061573A" w:rsidRPr="000945F1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61573A" w:rsidRPr="000945F1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4" w:type="dxa"/>
            <w:shd w:val="clear" w:color="auto" w:fill="auto"/>
          </w:tcPr>
          <w:p w:rsidR="0061573A" w:rsidRPr="001F593A" w:rsidRDefault="001F59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61573A" w:rsidRPr="001F593A" w:rsidRDefault="001F59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61573A" w:rsidRPr="001F593A" w:rsidRDefault="001F59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365" w:type="dxa"/>
            <w:shd w:val="clear" w:color="auto" w:fill="auto"/>
          </w:tcPr>
          <w:p w:rsidR="0061573A" w:rsidRPr="001F593A" w:rsidRDefault="001F59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65" w:type="dxa"/>
            <w:shd w:val="clear" w:color="auto" w:fill="auto"/>
          </w:tcPr>
          <w:p w:rsidR="0061573A" w:rsidRPr="009F71B1" w:rsidRDefault="009F71B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65" w:type="dxa"/>
            <w:shd w:val="clear" w:color="auto" w:fill="auto"/>
          </w:tcPr>
          <w:p w:rsidR="0061573A" w:rsidRPr="009F71B1" w:rsidRDefault="009F71B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`9</w:t>
            </w:r>
          </w:p>
        </w:tc>
        <w:tc>
          <w:tcPr>
            <w:tcW w:w="365" w:type="dxa"/>
            <w:shd w:val="clear" w:color="auto" w:fill="auto"/>
          </w:tcPr>
          <w:p w:rsidR="0061573A" w:rsidRPr="000945F1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61573A" w:rsidRPr="000945F1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61573A" w:rsidRPr="000945F1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61573A" w:rsidRPr="000945F1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61573A" w:rsidRPr="000945F1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5" w:type="dxa"/>
            <w:shd w:val="clear" w:color="auto" w:fill="auto"/>
          </w:tcPr>
          <w:p w:rsidR="0061573A" w:rsidRPr="000945F1" w:rsidRDefault="006157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74348A" w:rsidRP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74348A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7. Փոքրացրո՛ւ  46308-ով, 9372-ով, 509-ով.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387"/>
        <w:gridCol w:w="386"/>
        <w:gridCol w:w="385"/>
        <w:gridCol w:w="384"/>
        <w:gridCol w:w="384"/>
        <w:gridCol w:w="385"/>
        <w:gridCol w:w="386"/>
        <w:gridCol w:w="384"/>
        <w:gridCol w:w="384"/>
        <w:gridCol w:w="384"/>
        <w:gridCol w:w="384"/>
        <w:gridCol w:w="384"/>
        <w:gridCol w:w="384"/>
        <w:gridCol w:w="384"/>
        <w:gridCol w:w="384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1F593A" w:rsidRPr="00513774" w:rsidTr="001F593A">
        <w:trPr>
          <w:trHeight w:val="323"/>
        </w:trPr>
        <w:tc>
          <w:tcPr>
            <w:tcW w:w="387" w:type="dxa"/>
            <w:shd w:val="clear" w:color="auto" w:fill="auto"/>
          </w:tcPr>
          <w:p w:rsidR="001F593A" w:rsidRPr="000945F1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7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386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6</w:t>
            </w:r>
          </w:p>
        </w:tc>
        <w:tc>
          <w:tcPr>
            <w:tcW w:w="385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8</w:t>
            </w:r>
          </w:p>
        </w:tc>
        <w:tc>
          <w:tcPr>
            <w:tcW w:w="384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4</w:t>
            </w:r>
          </w:p>
        </w:tc>
        <w:tc>
          <w:tcPr>
            <w:tcW w:w="384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0</w:t>
            </w:r>
          </w:p>
        </w:tc>
        <w:tc>
          <w:tcPr>
            <w:tcW w:w="386" w:type="dxa"/>
            <w:shd w:val="clear" w:color="auto" w:fill="auto"/>
          </w:tcPr>
          <w:p w:rsidR="001F593A" w:rsidRPr="000945F1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1F593A" w:rsidRPr="000945F1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6</w:t>
            </w:r>
          </w:p>
        </w:tc>
        <w:tc>
          <w:tcPr>
            <w:tcW w:w="384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8</w:t>
            </w:r>
          </w:p>
        </w:tc>
        <w:tc>
          <w:tcPr>
            <w:tcW w:w="384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4</w:t>
            </w:r>
          </w:p>
        </w:tc>
        <w:tc>
          <w:tcPr>
            <w:tcW w:w="384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1F593A" w:rsidRPr="000945F1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1F593A" w:rsidRPr="000945F1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6</w:t>
            </w:r>
          </w:p>
        </w:tc>
        <w:tc>
          <w:tcPr>
            <w:tcW w:w="384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8</w:t>
            </w:r>
          </w:p>
        </w:tc>
        <w:tc>
          <w:tcPr>
            <w:tcW w:w="384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4</w:t>
            </w:r>
          </w:p>
        </w:tc>
        <w:tc>
          <w:tcPr>
            <w:tcW w:w="384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1F593A" w:rsidRPr="001E4889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  <w:r w:rsidRPr="001E4889"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1F593A" w:rsidRPr="000945F1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1F593A" w:rsidRPr="000945F1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1F593A" w:rsidRPr="000945F1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1F593A" w:rsidRPr="000945F1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1F593A" w:rsidRPr="000945F1" w:rsidRDefault="001F593A" w:rsidP="001F593A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74348A" w:rsidRPr="00513774" w:rsidTr="001F593A">
        <w:trPr>
          <w:trHeight w:val="323"/>
        </w:trPr>
        <w:tc>
          <w:tcPr>
            <w:tcW w:w="387" w:type="dxa"/>
            <w:shd w:val="clear" w:color="auto" w:fill="auto"/>
          </w:tcPr>
          <w:p w:rsidR="0074348A" w:rsidRPr="001F593A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_</w:t>
            </w:r>
          </w:p>
        </w:tc>
        <w:tc>
          <w:tcPr>
            <w:tcW w:w="387" w:type="dxa"/>
            <w:shd w:val="clear" w:color="auto" w:fill="auto"/>
          </w:tcPr>
          <w:p w:rsidR="0074348A" w:rsidRPr="001F593A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shd w:val="clear" w:color="auto" w:fill="auto"/>
          </w:tcPr>
          <w:p w:rsidR="0074348A" w:rsidRPr="001F593A" w:rsidRDefault="001F59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85" w:type="dxa"/>
            <w:shd w:val="clear" w:color="auto" w:fill="auto"/>
          </w:tcPr>
          <w:p w:rsidR="0074348A" w:rsidRPr="001F593A" w:rsidRDefault="001F59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384" w:type="dxa"/>
            <w:shd w:val="clear" w:color="auto" w:fill="auto"/>
          </w:tcPr>
          <w:p w:rsidR="0074348A" w:rsidRPr="001F593A" w:rsidRDefault="001F59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4" w:type="dxa"/>
            <w:shd w:val="clear" w:color="auto" w:fill="auto"/>
          </w:tcPr>
          <w:p w:rsidR="0074348A" w:rsidRPr="001F593A" w:rsidRDefault="001F59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74348A" w:rsidRPr="001F593A" w:rsidRDefault="001F59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86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74348A" w:rsidRPr="001F593A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_</w:t>
            </w:r>
          </w:p>
        </w:tc>
        <w:tc>
          <w:tcPr>
            <w:tcW w:w="384" w:type="dxa"/>
            <w:shd w:val="clear" w:color="auto" w:fill="auto"/>
          </w:tcPr>
          <w:p w:rsidR="0074348A" w:rsidRPr="001F593A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4" w:type="dxa"/>
            <w:shd w:val="clear" w:color="auto" w:fill="auto"/>
          </w:tcPr>
          <w:p w:rsidR="0074348A" w:rsidRPr="001F593A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4" w:type="dxa"/>
            <w:shd w:val="clear" w:color="auto" w:fill="auto"/>
          </w:tcPr>
          <w:p w:rsidR="0074348A" w:rsidRPr="001F593A" w:rsidRDefault="001F59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:rsidR="0074348A" w:rsidRPr="001F593A" w:rsidRDefault="001F59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4" w:type="dxa"/>
            <w:shd w:val="clear" w:color="auto" w:fill="auto"/>
          </w:tcPr>
          <w:p w:rsidR="0074348A" w:rsidRPr="001F593A" w:rsidRDefault="001F59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74348A" w:rsidRPr="001F593A" w:rsidRDefault="001F59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74348A" w:rsidRPr="001F593A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383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74348A" w:rsidRPr="001F593A" w:rsidRDefault="001F59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74348A" w:rsidRPr="001F593A" w:rsidRDefault="001F59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74348A" w:rsidRPr="001F593A" w:rsidRDefault="001F593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74348A" w:rsidRPr="00513774" w:rsidTr="001F593A">
        <w:trPr>
          <w:trHeight w:val="330"/>
        </w:trPr>
        <w:tc>
          <w:tcPr>
            <w:tcW w:w="387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7" w:type="dxa"/>
            <w:shd w:val="clear" w:color="auto" w:fill="auto"/>
          </w:tcPr>
          <w:p w:rsidR="0074348A" w:rsidRPr="00093857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6" w:type="dxa"/>
            <w:shd w:val="clear" w:color="auto" w:fill="auto"/>
          </w:tcPr>
          <w:p w:rsidR="0074348A" w:rsidRPr="00093857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5" w:type="dxa"/>
            <w:shd w:val="clear" w:color="auto" w:fill="auto"/>
          </w:tcPr>
          <w:p w:rsidR="0074348A" w:rsidRPr="00093857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:rsidR="0074348A" w:rsidRPr="00093857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74348A" w:rsidRPr="00093857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5" w:type="dxa"/>
            <w:shd w:val="clear" w:color="auto" w:fill="auto"/>
          </w:tcPr>
          <w:p w:rsidR="0074348A" w:rsidRPr="00093857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6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74348A" w:rsidRPr="00093857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74348A" w:rsidRPr="00093857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74348A" w:rsidRPr="00093857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:rsidR="0074348A" w:rsidRPr="00093857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74348A" w:rsidRPr="00093857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:rsidR="0074348A" w:rsidRPr="00093857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8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74348A" w:rsidRPr="00093857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74348A" w:rsidRPr="00093857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384" w:type="dxa"/>
            <w:shd w:val="clear" w:color="auto" w:fill="auto"/>
          </w:tcPr>
          <w:p w:rsidR="0074348A" w:rsidRPr="00093857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74348A" w:rsidRPr="00093857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84" w:type="dxa"/>
            <w:shd w:val="clear" w:color="auto" w:fill="auto"/>
          </w:tcPr>
          <w:p w:rsidR="0074348A" w:rsidRPr="001F593A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:rsidR="0074348A" w:rsidRPr="001F593A" w:rsidRDefault="00093857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74348A" w:rsidRPr="000945F1" w:rsidRDefault="0074348A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74348A" w:rsidRPr="0074348A" w:rsidRDefault="0074348A" w:rsidP="001C027D">
      <w:pPr>
        <w:spacing w:line="360" w:lineRule="auto"/>
        <w:rPr>
          <w:lang w:val="hy-AM"/>
        </w:rPr>
      </w:pPr>
    </w:p>
    <w:p w:rsidR="0074348A" w:rsidRPr="00FC5431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8. Մեծացրո՛ւ 100 անգամ.</w:t>
      </w:r>
      <w:r w:rsidR="00FC5431">
        <w:rPr>
          <w:rFonts w:ascii="Sylfaen" w:hAnsi="Sylfaen" w:cs="Arian AMU"/>
          <w:color w:val="auto"/>
          <w:sz w:val="28"/>
          <w:szCs w:val="28"/>
          <w:lang w:val="en-US"/>
        </w:rPr>
        <w:t>16840000</w:t>
      </w:r>
    </w:p>
    <w:p w:rsidR="0074348A" w:rsidRPr="00FC5431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9. Փոքրացրո՛ւ 10 անգամ.</w:t>
      </w:r>
      <w:r w:rsidR="00FC5431">
        <w:rPr>
          <w:rFonts w:ascii="Sylfaen" w:hAnsi="Sylfaen" w:cs="Arian AMU"/>
          <w:color w:val="auto"/>
          <w:sz w:val="28"/>
          <w:szCs w:val="28"/>
          <w:lang w:val="en-US"/>
        </w:rPr>
        <w:t>16840</w:t>
      </w:r>
    </w:p>
    <w:p w:rsidR="0074348A" w:rsidRPr="00FC5431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10. Թվի թվանշաններով կազմի՛ր հնարավոր ամենափոքր 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վեցանիշ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 թիվը.</w:t>
      </w:r>
      <w:r w:rsidR="00FC5431">
        <w:rPr>
          <w:rFonts w:ascii="Sylfaen" w:hAnsi="Sylfaen" w:cs="Arian AMU"/>
          <w:color w:val="auto"/>
          <w:sz w:val="28"/>
          <w:szCs w:val="28"/>
          <w:lang w:val="en-US"/>
        </w:rPr>
        <w:t>100468</w:t>
      </w:r>
    </w:p>
    <w:p w:rsidR="0074348A" w:rsidRPr="00FC5431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11. Թվի թվանշաններով կազմի՛ր հնարավոր ամենամեծ 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վեցանիշ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 թիվը.</w:t>
      </w:r>
      <w:r w:rsidR="00FC5431">
        <w:rPr>
          <w:rFonts w:ascii="Sylfaen" w:hAnsi="Sylfaen" w:cs="Arian AMU"/>
          <w:color w:val="auto"/>
          <w:sz w:val="28"/>
          <w:szCs w:val="28"/>
          <w:lang w:val="en-US"/>
        </w:rPr>
        <w:t>864100</w:t>
      </w:r>
    </w:p>
    <w:p w:rsidR="0074348A" w:rsidRPr="00FC5431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12. Թվի թվանշաններով կազմի՛ր  5 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վեցանիշ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 թիվ.</w:t>
      </w:r>
      <w:r w:rsidR="00FC5431">
        <w:rPr>
          <w:rFonts w:ascii="Sylfaen" w:hAnsi="Sylfaen" w:cs="Arian AMU"/>
          <w:color w:val="auto"/>
          <w:sz w:val="28"/>
          <w:szCs w:val="28"/>
          <w:lang w:val="en-US"/>
        </w:rPr>
        <w:t>86410 86140 46801 14680 68410</w:t>
      </w:r>
    </w:p>
    <w:p w:rsidR="0074348A" w:rsidRPr="00FC5431" w:rsidRDefault="0074348A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13. Կազմածդ թվերը դասավորի՛ր աճման կարգով.</w:t>
      </w:r>
      <w:r w:rsidR="00FC5431">
        <w:rPr>
          <w:rFonts w:ascii="Sylfaen" w:hAnsi="Sylfaen" w:cs="Arian AMU"/>
          <w:color w:val="auto"/>
          <w:sz w:val="28"/>
          <w:szCs w:val="28"/>
          <w:lang w:val="en-US"/>
        </w:rPr>
        <w:t>14680  68410 46801 86140 86410</w:t>
      </w:r>
    </w:p>
    <w:p w:rsidR="00BB4BD1" w:rsidRDefault="00BB4BD1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350AA4" w:rsidRDefault="00350AA4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350AA4" w:rsidRDefault="00350AA4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350AA4" w:rsidRDefault="00350AA4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BB4BD1" w:rsidRPr="0030011C" w:rsidRDefault="0030011C" w:rsidP="001C027D">
      <w:pPr>
        <w:spacing w:line="360" w:lineRule="auto"/>
        <w:rPr>
          <w:rFonts w:ascii="Sylfaen" w:hAnsi="Sylfaen" w:cs="Arian AMU"/>
          <w:b/>
          <w:color w:val="auto"/>
          <w:sz w:val="28"/>
          <w:szCs w:val="28"/>
          <w:lang w:val="hy-AM"/>
        </w:rPr>
      </w:pPr>
      <w:r w:rsidRPr="00CB6CC7">
        <w:rPr>
          <w:rFonts w:ascii="Sylfaen" w:hAnsi="Sylfaen" w:cs="Arian AMU"/>
          <w:b/>
          <w:color w:val="auto"/>
          <w:sz w:val="28"/>
          <w:szCs w:val="28"/>
          <w:lang w:val="hy-AM"/>
        </w:rPr>
        <w:t xml:space="preserve">67. </w:t>
      </w:r>
      <w:r w:rsidR="003C7135" w:rsidRPr="0030011C">
        <w:rPr>
          <w:rFonts w:ascii="Sylfaen" w:hAnsi="Sylfaen" w:cs="Arian AMU"/>
          <w:b/>
          <w:color w:val="auto"/>
          <w:sz w:val="28"/>
          <w:szCs w:val="28"/>
          <w:lang w:val="hy-AM"/>
        </w:rPr>
        <w:t>Լուծի՛ր խնդիրները։</w:t>
      </w:r>
    </w:p>
    <w:p w:rsidR="003C7135" w:rsidRPr="003C7135" w:rsidRDefault="003C7135" w:rsidP="001C027D">
      <w:pPr>
        <w:spacing w:after="0" w:line="360" w:lineRule="auto"/>
        <w:rPr>
          <w:rFonts w:ascii="Sylfaen" w:eastAsia="Times New Roman" w:hAnsi="Sylfaen" w:cs="Arian AMU"/>
          <w:color w:val="000000"/>
          <w:sz w:val="28"/>
          <w:szCs w:val="28"/>
          <w:lang w:val="hy-AM"/>
        </w:rPr>
      </w:pPr>
      <w:r w:rsidRPr="003C7135">
        <w:rPr>
          <w:rFonts w:ascii="Sylfaen" w:eastAsia="Times New Roman" w:hAnsi="Sylfaen" w:cs="Arian AMU"/>
          <w:color w:val="000000"/>
          <w:sz w:val="28"/>
          <w:szCs w:val="28"/>
          <w:lang w:val="hy-AM"/>
        </w:rPr>
        <w:t xml:space="preserve">Ա.Հեծանվորդն I օրն անցավ 115 կմ ճանապարհ, իսկ II օրը՝ 15 կմ-ով ավելի, քան I օրը:   III օրը ինչքա՞ն ճանապարհ անցավ հեծանվորդը, եթե հայտնի է, որ երեք օրում միասին անցավ 400  կմ: </w:t>
      </w:r>
    </w:p>
    <w:p w:rsidR="00FC5431" w:rsidRPr="00FC5431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lastRenderedPageBreak/>
        <w:t>Լուծում</w:t>
      </w:r>
      <w:r w:rsidR="00FC5431">
        <w:rPr>
          <w:rFonts w:ascii="Sylfaen" w:hAnsi="Sylfaen" w:cs="Arian AMU"/>
          <w:color w:val="auto"/>
          <w:sz w:val="28"/>
          <w:szCs w:val="28"/>
          <w:lang w:val="en-US"/>
        </w:rPr>
        <w:t xml:space="preserve"> 115+15=130   400- (115+130)=155</w:t>
      </w:r>
    </w:p>
    <w:p w:rsidR="003C7135" w:rsidRPr="00FC5431" w:rsidRDefault="003C7135" w:rsidP="00FC5431">
      <w:pPr>
        <w:spacing w:after="0" w:line="360" w:lineRule="auto"/>
        <w:rPr>
          <w:rFonts w:ascii="Sylfaen" w:eastAsia="Times New Roman" w:hAnsi="Sylfaen" w:cs="Arian AMU"/>
          <w:color w:val="000000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Պատ</w:t>
      </w:r>
      <w:r w:rsidRPr="003C713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՝</w:t>
      </w:r>
      <w:r w:rsidR="00FC5431">
        <w:rPr>
          <w:rFonts w:ascii="Sylfaen" w:hAnsi="Sylfaen" w:cs="Arian AMU"/>
          <w:color w:val="auto"/>
          <w:sz w:val="28"/>
          <w:szCs w:val="28"/>
          <w:lang w:val="en-US"/>
        </w:rPr>
        <w:t>155</w:t>
      </w:r>
      <w:r w:rsidR="00FC5431">
        <w:rPr>
          <w:rFonts w:ascii="Sylfaen" w:eastAsia="Times New Roman" w:hAnsi="Sylfaen" w:cs="Arian AMU"/>
          <w:color w:val="000000"/>
          <w:sz w:val="28"/>
          <w:szCs w:val="28"/>
          <w:lang w:val="hy-AM"/>
        </w:rPr>
        <w:t xml:space="preserve"> կմ: </w:t>
      </w:r>
    </w:p>
    <w:p w:rsidR="003C7135" w:rsidRPr="003C7135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Բ</w:t>
      </w:r>
      <w:r w:rsidRPr="003C713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 xml:space="preserve"> Հայկը տնից դուրս եկավ ժամը 11:35 և 45 րոպեից հասավ դպրոց: Ժամը քանիսի՞ն Հայկը դպրոց հասավ:</w:t>
      </w:r>
    </w:p>
    <w:p w:rsidR="003C7135" w:rsidRPr="00FC5431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Լուծում</w:t>
      </w:r>
      <w:r w:rsidR="00FC5431">
        <w:rPr>
          <w:rFonts w:ascii="Sylfaen" w:hAnsi="Sylfaen" w:cs="Arian AMU"/>
          <w:color w:val="auto"/>
          <w:sz w:val="28"/>
          <w:szCs w:val="28"/>
          <w:lang w:val="en-US"/>
        </w:rPr>
        <w:t xml:space="preserve"> 35+45=80=1ժ20</w:t>
      </w:r>
      <w:r w:rsidR="00FC5431">
        <w:rPr>
          <w:rFonts w:ascii="Sylfaen" w:hAnsi="Sylfaen" w:cs="Arian AMU"/>
          <w:color w:val="auto"/>
          <w:sz w:val="28"/>
          <w:szCs w:val="28"/>
          <w:lang w:val="hy-AM"/>
        </w:rPr>
        <w:t>ր</w:t>
      </w:r>
    </w:p>
    <w:p w:rsidR="003C7135" w:rsidRPr="00FC5431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Պատ</w:t>
      </w:r>
      <w:r w:rsidRPr="003C713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՝</w:t>
      </w:r>
      <w:r w:rsidR="00FC5431">
        <w:rPr>
          <w:rFonts w:ascii="Sylfaen" w:hAnsi="Sylfaen" w:cs="Arian AMU"/>
          <w:color w:val="auto"/>
          <w:sz w:val="28"/>
          <w:szCs w:val="28"/>
        </w:rPr>
        <w:t>12:20</w:t>
      </w:r>
    </w:p>
    <w:p w:rsidR="00350AA4" w:rsidRPr="003C7135" w:rsidRDefault="00350AA4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3C7135" w:rsidRPr="003C7135" w:rsidRDefault="003C7135" w:rsidP="001C027D">
      <w:pPr>
        <w:spacing w:line="360" w:lineRule="auto"/>
        <w:rPr>
          <w:rFonts w:ascii="Sylfaen" w:hAnsi="Sylfaen" w:cs="Arian AMU"/>
          <w:color w:val="000000"/>
          <w:sz w:val="28"/>
          <w:szCs w:val="28"/>
          <w:lang w:val="hy-AM"/>
        </w:rPr>
      </w:pPr>
      <w:r w:rsidRPr="003C7135">
        <w:rPr>
          <w:rFonts w:ascii="Sylfaen" w:hAnsi="Sylfaen" w:cs="Arian AMU"/>
          <w:color w:val="000000"/>
          <w:sz w:val="28"/>
          <w:szCs w:val="28"/>
          <w:lang w:val="hy-AM"/>
        </w:rPr>
        <w:t>Գ</w:t>
      </w:r>
      <w:r w:rsidRPr="003C7135">
        <w:rPr>
          <w:rFonts w:ascii="Times New Roman" w:hAnsi="Times New Roman"/>
          <w:color w:val="000000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000000"/>
          <w:sz w:val="28"/>
          <w:szCs w:val="28"/>
          <w:lang w:val="hy-AM"/>
        </w:rPr>
        <w:t xml:space="preserve"> Մայրիկը 1կգ ելակի և 5 կգ խնձորի համար վճարեց 3760 դրամ: Ի՞նչ արժե 1 կգ ելակը, եթե հայտնի է, որ մայրիկը 1կգ խնձորի համար վճարել է 500 դրամ:</w:t>
      </w:r>
    </w:p>
    <w:p w:rsidR="003C7135" w:rsidRPr="00FC5431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Լուծում</w:t>
      </w:r>
      <w:r w:rsidR="005E1FDF">
        <w:rPr>
          <w:rFonts w:ascii="Sylfaen" w:hAnsi="Sylfaen" w:cs="Arian AMU"/>
          <w:color w:val="auto"/>
          <w:sz w:val="28"/>
          <w:szCs w:val="28"/>
          <w:lang w:val="en-US"/>
        </w:rPr>
        <w:t xml:space="preserve"> 3760- 5x500=1260</w:t>
      </w:r>
    </w:p>
    <w:p w:rsidR="003C7135" w:rsidRPr="005E1FDF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Պատ</w:t>
      </w:r>
      <w:r w:rsidRPr="003C713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՝</w:t>
      </w:r>
      <w:r w:rsidR="005E1FDF">
        <w:rPr>
          <w:rFonts w:ascii="Sylfaen" w:hAnsi="Sylfaen" w:cs="Arian AMU"/>
          <w:color w:val="auto"/>
          <w:sz w:val="28"/>
          <w:szCs w:val="28"/>
          <w:lang w:val="en-US"/>
        </w:rPr>
        <w:t>1260</w:t>
      </w:r>
      <w:r w:rsidR="005E1FDF" w:rsidRPr="005E1FDF">
        <w:rPr>
          <w:rFonts w:ascii="Sylfaen" w:hAnsi="Sylfaen" w:cs="Arian AMU"/>
          <w:color w:val="000000"/>
          <w:sz w:val="28"/>
          <w:szCs w:val="28"/>
          <w:lang w:val="hy-AM"/>
        </w:rPr>
        <w:t xml:space="preserve"> </w:t>
      </w:r>
      <w:r w:rsidR="005E1FDF" w:rsidRPr="003C7135">
        <w:rPr>
          <w:rFonts w:ascii="Sylfaen" w:hAnsi="Sylfaen" w:cs="Arian AMU"/>
          <w:color w:val="000000"/>
          <w:sz w:val="28"/>
          <w:szCs w:val="28"/>
          <w:lang w:val="hy-AM"/>
        </w:rPr>
        <w:t>դրամ</w:t>
      </w:r>
    </w:p>
    <w:p w:rsidR="00CF4B4C" w:rsidRPr="00CF4B4C" w:rsidRDefault="00CF4B4C" w:rsidP="001C027D">
      <w:pPr>
        <w:tabs>
          <w:tab w:val="left" w:pos="1110"/>
        </w:tabs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CF4B4C">
        <w:rPr>
          <w:rFonts w:ascii="Sylfaen" w:hAnsi="Sylfaen" w:cs="Arian AMU"/>
          <w:color w:val="auto"/>
          <w:sz w:val="28"/>
          <w:szCs w:val="28"/>
          <w:lang w:val="hy-AM"/>
        </w:rPr>
        <w:t>Դ</w:t>
      </w:r>
      <w:r w:rsidRPr="00CF4B4C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CF4B4C">
        <w:rPr>
          <w:rFonts w:ascii="Sylfaen" w:hAnsi="Sylfaen" w:cs="Arian AMU"/>
          <w:color w:val="auto"/>
          <w:sz w:val="28"/>
          <w:szCs w:val="28"/>
          <w:lang w:val="hy-AM"/>
        </w:rPr>
        <w:t xml:space="preserve"> Գրիգորը, վճարելով 2180 դրամ, գնել է 1 տետր և 5 տուփ մատիտ: Ի՞նչ արժե 1 տետրը, եթե հայտնի է, որ 1 տուփ մատիտն արժե 400 դրամ:</w:t>
      </w:r>
    </w:p>
    <w:p w:rsidR="00CF4B4C" w:rsidRPr="005E1FDF" w:rsidRDefault="00CF4B4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Լուծում</w:t>
      </w:r>
      <w:r w:rsidR="005E1FDF">
        <w:rPr>
          <w:rFonts w:ascii="Sylfaen" w:hAnsi="Sylfaen" w:cs="Arian AMU"/>
          <w:color w:val="auto"/>
          <w:sz w:val="28"/>
          <w:szCs w:val="28"/>
          <w:lang w:val="en-US"/>
        </w:rPr>
        <w:t xml:space="preserve">  2180-5x400=180</w:t>
      </w:r>
    </w:p>
    <w:p w:rsidR="00CF4B4C" w:rsidRPr="005E1FDF" w:rsidRDefault="00CF4B4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Պատ</w:t>
      </w:r>
      <w:r w:rsidRPr="003C713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՝</w:t>
      </w:r>
      <w:r w:rsidR="005E1FDF">
        <w:rPr>
          <w:rFonts w:ascii="Sylfaen" w:hAnsi="Sylfaen" w:cs="Arian AMU"/>
          <w:color w:val="auto"/>
          <w:sz w:val="28"/>
          <w:szCs w:val="28"/>
          <w:lang w:val="en-US"/>
        </w:rPr>
        <w:t>180</w:t>
      </w:r>
      <w:r w:rsidR="005E1FDF" w:rsidRPr="005E1FDF">
        <w:rPr>
          <w:rFonts w:ascii="Sylfaen" w:hAnsi="Sylfaen" w:cs="Arian AMU"/>
          <w:color w:val="000000"/>
          <w:sz w:val="28"/>
          <w:szCs w:val="28"/>
          <w:lang w:val="hy-AM"/>
        </w:rPr>
        <w:t xml:space="preserve"> </w:t>
      </w:r>
      <w:r w:rsidR="005E1FDF" w:rsidRPr="003C7135">
        <w:rPr>
          <w:rFonts w:ascii="Sylfaen" w:hAnsi="Sylfaen" w:cs="Arian AMU"/>
          <w:color w:val="000000"/>
          <w:sz w:val="28"/>
          <w:szCs w:val="28"/>
          <w:lang w:val="hy-AM"/>
        </w:rPr>
        <w:t>դրամ</w:t>
      </w:r>
    </w:p>
    <w:p w:rsidR="00961AA2" w:rsidRDefault="00961AA2" w:rsidP="001C027D">
      <w:pPr>
        <w:pStyle w:val="af4"/>
        <w:spacing w:after="200" w:line="360" w:lineRule="auto"/>
        <w:ind w:left="0"/>
        <w:rPr>
          <w:rFonts w:ascii="Sylfaen" w:hAnsi="Sylfaen"/>
          <w:sz w:val="28"/>
          <w:szCs w:val="28"/>
          <w:lang w:val="hy-AM"/>
        </w:rPr>
      </w:pPr>
      <w:r>
        <w:rPr>
          <w:rFonts w:ascii="Sylfaen" w:eastAsia="SimSun" w:hAnsi="Sylfaen" w:cs="Arian AMU"/>
          <w:sz w:val="28"/>
          <w:szCs w:val="28"/>
          <w:lang w:val="hy-AM" w:eastAsia="ja-JP"/>
        </w:rPr>
        <w:t xml:space="preserve">Ե․ </w:t>
      </w:r>
      <w:r w:rsidRPr="00961AA2">
        <w:rPr>
          <w:rFonts w:ascii="Sylfaen" w:hAnsi="Sylfaen"/>
          <w:sz w:val="28"/>
          <w:szCs w:val="28"/>
          <w:lang w:val="hy-AM"/>
        </w:rPr>
        <w:t>Մայրիկը 5 կգ խնձորին 500 դրամ էր վճարել։ 700 դրամով ինչքա՞ն խնձոր կարելի է գնել։</w:t>
      </w:r>
    </w:p>
    <w:p w:rsidR="00961AA2" w:rsidRPr="005E1FDF" w:rsidRDefault="00961AA2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Լուծում</w:t>
      </w:r>
      <w:r w:rsidR="005E1FDF">
        <w:rPr>
          <w:rFonts w:ascii="Sylfaen" w:hAnsi="Sylfaen" w:cs="Arian AMU"/>
          <w:color w:val="auto"/>
          <w:sz w:val="28"/>
          <w:szCs w:val="28"/>
          <w:lang w:val="en-US"/>
        </w:rPr>
        <w:t xml:space="preserve"> 500:5=100  700:100=7</w:t>
      </w:r>
    </w:p>
    <w:p w:rsidR="00961AA2" w:rsidRPr="005E1FDF" w:rsidRDefault="00961AA2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Պատ</w:t>
      </w:r>
      <w:r w:rsidRPr="003C713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՝</w:t>
      </w:r>
      <w:r w:rsidR="005E1FDF">
        <w:rPr>
          <w:rFonts w:ascii="Sylfaen" w:hAnsi="Sylfaen" w:cs="Arian AMU"/>
          <w:color w:val="auto"/>
          <w:sz w:val="28"/>
          <w:szCs w:val="28"/>
          <w:lang w:val="en-US"/>
        </w:rPr>
        <w:t>7</w:t>
      </w:r>
      <w:r w:rsidR="005E1FDF" w:rsidRPr="005E1FDF">
        <w:rPr>
          <w:rFonts w:ascii="Sylfaen" w:hAnsi="Sylfaen"/>
          <w:sz w:val="28"/>
          <w:szCs w:val="28"/>
          <w:lang w:val="hy-AM"/>
        </w:rPr>
        <w:t xml:space="preserve"> </w:t>
      </w:r>
      <w:r w:rsidR="005E1FDF" w:rsidRPr="00961AA2">
        <w:rPr>
          <w:rFonts w:ascii="Sylfaen" w:hAnsi="Sylfaen"/>
          <w:sz w:val="28"/>
          <w:szCs w:val="28"/>
          <w:lang w:val="hy-AM"/>
        </w:rPr>
        <w:t>կգ</w:t>
      </w:r>
    </w:p>
    <w:p w:rsidR="00961AA2" w:rsidRDefault="00961AA2" w:rsidP="001C027D">
      <w:pPr>
        <w:pStyle w:val="af4"/>
        <w:spacing w:after="200" w:line="360" w:lineRule="auto"/>
        <w:ind w:left="0"/>
        <w:rPr>
          <w:rFonts w:ascii="Sylfaen" w:hAnsi="Sylfaen"/>
          <w:sz w:val="28"/>
          <w:szCs w:val="28"/>
          <w:lang w:val="hy-AM"/>
        </w:rPr>
      </w:pPr>
    </w:p>
    <w:p w:rsidR="00961AA2" w:rsidRDefault="00961AA2" w:rsidP="001C027D">
      <w:pPr>
        <w:pStyle w:val="af4"/>
        <w:spacing w:after="200" w:line="360" w:lineRule="auto"/>
        <w:ind w:left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Զ․ </w:t>
      </w:r>
      <w:r w:rsidRPr="00961AA2">
        <w:rPr>
          <w:rFonts w:ascii="Sylfaen" w:hAnsi="Sylfaen"/>
          <w:sz w:val="28"/>
          <w:szCs w:val="28"/>
          <w:lang w:val="hy-AM"/>
        </w:rPr>
        <w:t>2 ալբոմը 2000 դրամ արժե։ 8000 դրամով քանի՞ ալբոմ կարելի է գնել։</w:t>
      </w:r>
    </w:p>
    <w:p w:rsidR="005E1FDF" w:rsidRDefault="00961AA2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Լուծում</w:t>
      </w:r>
      <w:r w:rsidR="005E1FDF">
        <w:rPr>
          <w:rFonts w:ascii="Sylfaen" w:hAnsi="Sylfaen" w:cs="Arian AMU"/>
          <w:color w:val="auto"/>
          <w:sz w:val="28"/>
          <w:szCs w:val="28"/>
          <w:lang w:val="en-US"/>
        </w:rPr>
        <w:t xml:space="preserve"> 2000:2=1000     8000:1000=8</w:t>
      </w:r>
    </w:p>
    <w:p w:rsidR="00961AA2" w:rsidRPr="005E1FDF" w:rsidRDefault="00961AA2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lastRenderedPageBreak/>
        <w:t>Պատ</w:t>
      </w:r>
      <w:r w:rsidRPr="003C713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՝</w:t>
      </w:r>
      <w:r w:rsidR="005E1FDF">
        <w:rPr>
          <w:rFonts w:ascii="Sylfaen" w:hAnsi="Sylfaen" w:cs="Arian AMU"/>
          <w:color w:val="auto"/>
          <w:sz w:val="28"/>
          <w:szCs w:val="28"/>
          <w:lang w:val="en-US"/>
        </w:rPr>
        <w:t>8</w:t>
      </w:r>
    </w:p>
    <w:p w:rsidR="00350AA4" w:rsidRDefault="00350AA4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CF4B4C" w:rsidRDefault="00961AA2" w:rsidP="001C027D">
      <w:pPr>
        <w:spacing w:line="360" w:lineRule="auto"/>
        <w:rPr>
          <w:rFonts w:ascii="Sylfaen" w:eastAsia="MS Mincho" w:hAnsi="Sylfaen" w:cs="MS Mincho"/>
          <w:color w:val="auto"/>
          <w:sz w:val="28"/>
          <w:szCs w:val="28"/>
          <w:lang w:val="hy-AM"/>
        </w:rPr>
      </w:pPr>
      <w:r>
        <w:rPr>
          <w:rFonts w:ascii="Sylfaen" w:eastAsia="MS Mincho" w:hAnsi="Sylfaen" w:cs="MS Mincho"/>
          <w:color w:val="auto"/>
          <w:sz w:val="28"/>
          <w:szCs w:val="28"/>
          <w:lang w:val="hy-AM"/>
        </w:rPr>
        <w:t xml:space="preserve">Է․ </w:t>
      </w:r>
      <w:r w:rsidRPr="00961AA2">
        <w:rPr>
          <w:rFonts w:ascii="Sylfaen" w:eastAsia="MS Mincho" w:hAnsi="Sylfaen" w:cs="MS Mincho"/>
          <w:color w:val="auto"/>
          <w:sz w:val="28"/>
          <w:szCs w:val="28"/>
          <w:lang w:val="hy-AM"/>
        </w:rPr>
        <w:t>3 ավտոբուսով և 6 մարդատար մեքենայով զբոսաշրջիկներ Մատենադարան եկան։ Ամեն ավտոբուսի մեջ 25 մարդ էր նստել, իսկ ամեն մեքենայի մեջ՝ 5 մարդ։ Քանի՞ մարդ էր Մատենադարան էքսկուրսիա եկել։</w:t>
      </w:r>
    </w:p>
    <w:p w:rsidR="005E1FDF" w:rsidRPr="005E1FDF" w:rsidRDefault="00961AA2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Լուծում</w:t>
      </w:r>
      <w:r w:rsidR="005E1FDF">
        <w:rPr>
          <w:rFonts w:ascii="Sylfaen" w:hAnsi="Sylfaen" w:cs="Arian AMU"/>
          <w:color w:val="auto"/>
          <w:sz w:val="28"/>
          <w:szCs w:val="28"/>
          <w:lang w:val="en-US"/>
        </w:rPr>
        <w:t xml:space="preserve"> 3x25+6x5=105</w:t>
      </w:r>
    </w:p>
    <w:p w:rsidR="00961AA2" w:rsidRPr="005E1FDF" w:rsidRDefault="00961AA2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Պատ</w:t>
      </w:r>
      <w:r w:rsidRPr="003C7135">
        <w:rPr>
          <w:rFonts w:ascii="Times New Roman" w:hAnsi="Times New Roman"/>
          <w:color w:val="auto"/>
          <w:sz w:val="28"/>
          <w:szCs w:val="28"/>
          <w:lang w:val="hy-AM"/>
        </w:rPr>
        <w:t>․</w:t>
      </w:r>
      <w:r w:rsidRPr="003C7135">
        <w:rPr>
          <w:rFonts w:ascii="Sylfaen" w:hAnsi="Sylfaen" w:cs="Arian AMU"/>
          <w:color w:val="auto"/>
          <w:sz w:val="28"/>
          <w:szCs w:val="28"/>
          <w:lang w:val="hy-AM"/>
        </w:rPr>
        <w:t>՝</w:t>
      </w:r>
      <w:r w:rsidR="005E1FDF">
        <w:rPr>
          <w:rFonts w:ascii="Sylfaen" w:hAnsi="Sylfaen" w:cs="Arian AMU"/>
          <w:color w:val="auto"/>
          <w:sz w:val="28"/>
          <w:szCs w:val="28"/>
          <w:lang w:val="en-US"/>
        </w:rPr>
        <w:t>105</w:t>
      </w:r>
    </w:p>
    <w:p w:rsidR="00F316B4" w:rsidRDefault="00F316B4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961AA2" w:rsidRPr="00106F8D" w:rsidRDefault="0030011C" w:rsidP="001C027D">
      <w:pPr>
        <w:spacing w:line="360" w:lineRule="auto"/>
        <w:rPr>
          <w:rFonts w:ascii="Sylfaen" w:hAnsi="Sylfaen" w:cs="Arian AMU"/>
          <w:b/>
          <w:color w:val="auto"/>
          <w:sz w:val="28"/>
          <w:szCs w:val="28"/>
          <w:lang w:val="hy-AM"/>
        </w:rPr>
      </w:pPr>
      <w:r w:rsidRPr="00106F8D">
        <w:rPr>
          <w:rFonts w:ascii="Sylfaen" w:hAnsi="Sylfaen" w:cs="Arian AMU"/>
          <w:b/>
          <w:color w:val="auto"/>
          <w:sz w:val="28"/>
          <w:szCs w:val="28"/>
          <w:lang w:val="hy-AM"/>
        </w:rPr>
        <w:t>68. Հաշվի՛ր արտահայտության արժեքը։</w:t>
      </w:r>
    </w:p>
    <w:p w:rsidR="00961AA2" w:rsidRPr="00F469DB" w:rsidRDefault="00106F8D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6108C7">
        <w:rPr>
          <w:rFonts w:ascii="Sylfaen" w:hAnsi="Sylfaen" w:cs="Arian AMU"/>
          <w:color w:val="auto"/>
          <w:sz w:val="28"/>
          <w:szCs w:val="28"/>
          <w:lang w:val="hy-AM"/>
        </w:rPr>
        <w:t>400 x 20 – 30 x 200=</w:t>
      </w:r>
      <w:r w:rsidR="00F469DB">
        <w:rPr>
          <w:rFonts w:ascii="Sylfaen" w:hAnsi="Sylfaen" w:cs="Arian AMU"/>
          <w:color w:val="auto"/>
          <w:sz w:val="28"/>
          <w:szCs w:val="28"/>
          <w:lang w:val="en-US"/>
        </w:rPr>
        <w:t>2000</w:t>
      </w:r>
    </w:p>
    <w:p w:rsidR="00106F8D" w:rsidRPr="00F469DB" w:rsidRDefault="00106F8D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6108C7">
        <w:rPr>
          <w:rFonts w:ascii="Sylfaen" w:hAnsi="Sylfaen" w:cs="Arian AMU"/>
          <w:color w:val="auto"/>
          <w:sz w:val="28"/>
          <w:szCs w:val="28"/>
          <w:lang w:val="hy-AM"/>
        </w:rPr>
        <w:t>500 x 40 – 20 x 900 =</w:t>
      </w:r>
      <w:r w:rsidR="00F469DB">
        <w:rPr>
          <w:rFonts w:ascii="Sylfaen" w:hAnsi="Sylfaen" w:cs="Arian AMU"/>
          <w:color w:val="auto"/>
          <w:sz w:val="28"/>
          <w:szCs w:val="28"/>
          <w:lang w:val="en-US"/>
        </w:rPr>
        <w:t>2000</w:t>
      </w:r>
    </w:p>
    <w:p w:rsidR="00106F8D" w:rsidRPr="00F469DB" w:rsidRDefault="00106F8D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F316B4">
        <w:rPr>
          <w:rFonts w:ascii="Sylfaen" w:hAnsi="Sylfaen" w:cs="Arian AMU"/>
          <w:color w:val="auto"/>
          <w:sz w:val="28"/>
          <w:szCs w:val="28"/>
          <w:lang w:val="hy-AM"/>
        </w:rPr>
        <w:t>300 x 200 + 40 x 50 =</w:t>
      </w:r>
      <w:r w:rsidR="00F469DB">
        <w:rPr>
          <w:rFonts w:ascii="Sylfaen" w:hAnsi="Sylfaen" w:cs="Arian AMU"/>
          <w:color w:val="auto"/>
          <w:sz w:val="28"/>
          <w:szCs w:val="28"/>
          <w:lang w:val="en-US"/>
        </w:rPr>
        <w:t>62000</w:t>
      </w:r>
    </w:p>
    <w:p w:rsidR="00106F8D" w:rsidRPr="00F469DB" w:rsidRDefault="00106F8D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6108C7">
        <w:rPr>
          <w:rFonts w:ascii="Sylfaen" w:hAnsi="Sylfaen" w:cs="Arian AMU"/>
          <w:color w:val="auto"/>
          <w:sz w:val="28"/>
          <w:szCs w:val="28"/>
          <w:lang w:val="hy-AM"/>
        </w:rPr>
        <w:t>900 x 40 – 60 x 600=</w:t>
      </w:r>
      <w:r w:rsidR="00F469DB">
        <w:rPr>
          <w:rFonts w:ascii="Sylfaen" w:hAnsi="Sylfaen" w:cs="Arian AMU"/>
          <w:color w:val="auto"/>
          <w:sz w:val="28"/>
          <w:szCs w:val="28"/>
          <w:lang w:val="en-US"/>
        </w:rPr>
        <w:t>0</w:t>
      </w:r>
    </w:p>
    <w:p w:rsidR="00350AA4" w:rsidRDefault="00350AA4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6108C7" w:rsidRPr="00350AA4" w:rsidRDefault="00350AA4" w:rsidP="001C027D">
      <w:pPr>
        <w:spacing w:line="360" w:lineRule="auto"/>
        <w:rPr>
          <w:rFonts w:ascii="Sylfaen" w:hAnsi="Sylfaen" w:cs="Arian AMU"/>
          <w:b/>
          <w:color w:val="auto"/>
          <w:sz w:val="28"/>
          <w:szCs w:val="28"/>
          <w:lang w:val="hy-AM"/>
        </w:rPr>
      </w:pPr>
      <w:r w:rsidRPr="00CB6CC7">
        <w:rPr>
          <w:rFonts w:ascii="Sylfaen" w:hAnsi="Sylfaen" w:cs="Arian AMU"/>
          <w:b/>
          <w:color w:val="auto"/>
          <w:sz w:val="28"/>
          <w:szCs w:val="28"/>
          <w:lang w:val="hy-AM"/>
        </w:rPr>
        <w:t xml:space="preserve">69. </w:t>
      </w:r>
      <w:r w:rsidR="00F316B4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Լուծի՛ր խնդիրները։</w:t>
      </w:r>
    </w:p>
    <w:p w:rsidR="00106F8D" w:rsidRDefault="006F563E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</w:pPr>
      <w:r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  <w:t xml:space="preserve">Ա․ </w:t>
      </w:r>
      <w:r w:rsidR="006108C7" w:rsidRPr="00F316B4"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  <w:t>Ծառատունկին մի շարքի վրա տնկեցին 20  թուփ: Նիկան  տնկեց վերջից հաշված 10-րդ թուփը: Սկզբից հաշված՝ ո՞րերորդ թուփը տնկեց Նիկան:</w:t>
      </w:r>
    </w:p>
    <w:p w:rsidR="006F563E" w:rsidRPr="00F469DB" w:rsidRDefault="006F563E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  <w:t>Պատ․՝</w:t>
      </w:r>
      <w:r w:rsidR="00F469DB">
        <w:rPr>
          <w:rFonts w:ascii="Sylfaen" w:hAnsi="Sylfaen" w:cs="Arial"/>
          <w:color w:val="auto"/>
          <w:sz w:val="28"/>
          <w:szCs w:val="28"/>
          <w:shd w:val="clear" w:color="auto" w:fill="FFFFFF"/>
          <w:lang w:val="en-US"/>
        </w:rPr>
        <w:t>11</w:t>
      </w:r>
    </w:p>
    <w:p w:rsidR="00F316B4" w:rsidRDefault="006F563E" w:rsidP="001C027D">
      <w:pPr>
        <w:spacing w:line="360" w:lineRule="auto"/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</w:pPr>
      <w:r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Բ․ </w:t>
      </w:r>
      <w:r w:rsidR="00F316B4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Վիլյամը սկսեց հաշվել </w:t>
      </w:r>
      <w:r w:rsidR="00F316B4" w:rsidRPr="00F316B4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4</w:t>
      </w:r>
      <w:r w:rsidR="00F316B4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-ից երեքներով՝  4,</w:t>
      </w:r>
      <w:r w:rsidR="00F316B4" w:rsidRPr="00F316B4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 7</w:t>
      </w:r>
      <w:r w:rsidR="00F316B4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, 10, …</w:t>
      </w:r>
      <w:r w:rsidR="00F316B4" w:rsidRPr="00F316B4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 </w:t>
      </w:r>
      <w:r w:rsidR="00F316B4" w:rsidRPr="006F563E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31</w:t>
      </w:r>
      <w:r w:rsidR="00F316B4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: Քանի՞ թիվ արտասանեց Վիլյամը</w:t>
      </w:r>
      <w:r w:rsidR="00F316B4" w:rsidRPr="00FD4489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:</w:t>
      </w:r>
    </w:p>
    <w:p w:rsidR="006F563E" w:rsidRPr="000438D7" w:rsidRDefault="006F563E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  <w:t>Պատ․՝</w:t>
      </w:r>
      <w:r w:rsidR="000438D7">
        <w:rPr>
          <w:rFonts w:ascii="Sylfaen" w:hAnsi="Sylfaen" w:cs="Arial"/>
          <w:color w:val="auto"/>
          <w:sz w:val="28"/>
          <w:szCs w:val="28"/>
          <w:shd w:val="clear" w:color="auto" w:fill="FFFFFF"/>
          <w:lang w:val="en-US"/>
        </w:rPr>
        <w:t>10</w:t>
      </w:r>
    </w:p>
    <w:p w:rsidR="008E292D" w:rsidRDefault="006F563E" w:rsidP="001C027D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</w:pPr>
      <w:r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lastRenderedPageBreak/>
        <w:t xml:space="preserve">Գ․ </w:t>
      </w:r>
      <w:r w:rsidR="008E292D" w:rsidRPr="008E292D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Բազմահարկ </w:t>
      </w:r>
      <w:r w:rsidR="008E292D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շենքի յուրաքանչյուր հարկում երեք</w:t>
      </w:r>
      <w:r w:rsidR="008E292D" w:rsidRPr="008E292D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 բնակարան կա: Ո՞ր</w:t>
      </w:r>
      <w:r w:rsidR="008E292D" w:rsidRPr="00FD4489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երորդ</w:t>
      </w:r>
      <w:r w:rsidR="008E292D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 հարկում է </w:t>
      </w:r>
      <w:r w:rsidR="008E292D" w:rsidRPr="008E292D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27-րդ բնակարանը:</w:t>
      </w:r>
    </w:p>
    <w:p w:rsidR="006F563E" w:rsidRPr="000438D7" w:rsidRDefault="006F563E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  <w:t>Պատ․՝</w:t>
      </w:r>
      <w:r w:rsidR="000438D7">
        <w:rPr>
          <w:rFonts w:ascii="Sylfaen" w:hAnsi="Sylfaen" w:cs="Arial"/>
          <w:color w:val="auto"/>
          <w:sz w:val="28"/>
          <w:szCs w:val="28"/>
          <w:shd w:val="clear" w:color="auto" w:fill="FFFFFF"/>
          <w:lang w:val="en-US"/>
        </w:rPr>
        <w:t>9</w:t>
      </w:r>
    </w:p>
    <w:p w:rsidR="008E292D" w:rsidRDefault="006F563E" w:rsidP="001C027D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</w:pPr>
      <w:r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>Դ․ Յոթ</w:t>
      </w:r>
      <w:r w:rsidRPr="00674155"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  <w:t xml:space="preserve"> եղբայրներից յուրաքանչյուրն ունի մեկ քույր: Քանի՞ երեխա կա այդ ընտանիքում:</w:t>
      </w:r>
    </w:p>
    <w:p w:rsidR="006F563E" w:rsidRPr="000438D7" w:rsidRDefault="006F563E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Arial"/>
          <w:color w:val="auto"/>
          <w:sz w:val="28"/>
          <w:szCs w:val="28"/>
          <w:shd w:val="clear" w:color="auto" w:fill="FFFFFF"/>
          <w:lang w:val="hy-AM"/>
        </w:rPr>
        <w:t>Պատ․՝</w:t>
      </w:r>
      <w:r w:rsidR="000438D7">
        <w:rPr>
          <w:rFonts w:ascii="Sylfaen" w:hAnsi="Sylfaen" w:cs="Arial"/>
          <w:color w:val="auto"/>
          <w:sz w:val="28"/>
          <w:szCs w:val="28"/>
          <w:shd w:val="clear" w:color="auto" w:fill="FFFFFF"/>
          <w:lang w:val="en-US"/>
        </w:rPr>
        <w:t>8</w:t>
      </w:r>
    </w:p>
    <w:p w:rsidR="006F563E" w:rsidRPr="008E292D" w:rsidRDefault="006F563E" w:rsidP="001C027D">
      <w:pPr>
        <w:shd w:val="clear" w:color="auto" w:fill="FFFFFF"/>
        <w:spacing w:after="0" w:line="360" w:lineRule="auto"/>
        <w:rPr>
          <w:rFonts w:ascii="Sylfaen" w:eastAsia="Times New Roman" w:hAnsi="Sylfaen" w:cs="Helvetica"/>
          <w:color w:val="000000"/>
          <w:sz w:val="28"/>
          <w:szCs w:val="28"/>
          <w:lang w:val="hy-AM" w:eastAsia="ru-RU"/>
        </w:rPr>
      </w:pPr>
    </w:p>
    <w:p w:rsidR="00990617" w:rsidRPr="00350AA4" w:rsidRDefault="00350AA4" w:rsidP="001C027D">
      <w:pPr>
        <w:spacing w:after="360" w:line="360" w:lineRule="auto"/>
        <w:textAlignment w:val="baseline"/>
        <w:rPr>
          <w:rFonts w:ascii="Arial" w:eastAsia="Times New Roman" w:hAnsi="Arial" w:cs="Arial"/>
          <w:b/>
          <w:lang w:val="hy-AM" w:eastAsia="ru-RU"/>
        </w:rPr>
      </w:pPr>
      <w:r w:rsidRPr="00CB6CC7">
        <w:rPr>
          <w:rFonts w:ascii="Sylfaen" w:eastAsia="Times New Roman" w:hAnsi="Sylfaen" w:cs="Helvetica"/>
          <w:b/>
          <w:color w:val="000000"/>
          <w:sz w:val="28"/>
          <w:szCs w:val="28"/>
          <w:lang w:val="hy-AM" w:eastAsia="ru-RU"/>
        </w:rPr>
        <w:t xml:space="preserve">70. </w:t>
      </w:r>
      <w:r w:rsidRPr="00350AA4">
        <w:rPr>
          <w:rFonts w:ascii="Sylfaen" w:eastAsia="Times New Roman" w:hAnsi="Sylfaen" w:cs="Helvetica"/>
          <w:b/>
          <w:color w:val="000000"/>
          <w:sz w:val="28"/>
          <w:szCs w:val="28"/>
          <w:lang w:val="hy-AM" w:eastAsia="ru-RU"/>
        </w:rPr>
        <w:t>Գտի՛ր անհայտ թիվը։</w:t>
      </w:r>
    </w:p>
    <w:p w:rsidR="006108C7" w:rsidRPr="006108C7" w:rsidRDefault="006418A9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172720</wp:posOffset>
            </wp:positionV>
            <wp:extent cx="4183380" cy="3599815"/>
            <wp:effectExtent l="0" t="0" r="0" b="0"/>
            <wp:wrapSquare wrapText="bothSides"/>
            <wp:docPr id="7" name="Picture 3" descr="1021fc4089b8f3de53a6801bfe8c1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21fc4089b8f3de53a6801bfe8c1de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9" r="-2739" b="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F8D" w:rsidRPr="00CB4316" w:rsidRDefault="007E367E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CB4316">
        <w:rPr>
          <w:rFonts w:ascii="Sylfaen" w:hAnsi="Sylfaen" w:cs="Arian AMU"/>
          <w:color w:val="auto"/>
          <w:sz w:val="28"/>
          <w:szCs w:val="28"/>
          <w:lang w:val="hy-AM"/>
        </w:rPr>
        <w:t>2x4+3=11</w:t>
      </w:r>
    </w:p>
    <w:p w:rsidR="006108C7" w:rsidRPr="006108C7" w:rsidRDefault="006108C7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350AA4" w:rsidRDefault="00350AA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50AA4" w:rsidRPr="00CB4316" w:rsidRDefault="007E367E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CB4316">
        <w:rPr>
          <w:rFonts w:ascii="Sylfaen" w:hAnsi="Sylfaen"/>
          <w:color w:val="auto"/>
          <w:sz w:val="28"/>
          <w:szCs w:val="28"/>
          <w:lang w:val="hy-AM"/>
        </w:rPr>
        <w:t>3x4-3=9</w:t>
      </w:r>
    </w:p>
    <w:p w:rsidR="00350AA4" w:rsidRDefault="00350AA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50AA4" w:rsidRDefault="00350AA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50AA4" w:rsidRPr="00CB4316" w:rsidRDefault="007E367E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CB4316">
        <w:rPr>
          <w:rFonts w:ascii="Sylfaen" w:hAnsi="Sylfaen"/>
          <w:color w:val="auto"/>
          <w:sz w:val="28"/>
          <w:szCs w:val="28"/>
          <w:lang w:val="hy-AM"/>
        </w:rPr>
        <w:t>2x3-4=2</w:t>
      </w:r>
    </w:p>
    <w:p w:rsidR="007E367E" w:rsidRPr="00CB4316" w:rsidRDefault="007E367E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  <w:r w:rsidRPr="00CB4316">
        <w:rPr>
          <w:rFonts w:ascii="Sylfaen" w:hAnsi="Sylfaen"/>
          <w:color w:val="auto"/>
          <w:sz w:val="28"/>
          <w:szCs w:val="28"/>
          <w:lang w:val="hy-AM"/>
        </w:rPr>
        <w:t xml:space="preserve">     </w:t>
      </w:r>
    </w:p>
    <w:p w:rsidR="00350AA4" w:rsidRDefault="00350AA4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527CFC" w:rsidRPr="00350AA4" w:rsidRDefault="00350AA4" w:rsidP="001C027D">
      <w:pPr>
        <w:spacing w:line="360" w:lineRule="auto"/>
        <w:rPr>
          <w:rFonts w:ascii="Sylfaen" w:hAnsi="Sylfaen" w:cs="Arian AMU"/>
          <w:b/>
          <w:color w:val="auto"/>
          <w:sz w:val="28"/>
          <w:szCs w:val="28"/>
          <w:lang w:val="hy-AM"/>
        </w:rPr>
      </w:pPr>
      <w:r w:rsidRPr="00CB6CC7">
        <w:rPr>
          <w:rFonts w:ascii="Sylfaen" w:hAnsi="Sylfaen"/>
          <w:b/>
          <w:color w:val="auto"/>
          <w:sz w:val="28"/>
          <w:szCs w:val="28"/>
          <w:lang w:val="hy-AM"/>
        </w:rPr>
        <w:t>71</w:t>
      </w:r>
      <w:r w:rsidR="00527CFC" w:rsidRPr="00350AA4">
        <w:rPr>
          <w:rFonts w:ascii="Sylfaen" w:hAnsi="Sylfaen"/>
          <w:b/>
          <w:color w:val="auto"/>
          <w:sz w:val="28"/>
          <w:szCs w:val="28"/>
          <w:lang w:val="hy-AM"/>
        </w:rPr>
        <w:t xml:space="preserve">. </w:t>
      </w:r>
      <w:r w:rsidR="00527CFC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Պատմի՛ր  4</w:t>
      </w:r>
      <w:r w:rsidR="00DB1A13" w:rsidRPr="00CB6CC7">
        <w:rPr>
          <w:rFonts w:ascii="Sylfaen" w:hAnsi="Sylfaen" w:cs="Arian AMU"/>
          <w:b/>
          <w:color w:val="auto"/>
          <w:sz w:val="28"/>
          <w:szCs w:val="28"/>
          <w:lang w:val="hy-AM"/>
        </w:rPr>
        <w:t>27 900</w:t>
      </w:r>
      <w:r w:rsidR="00527CFC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 xml:space="preserve"> թվի մասին:</w:t>
      </w:r>
    </w:p>
    <w:p w:rsidR="00527CFC" w:rsidRPr="0074348A" w:rsidRDefault="00527CFC" w:rsidP="001C027D">
      <w:pPr>
        <w:spacing w:line="360" w:lineRule="auto"/>
        <w:jc w:val="center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1. Թիվը գրի՛ր տառերով. </w:t>
      </w:r>
      <w:r w:rsidR="005A3CE9">
        <w:rPr>
          <w:rFonts w:ascii="Sylfaen" w:hAnsi="Sylfaen" w:cs="Arian AMU"/>
          <w:color w:val="auto"/>
          <w:sz w:val="28"/>
          <w:szCs w:val="28"/>
          <w:lang w:val="hy-AM"/>
        </w:rPr>
        <w:t>Չորս հարյուր քսանյոթ հազար ինն հարյուր</w:t>
      </w:r>
    </w:p>
    <w:p w:rsidR="00527CFC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2. Ներկայացրո՛ւ կարգային գումարելիների գումարի տեսքով </w:t>
      </w:r>
    </w:p>
    <w:p w:rsidR="005A3CE9" w:rsidRPr="005A3CE9" w:rsidRDefault="005A3CE9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5A3CE9">
        <w:rPr>
          <w:rFonts w:ascii="Sylfaen" w:hAnsi="Sylfaen" w:cs="Arian AMU"/>
          <w:color w:val="auto"/>
          <w:sz w:val="28"/>
          <w:szCs w:val="28"/>
          <w:lang w:val="hy-AM"/>
        </w:rPr>
        <w:lastRenderedPageBreak/>
        <w:t>427900=400000+20000+7000+900</w:t>
      </w:r>
    </w:p>
    <w:p w:rsidR="00527CFC" w:rsidRPr="005A3CE9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3. Հարևան թվերն են</w:t>
      </w:r>
      <w:r w:rsidR="005A3CE9">
        <w:rPr>
          <w:rFonts w:ascii="Sylfaen" w:hAnsi="Sylfaen" w:cs="Arian AMU"/>
          <w:color w:val="auto"/>
          <w:sz w:val="28"/>
          <w:szCs w:val="28"/>
          <w:lang w:val="hy-AM"/>
        </w:rPr>
        <w:t xml:space="preserve"> </w:t>
      </w:r>
      <w:r w:rsidR="005A3CE9" w:rsidRPr="005A3CE9">
        <w:rPr>
          <w:rFonts w:ascii="Sylfaen" w:hAnsi="Sylfaen" w:cs="Arian AMU"/>
          <w:color w:val="auto"/>
          <w:sz w:val="28"/>
          <w:szCs w:val="28"/>
          <w:lang w:val="hy-AM"/>
        </w:rPr>
        <w:t xml:space="preserve"> 427899 427900  427901</w:t>
      </w:r>
    </w:p>
    <w:p w:rsidR="00527CFC" w:rsidRPr="005A3CE9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4. Հաջորդող թիվն է </w:t>
      </w:r>
      <w:r w:rsidR="005A3CE9" w:rsidRPr="005A3CE9">
        <w:rPr>
          <w:rFonts w:ascii="Sylfaen" w:hAnsi="Sylfaen" w:cs="Arian AMU"/>
          <w:color w:val="auto"/>
          <w:sz w:val="28"/>
          <w:szCs w:val="28"/>
          <w:lang w:val="hy-AM"/>
        </w:rPr>
        <w:t xml:space="preserve"> 427901</w:t>
      </w:r>
    </w:p>
    <w:p w:rsidR="00527CFC" w:rsidRPr="005A3CE9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5. Նախորդող թիվն է</w:t>
      </w:r>
      <w:r w:rsidR="005A3CE9">
        <w:rPr>
          <w:rFonts w:ascii="Sylfaen" w:hAnsi="Sylfaen" w:cs="Arian AMU"/>
          <w:color w:val="auto"/>
          <w:sz w:val="28"/>
          <w:szCs w:val="28"/>
          <w:lang w:val="en-US"/>
        </w:rPr>
        <w:t xml:space="preserve">  427899</w:t>
      </w:r>
    </w:p>
    <w:p w:rsidR="00527CFC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6. Մեծացրո՛ւ</w:t>
      </w:r>
      <w:r>
        <w:rPr>
          <w:rFonts w:ascii="Sylfaen" w:hAnsi="Sylfaen" w:cs="Arian AMU"/>
          <w:color w:val="auto"/>
          <w:sz w:val="28"/>
          <w:szCs w:val="28"/>
          <w:lang w:val="hy-AM"/>
        </w:rPr>
        <w:t xml:space="preserve">  102014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-ով</w:t>
      </w:r>
      <w:r>
        <w:rPr>
          <w:rFonts w:ascii="Sylfaen" w:hAnsi="Sylfaen" w:cs="Arian AMU"/>
          <w:color w:val="auto"/>
          <w:sz w:val="28"/>
          <w:szCs w:val="28"/>
          <w:lang w:val="hy-AM"/>
        </w:rPr>
        <w:t>, 2701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3-ով, </w:t>
      </w:r>
      <w:r>
        <w:rPr>
          <w:rFonts w:ascii="Sylfaen" w:hAnsi="Sylfaen" w:cs="Arian AMU"/>
          <w:color w:val="auto"/>
          <w:sz w:val="28"/>
          <w:szCs w:val="28"/>
          <w:lang w:val="hy-AM"/>
        </w:rPr>
        <w:t>2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39</w:t>
      </w:r>
      <w:r w:rsidRPr="00DB1A13">
        <w:rPr>
          <w:rFonts w:ascii="Sylfaen" w:hAnsi="Sylfaen" w:cs="Arian AMU"/>
          <w:color w:val="auto"/>
          <w:sz w:val="28"/>
          <w:szCs w:val="28"/>
          <w:lang w:val="hy-AM"/>
        </w:rPr>
        <w:t>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–ով</w:t>
      </w:r>
      <w:r>
        <w:rPr>
          <w:rFonts w:ascii="Sylfaen" w:hAnsi="Sylfaen" w:cs="Arian AMU"/>
          <w:color w:val="auto"/>
          <w:sz w:val="28"/>
          <w:szCs w:val="28"/>
          <w:lang w:val="hy-AM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92"/>
        <w:gridCol w:w="389"/>
        <w:gridCol w:w="388"/>
        <w:gridCol w:w="387"/>
        <w:gridCol w:w="387"/>
        <w:gridCol w:w="388"/>
        <w:gridCol w:w="385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5A3CE9" w:rsidRPr="00513774" w:rsidTr="005A3CE9">
        <w:trPr>
          <w:trHeight w:val="323"/>
        </w:trPr>
        <w:tc>
          <w:tcPr>
            <w:tcW w:w="388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89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8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7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7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83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3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3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3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2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2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83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3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3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3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527CFC" w:rsidRPr="00513774" w:rsidTr="005A3CE9">
        <w:trPr>
          <w:trHeight w:val="323"/>
        </w:trPr>
        <w:tc>
          <w:tcPr>
            <w:tcW w:w="388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9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7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85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2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38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527CFC" w:rsidRPr="00513774" w:rsidTr="005A3CE9">
        <w:trPr>
          <w:trHeight w:val="330"/>
        </w:trPr>
        <w:tc>
          <w:tcPr>
            <w:tcW w:w="388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389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8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7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7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85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2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3" w:type="dxa"/>
            <w:shd w:val="clear" w:color="auto" w:fill="auto"/>
          </w:tcPr>
          <w:p w:rsidR="00527CFC" w:rsidRPr="005A3CE9" w:rsidRDefault="005A3CE9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527CFC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7. Փոքրացրո՛ւ  </w:t>
      </w:r>
      <w:r w:rsidR="00DB1A13" w:rsidRPr="00DB1A13">
        <w:rPr>
          <w:rFonts w:ascii="Sylfaen" w:hAnsi="Sylfaen" w:cs="Arian AMU"/>
          <w:color w:val="auto"/>
          <w:sz w:val="28"/>
          <w:szCs w:val="28"/>
          <w:lang w:val="hy-AM"/>
        </w:rPr>
        <w:t>10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6308-ով, 9</w:t>
      </w:r>
      <w:r w:rsidR="00DB1A13" w:rsidRPr="00DB1A13">
        <w:rPr>
          <w:rFonts w:ascii="Sylfaen" w:hAnsi="Sylfaen" w:cs="Arian AMU"/>
          <w:color w:val="auto"/>
          <w:sz w:val="28"/>
          <w:szCs w:val="28"/>
          <w:lang w:val="hy-AM"/>
        </w:rPr>
        <w:t>2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372-ով, </w:t>
      </w:r>
      <w:r w:rsidR="00DB1A13" w:rsidRPr="00DB1A13">
        <w:rPr>
          <w:rFonts w:ascii="Sylfaen" w:hAnsi="Sylfaen" w:cs="Arian AMU"/>
          <w:color w:val="auto"/>
          <w:sz w:val="28"/>
          <w:szCs w:val="28"/>
          <w:lang w:val="hy-AM"/>
        </w:rPr>
        <w:t>1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509-ով.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387"/>
        <w:gridCol w:w="386"/>
        <w:gridCol w:w="385"/>
        <w:gridCol w:w="384"/>
        <w:gridCol w:w="384"/>
        <w:gridCol w:w="385"/>
        <w:gridCol w:w="386"/>
        <w:gridCol w:w="384"/>
        <w:gridCol w:w="384"/>
        <w:gridCol w:w="384"/>
        <w:gridCol w:w="384"/>
        <w:gridCol w:w="384"/>
        <w:gridCol w:w="384"/>
        <w:gridCol w:w="384"/>
        <w:gridCol w:w="384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5A3CE9" w:rsidRPr="00513774" w:rsidTr="005A3CE9">
        <w:trPr>
          <w:trHeight w:val="323"/>
        </w:trPr>
        <w:tc>
          <w:tcPr>
            <w:tcW w:w="387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7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86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5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6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84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84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A3CE9" w:rsidRPr="005A3CE9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A3CE9" w:rsidRPr="000945F1" w:rsidRDefault="005A3CE9" w:rsidP="005A3CE9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527CFC" w:rsidRPr="00513774" w:rsidTr="005A3CE9">
        <w:trPr>
          <w:trHeight w:val="323"/>
        </w:trPr>
        <w:tc>
          <w:tcPr>
            <w:tcW w:w="387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6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384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4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86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4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527CFC" w:rsidRPr="00513774" w:rsidTr="005A3CE9">
        <w:trPr>
          <w:trHeight w:val="330"/>
        </w:trPr>
        <w:tc>
          <w:tcPr>
            <w:tcW w:w="387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7" w:type="dxa"/>
            <w:shd w:val="clear" w:color="auto" w:fill="auto"/>
          </w:tcPr>
          <w:p w:rsidR="00527CFC" w:rsidRPr="006F6EBF" w:rsidRDefault="006F6EBF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6" w:type="dxa"/>
            <w:shd w:val="clear" w:color="auto" w:fill="auto"/>
          </w:tcPr>
          <w:p w:rsidR="00527CFC" w:rsidRPr="006F6EBF" w:rsidRDefault="006F6EBF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5" w:type="dxa"/>
            <w:shd w:val="clear" w:color="auto" w:fill="auto"/>
          </w:tcPr>
          <w:p w:rsidR="00527CFC" w:rsidRPr="006F6EBF" w:rsidRDefault="006F6EBF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527CFC" w:rsidRPr="006F6EBF" w:rsidRDefault="006F6EBF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527CFC" w:rsidRPr="006F6EBF" w:rsidRDefault="006F6EBF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5" w:type="dxa"/>
            <w:shd w:val="clear" w:color="auto" w:fill="auto"/>
          </w:tcPr>
          <w:p w:rsidR="00527CFC" w:rsidRPr="006F6EBF" w:rsidRDefault="006F6EBF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6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6F6EBF" w:rsidRDefault="006F6EBF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4" w:type="dxa"/>
            <w:shd w:val="clear" w:color="auto" w:fill="auto"/>
          </w:tcPr>
          <w:p w:rsidR="00527CFC" w:rsidRPr="006F6EBF" w:rsidRDefault="006F6EBF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4" w:type="dxa"/>
            <w:shd w:val="clear" w:color="auto" w:fill="auto"/>
          </w:tcPr>
          <w:p w:rsidR="00527CFC" w:rsidRPr="006F6EBF" w:rsidRDefault="006F6EBF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527CFC" w:rsidRPr="006F6EBF" w:rsidRDefault="006F6EBF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384" w:type="dxa"/>
            <w:shd w:val="clear" w:color="auto" w:fill="auto"/>
          </w:tcPr>
          <w:p w:rsidR="00527CFC" w:rsidRPr="006F6EBF" w:rsidRDefault="006F6EBF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:rsidR="00527CFC" w:rsidRPr="006F6EBF" w:rsidRDefault="006F6EBF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6F6EBF" w:rsidRDefault="006F6EBF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84" w:type="dxa"/>
            <w:shd w:val="clear" w:color="auto" w:fill="auto"/>
          </w:tcPr>
          <w:p w:rsidR="00527CFC" w:rsidRPr="006F6EBF" w:rsidRDefault="006F6EBF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384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4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:rsidR="00527CFC" w:rsidRPr="001C5E5C" w:rsidRDefault="001C5E5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527CFC" w:rsidRPr="0074348A" w:rsidRDefault="00527CFC" w:rsidP="001C027D">
      <w:pPr>
        <w:spacing w:line="360" w:lineRule="auto"/>
        <w:rPr>
          <w:lang w:val="hy-AM"/>
        </w:rPr>
      </w:pPr>
    </w:p>
    <w:p w:rsidR="00527CFC" w:rsidRPr="004F0AB9" w:rsidRDefault="00527CFC" w:rsidP="004F0AB9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8. Մեծացրո՛ւ 100 անգամ.</w:t>
      </w:r>
      <w:r w:rsidR="004F0AB9" w:rsidRPr="004F0AB9">
        <w:rPr>
          <w:rFonts w:ascii="Sylfaen" w:hAnsi="Sylfaen" w:cs="Arian AMU"/>
          <w:b/>
          <w:color w:val="auto"/>
          <w:sz w:val="28"/>
          <w:szCs w:val="28"/>
          <w:lang w:val="hy-AM"/>
        </w:rPr>
        <w:t xml:space="preserve"> </w:t>
      </w:r>
      <w:r w:rsidR="004F0AB9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4</w:t>
      </w:r>
      <w:r w:rsidR="004F0AB9" w:rsidRPr="00CB6CC7">
        <w:rPr>
          <w:rFonts w:ascii="Sylfaen" w:hAnsi="Sylfaen" w:cs="Arian AMU"/>
          <w:b/>
          <w:color w:val="auto"/>
          <w:sz w:val="28"/>
          <w:szCs w:val="28"/>
          <w:lang w:val="hy-AM"/>
        </w:rPr>
        <w:t>2</w:t>
      </w:r>
      <w:r w:rsidR="004F0AB9">
        <w:rPr>
          <w:rFonts w:ascii="Sylfaen" w:hAnsi="Sylfaen" w:cs="Arian AMU"/>
          <w:b/>
          <w:color w:val="auto"/>
          <w:sz w:val="28"/>
          <w:szCs w:val="28"/>
          <w:lang w:val="en-US"/>
        </w:rPr>
        <w:t xml:space="preserve"> </w:t>
      </w:r>
      <w:r w:rsidR="004F0AB9" w:rsidRPr="00CB6CC7">
        <w:rPr>
          <w:rFonts w:ascii="Sylfaen" w:hAnsi="Sylfaen" w:cs="Arian AMU"/>
          <w:b/>
          <w:color w:val="auto"/>
          <w:sz w:val="28"/>
          <w:szCs w:val="28"/>
          <w:lang w:val="hy-AM"/>
        </w:rPr>
        <w:t>790</w:t>
      </w:r>
      <w:r w:rsidR="004F0AB9">
        <w:rPr>
          <w:rFonts w:ascii="Sylfaen" w:hAnsi="Sylfaen" w:cs="Arian AMU"/>
          <w:b/>
          <w:color w:val="auto"/>
          <w:sz w:val="28"/>
          <w:szCs w:val="28"/>
          <w:lang w:val="en-US"/>
        </w:rPr>
        <w:t xml:space="preserve"> </w:t>
      </w:r>
      <w:r w:rsidR="004F0AB9" w:rsidRPr="00CB6CC7">
        <w:rPr>
          <w:rFonts w:ascii="Sylfaen" w:hAnsi="Sylfaen" w:cs="Arian AMU"/>
          <w:b/>
          <w:color w:val="auto"/>
          <w:sz w:val="28"/>
          <w:szCs w:val="28"/>
          <w:lang w:val="hy-AM"/>
        </w:rPr>
        <w:t>0</w:t>
      </w:r>
      <w:r w:rsidR="004F0AB9">
        <w:rPr>
          <w:rFonts w:ascii="Sylfaen" w:hAnsi="Sylfaen" w:cs="Arian AMU"/>
          <w:b/>
          <w:color w:val="auto"/>
          <w:sz w:val="28"/>
          <w:szCs w:val="28"/>
          <w:lang w:val="en-US"/>
        </w:rPr>
        <w:t>00</w:t>
      </w:r>
    </w:p>
    <w:p w:rsidR="00527CFC" w:rsidRPr="004F0AB9" w:rsidRDefault="00527CFC" w:rsidP="004F0AB9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9. Փոքրացրո՛ւ 10 անգամ.</w:t>
      </w:r>
      <w:r w:rsidR="004F0AB9">
        <w:rPr>
          <w:rFonts w:ascii="Sylfaen" w:hAnsi="Sylfaen" w:cs="Arian AMU"/>
          <w:color w:val="auto"/>
          <w:sz w:val="28"/>
          <w:szCs w:val="28"/>
          <w:lang w:val="en-US"/>
        </w:rPr>
        <w:t xml:space="preserve"> </w:t>
      </w:r>
      <w:r w:rsidR="004F0AB9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4</w:t>
      </w:r>
      <w:r w:rsidR="004F0AB9" w:rsidRPr="00CB6CC7">
        <w:rPr>
          <w:rFonts w:ascii="Sylfaen" w:hAnsi="Sylfaen" w:cs="Arian AMU"/>
          <w:b/>
          <w:color w:val="auto"/>
          <w:sz w:val="28"/>
          <w:szCs w:val="28"/>
          <w:lang w:val="hy-AM"/>
        </w:rPr>
        <w:t>2</w:t>
      </w:r>
      <w:r w:rsidR="004F0AB9">
        <w:rPr>
          <w:rFonts w:ascii="Sylfaen" w:hAnsi="Sylfaen" w:cs="Arian AMU"/>
          <w:b/>
          <w:color w:val="auto"/>
          <w:sz w:val="28"/>
          <w:szCs w:val="28"/>
          <w:lang w:val="en-US"/>
        </w:rPr>
        <w:t xml:space="preserve"> </w:t>
      </w:r>
      <w:r w:rsidR="004F0AB9" w:rsidRPr="00CB6CC7">
        <w:rPr>
          <w:rFonts w:ascii="Sylfaen" w:hAnsi="Sylfaen" w:cs="Arian AMU"/>
          <w:b/>
          <w:color w:val="auto"/>
          <w:sz w:val="28"/>
          <w:szCs w:val="28"/>
          <w:lang w:val="hy-AM"/>
        </w:rPr>
        <w:t>7</w:t>
      </w:r>
      <w:r w:rsidR="004F0AB9">
        <w:rPr>
          <w:rFonts w:ascii="Sylfaen" w:hAnsi="Sylfaen" w:cs="Arian AMU"/>
          <w:b/>
          <w:color w:val="auto"/>
          <w:sz w:val="28"/>
          <w:szCs w:val="28"/>
          <w:lang w:val="hy-AM"/>
        </w:rPr>
        <w:t>90</w:t>
      </w:r>
    </w:p>
    <w:p w:rsidR="00527CFC" w:rsidRPr="004F0AB9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10. Թվի թվանշաններով կազմի՛ր հնարավոր ամենափոքր 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վեց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անիշ թիվը.</w:t>
      </w:r>
      <w:r w:rsidR="004F0AB9">
        <w:rPr>
          <w:rFonts w:ascii="Sylfaen" w:hAnsi="Sylfaen" w:cs="Arian AMU"/>
          <w:color w:val="auto"/>
          <w:sz w:val="28"/>
          <w:szCs w:val="28"/>
          <w:lang w:val="en-US"/>
        </w:rPr>
        <w:t>200479</w:t>
      </w:r>
    </w:p>
    <w:p w:rsidR="00527CFC" w:rsidRPr="004F0AB9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11. Թվի թվանշաններով կազմի՛ր հնարավոր ամենամեծ 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վեց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անիշ թիվը.</w:t>
      </w:r>
      <w:r w:rsidR="004F0AB9">
        <w:rPr>
          <w:rFonts w:ascii="Sylfaen" w:hAnsi="Sylfaen" w:cs="Arian AMU"/>
          <w:color w:val="auto"/>
          <w:sz w:val="28"/>
          <w:szCs w:val="28"/>
          <w:lang w:val="en-US"/>
        </w:rPr>
        <w:t xml:space="preserve"> 974200</w:t>
      </w:r>
    </w:p>
    <w:p w:rsidR="00527CFC" w:rsidRPr="004F0AB9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12. Թվի թվանշաններով կազմի՛ր  5 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վեց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անիշ թիվ.</w:t>
      </w:r>
      <w:r w:rsidR="004F0AB9" w:rsidRPr="004F0AB9">
        <w:rPr>
          <w:rFonts w:ascii="Sylfaen" w:hAnsi="Sylfaen" w:cs="Arian AMU"/>
          <w:color w:val="auto"/>
          <w:sz w:val="28"/>
          <w:szCs w:val="28"/>
          <w:lang w:val="en-US"/>
        </w:rPr>
        <w:t xml:space="preserve"> </w:t>
      </w:r>
      <w:r w:rsidR="004F0AB9">
        <w:rPr>
          <w:rFonts w:ascii="Sylfaen" w:hAnsi="Sylfaen" w:cs="Arian AMU"/>
          <w:color w:val="auto"/>
          <w:sz w:val="28"/>
          <w:szCs w:val="28"/>
          <w:lang w:val="en-US"/>
        </w:rPr>
        <w:t xml:space="preserve">42709   24790 </w:t>
      </w:r>
      <w:proofErr w:type="gramStart"/>
      <w:r w:rsidR="004F0AB9">
        <w:rPr>
          <w:rFonts w:ascii="Sylfaen" w:hAnsi="Sylfaen" w:cs="Arian AMU"/>
          <w:color w:val="auto"/>
          <w:sz w:val="28"/>
          <w:szCs w:val="28"/>
          <w:lang w:val="en-US"/>
        </w:rPr>
        <w:t>49702  27490</w:t>
      </w:r>
      <w:proofErr w:type="gramEnd"/>
      <w:r w:rsidR="004F0AB9">
        <w:rPr>
          <w:rFonts w:ascii="Sylfaen" w:hAnsi="Sylfaen" w:cs="Arian AMU"/>
          <w:color w:val="auto"/>
          <w:sz w:val="28"/>
          <w:szCs w:val="28"/>
          <w:lang w:val="en-US"/>
        </w:rPr>
        <w:t xml:space="preserve"> 74290</w:t>
      </w:r>
    </w:p>
    <w:p w:rsidR="00527CFC" w:rsidRPr="004F0AB9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13. Կազմածդ թվերը դասավորի՛ր աճման կարգով.</w:t>
      </w:r>
      <w:r w:rsidR="004F0AB9">
        <w:rPr>
          <w:rFonts w:ascii="Sylfaen" w:hAnsi="Sylfaen" w:cs="Arian AMU"/>
          <w:color w:val="auto"/>
          <w:sz w:val="28"/>
          <w:szCs w:val="28"/>
          <w:lang w:val="en-US"/>
        </w:rPr>
        <w:t>24790  27490 42709  49702 74290</w:t>
      </w:r>
      <w:bookmarkStart w:id="0" w:name="_GoBack"/>
      <w:bookmarkEnd w:id="0"/>
    </w:p>
    <w:p w:rsidR="00106F8D" w:rsidRDefault="00106F8D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1C027D" w:rsidRPr="003B60E7" w:rsidRDefault="00350AA4" w:rsidP="001C027D">
      <w:pPr>
        <w:spacing w:line="360" w:lineRule="auto"/>
        <w:rPr>
          <w:rFonts w:ascii="Sylfaen" w:hAnsi="Sylfaen" w:cs="Arian AMU"/>
          <w:b/>
          <w:color w:val="auto"/>
          <w:sz w:val="28"/>
          <w:szCs w:val="28"/>
          <w:lang w:val="hy-AM"/>
        </w:rPr>
      </w:pPr>
      <w:r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lastRenderedPageBreak/>
        <w:t>72. Գտի՛ր պակասող թիվը։</w:t>
      </w:r>
      <w:r w:rsidR="006418A9">
        <w:rPr>
          <w:rFonts w:ascii="Sylfaen" w:hAnsi="Sylfaen" w:cs="Arian AMU"/>
          <w:b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14E3BD21" wp14:editId="7FDB6158">
            <wp:simplePos x="0" y="0"/>
            <wp:positionH relativeFrom="margin">
              <wp:posOffset>191770</wp:posOffset>
            </wp:positionH>
            <wp:positionV relativeFrom="margin">
              <wp:posOffset>739775</wp:posOffset>
            </wp:positionV>
            <wp:extent cx="3754755" cy="2586355"/>
            <wp:effectExtent l="0" t="0" r="0" b="0"/>
            <wp:wrapSquare wrapText="bothSides"/>
            <wp:docPr id="12" name="Picture 12" descr="logic-in-math-math-logic-questions-with-answers-math-logic-games-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ic-in-math-math-logic-questions-with-answers-math-logic-games-worksheet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8" t="13234" r="6879"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0E7" w:rsidRPr="003B60E7" w:rsidRDefault="003B60E7" w:rsidP="001C027D">
      <w:pPr>
        <w:spacing w:line="360" w:lineRule="auto"/>
        <w:rPr>
          <w:rFonts w:ascii="Sylfaen" w:hAnsi="Sylfaen" w:cs="Arian AMU"/>
          <w:b/>
          <w:color w:val="auto"/>
          <w:sz w:val="28"/>
          <w:szCs w:val="28"/>
          <w:lang w:val="en-US"/>
        </w:rPr>
      </w:pPr>
      <w:r w:rsidRPr="003B60E7">
        <w:rPr>
          <w:rFonts w:ascii="Sylfaen" w:hAnsi="Sylfaen" w:cs="Arian AMU"/>
          <w:b/>
          <w:color w:val="auto"/>
          <w:sz w:val="28"/>
          <w:szCs w:val="28"/>
          <w:lang w:val="hy-AM"/>
        </w:rPr>
        <w:t>(12+4x2)</w:t>
      </w:r>
      <w:r>
        <w:rPr>
          <w:rFonts w:ascii="Sylfaen" w:hAnsi="Sylfaen" w:cs="Arian AMU"/>
          <w:b/>
          <w:color w:val="auto"/>
          <w:sz w:val="28"/>
          <w:szCs w:val="28"/>
          <w:lang w:val="en-US"/>
        </w:rPr>
        <w:t>x3=60</w:t>
      </w:r>
    </w:p>
    <w:p w:rsidR="00961AA2" w:rsidRPr="003B60E7" w:rsidRDefault="003B60E7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>
        <w:rPr>
          <w:rFonts w:ascii="Sylfaen" w:hAnsi="Sylfaen" w:cs="Arian AMU"/>
          <w:color w:val="auto"/>
          <w:sz w:val="28"/>
          <w:szCs w:val="28"/>
          <w:lang w:val="en-US"/>
        </w:rPr>
        <w:t>2+3x3+3x3=20</w:t>
      </w:r>
    </w:p>
    <w:p w:rsidR="003C7135" w:rsidRPr="003C7135" w:rsidRDefault="003C7135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3C7135" w:rsidRPr="003B60E7" w:rsidRDefault="003B60E7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>
        <w:rPr>
          <w:rFonts w:ascii="Sylfaen" w:hAnsi="Sylfaen" w:cs="Arian AMU"/>
          <w:color w:val="auto"/>
          <w:sz w:val="28"/>
          <w:szCs w:val="28"/>
          <w:lang w:val="en-US"/>
        </w:rPr>
        <w:t>12+2+2=16</w:t>
      </w:r>
    </w:p>
    <w:p w:rsidR="0074348A" w:rsidRPr="003B60E7" w:rsidRDefault="003B60E7" w:rsidP="001C027D">
      <w:pPr>
        <w:spacing w:line="360" w:lineRule="auto"/>
        <w:rPr>
          <w:rFonts w:ascii="Sylfaen" w:hAnsi="Sylfaen" w:cs="Arian AMU"/>
          <w:sz w:val="28"/>
          <w:szCs w:val="28"/>
          <w:lang w:val="en-US"/>
        </w:rPr>
      </w:pPr>
      <w:r>
        <w:rPr>
          <w:rFonts w:ascii="Sylfaen" w:hAnsi="Sylfaen" w:cs="Arian AMU"/>
          <w:sz w:val="28"/>
          <w:szCs w:val="28"/>
          <w:lang w:val="en-US"/>
        </w:rPr>
        <w:t>2x(12+3x</w:t>
      </w:r>
      <w:proofErr w:type="gramStart"/>
      <w:r>
        <w:rPr>
          <w:rFonts w:ascii="Sylfaen" w:hAnsi="Sylfaen" w:cs="Arian AMU"/>
          <w:sz w:val="28"/>
          <w:szCs w:val="28"/>
          <w:lang w:val="en-US"/>
        </w:rPr>
        <w:t>2)+</w:t>
      </w:r>
      <w:proofErr w:type="gramEnd"/>
      <w:r>
        <w:rPr>
          <w:rFonts w:ascii="Sylfaen" w:hAnsi="Sylfaen" w:cs="Arian AMU"/>
          <w:sz w:val="28"/>
          <w:szCs w:val="28"/>
          <w:lang w:val="en-US"/>
        </w:rPr>
        <w:t>2x3=42</w:t>
      </w:r>
    </w:p>
    <w:p w:rsidR="0074348A" w:rsidRDefault="0074348A" w:rsidP="001C027D">
      <w:pPr>
        <w:spacing w:line="360" w:lineRule="auto"/>
        <w:rPr>
          <w:rFonts w:ascii="Sylfaen" w:hAnsi="Sylfaen"/>
          <w:color w:val="auto"/>
          <w:sz w:val="28"/>
          <w:szCs w:val="28"/>
          <w:lang w:val="hy-AM"/>
        </w:rPr>
      </w:pPr>
    </w:p>
    <w:p w:rsidR="003C79F8" w:rsidRPr="00350AA4" w:rsidRDefault="003C79F8" w:rsidP="001C027D">
      <w:pPr>
        <w:spacing w:line="360" w:lineRule="auto"/>
        <w:rPr>
          <w:rFonts w:ascii="Sylfaen" w:hAnsi="Sylfaen" w:cs="Arial"/>
          <w:color w:val="auto"/>
          <w:sz w:val="28"/>
          <w:szCs w:val="28"/>
          <w:lang w:val="hy-AM"/>
        </w:rPr>
      </w:pPr>
    </w:p>
    <w:p w:rsidR="00527CFC" w:rsidRPr="00350AA4" w:rsidRDefault="00350AA4" w:rsidP="001C027D">
      <w:pPr>
        <w:spacing w:line="360" w:lineRule="auto"/>
        <w:rPr>
          <w:rFonts w:ascii="Sylfaen" w:hAnsi="Sylfaen" w:cs="Arian AMU"/>
          <w:b/>
          <w:color w:val="auto"/>
          <w:sz w:val="28"/>
          <w:szCs w:val="28"/>
          <w:lang w:val="hy-AM"/>
        </w:rPr>
      </w:pPr>
      <w:r w:rsidRPr="00350AA4">
        <w:rPr>
          <w:rFonts w:ascii="Sylfaen" w:hAnsi="Sylfaen"/>
          <w:b/>
          <w:color w:val="auto"/>
          <w:sz w:val="28"/>
          <w:szCs w:val="28"/>
          <w:lang w:val="hy-AM"/>
        </w:rPr>
        <w:t>73</w:t>
      </w:r>
      <w:r w:rsidR="00527CFC" w:rsidRPr="00350AA4">
        <w:rPr>
          <w:rFonts w:ascii="Sylfaen" w:hAnsi="Sylfaen"/>
          <w:b/>
          <w:color w:val="auto"/>
          <w:sz w:val="28"/>
          <w:szCs w:val="28"/>
          <w:lang w:val="hy-AM"/>
        </w:rPr>
        <w:t xml:space="preserve">. </w:t>
      </w:r>
      <w:r w:rsidR="00527CFC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 xml:space="preserve">Պատմի՛ր  </w:t>
      </w:r>
      <w:r w:rsidR="00DB1A13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807 0</w:t>
      </w:r>
      <w:r w:rsidR="00527CFC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00 թվի մասին:</w:t>
      </w:r>
    </w:p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1. Թիվը գրի՛ր տառերով. </w:t>
      </w:r>
      <w:r w:rsidR="002E1F08">
        <w:rPr>
          <w:rFonts w:ascii="Sylfaen" w:hAnsi="Sylfaen" w:cs="Arian AMU"/>
          <w:color w:val="auto"/>
          <w:sz w:val="28"/>
          <w:szCs w:val="28"/>
          <w:lang w:val="hy-AM"/>
        </w:rPr>
        <w:t>Ութ հարյուր յոթ հազար</w:t>
      </w:r>
    </w:p>
    <w:p w:rsidR="002E1F08" w:rsidRDefault="00527CFC" w:rsidP="002E1F08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2. Ներկայացրո՛ւ կարգային գումարելիների գումարի տեսքով </w:t>
      </w:r>
    </w:p>
    <w:p w:rsidR="00527CFC" w:rsidRPr="002E1F08" w:rsidRDefault="002E1F08" w:rsidP="002E1F08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807</w:t>
      </w:r>
      <w:r>
        <w:rPr>
          <w:rFonts w:ascii="Sylfaen" w:hAnsi="Sylfaen" w:cs="Arian AMU"/>
          <w:b/>
          <w:color w:val="auto"/>
          <w:sz w:val="28"/>
          <w:szCs w:val="28"/>
          <w:lang w:val="hy-AM"/>
        </w:rPr>
        <w:t> </w:t>
      </w:r>
      <w:r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000</w:t>
      </w:r>
      <w:r w:rsidRPr="002E1F08">
        <w:rPr>
          <w:rFonts w:ascii="Sylfaen" w:hAnsi="Sylfaen" w:cs="Arian AMU"/>
          <w:b/>
          <w:color w:val="auto"/>
          <w:sz w:val="28"/>
          <w:szCs w:val="28"/>
          <w:lang w:val="hy-AM"/>
        </w:rPr>
        <w:t>=800000+7000</w:t>
      </w:r>
    </w:p>
    <w:p w:rsidR="00527CFC" w:rsidRPr="002E1F08" w:rsidRDefault="00527CFC" w:rsidP="002E1F08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3. Հարևան թվերն են </w:t>
      </w:r>
      <w:r w:rsidR="002E1F08" w:rsidRPr="002E1F08">
        <w:rPr>
          <w:rFonts w:ascii="Sylfaen" w:hAnsi="Sylfaen" w:cs="Arian AMU"/>
          <w:color w:val="auto"/>
          <w:sz w:val="28"/>
          <w:szCs w:val="28"/>
          <w:lang w:val="hy-AM"/>
        </w:rPr>
        <w:t xml:space="preserve">   806999   </w:t>
      </w:r>
      <w:r w:rsidR="002E1F08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807</w:t>
      </w:r>
      <w:r w:rsidR="002E1F08">
        <w:rPr>
          <w:rFonts w:ascii="Sylfaen" w:hAnsi="Sylfaen" w:cs="Arian AMU"/>
          <w:b/>
          <w:color w:val="auto"/>
          <w:sz w:val="28"/>
          <w:szCs w:val="28"/>
          <w:lang w:val="hy-AM"/>
        </w:rPr>
        <w:t> </w:t>
      </w:r>
      <w:r w:rsidR="002E1F08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000</w:t>
      </w:r>
      <w:r w:rsidR="002E1F08" w:rsidRPr="002E1F08">
        <w:rPr>
          <w:rFonts w:ascii="Sylfaen" w:hAnsi="Sylfaen" w:cs="Arian AMU"/>
          <w:b/>
          <w:color w:val="auto"/>
          <w:sz w:val="28"/>
          <w:szCs w:val="28"/>
          <w:lang w:val="hy-AM"/>
        </w:rPr>
        <w:t xml:space="preserve">    807001</w:t>
      </w:r>
    </w:p>
    <w:p w:rsidR="00527CFC" w:rsidRPr="002E1F08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4. Հաջորդող թիվն է </w:t>
      </w:r>
      <w:r w:rsidR="002E1F08">
        <w:rPr>
          <w:rFonts w:ascii="Sylfaen" w:hAnsi="Sylfaen" w:cs="Arian AMU"/>
          <w:color w:val="auto"/>
          <w:sz w:val="28"/>
          <w:szCs w:val="28"/>
          <w:lang w:val="en-US"/>
        </w:rPr>
        <w:t xml:space="preserve">      </w:t>
      </w:r>
      <w:r w:rsidR="002E1F08" w:rsidRPr="002E1F08">
        <w:rPr>
          <w:rFonts w:ascii="Sylfaen" w:hAnsi="Sylfaen" w:cs="Arian AMU"/>
          <w:color w:val="auto"/>
          <w:sz w:val="28"/>
          <w:szCs w:val="28"/>
          <w:lang w:val="hy-AM"/>
        </w:rPr>
        <w:t>807001</w:t>
      </w:r>
    </w:p>
    <w:p w:rsidR="00527CFC" w:rsidRPr="002E1F08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5. Նախորդող թիվն է</w:t>
      </w:r>
      <w:r w:rsidR="002E1F08">
        <w:rPr>
          <w:rFonts w:ascii="Sylfaen" w:hAnsi="Sylfaen" w:cs="Arian AMU"/>
          <w:color w:val="auto"/>
          <w:sz w:val="28"/>
          <w:szCs w:val="28"/>
          <w:lang w:val="en-US"/>
        </w:rPr>
        <w:t xml:space="preserve">      806999</w:t>
      </w:r>
    </w:p>
    <w:p w:rsidR="00527CFC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6. Մեծացրո՛ւ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 xml:space="preserve">  5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000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0-ով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, 100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93-ով, 32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00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–ով</w:t>
      </w:r>
      <w:r>
        <w:rPr>
          <w:rFonts w:ascii="Sylfaen" w:hAnsi="Sylfaen" w:cs="Arian AMU"/>
          <w:color w:val="auto"/>
          <w:sz w:val="28"/>
          <w:szCs w:val="28"/>
          <w:lang w:val="hy-AM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92"/>
        <w:gridCol w:w="389"/>
        <w:gridCol w:w="388"/>
        <w:gridCol w:w="387"/>
        <w:gridCol w:w="387"/>
        <w:gridCol w:w="388"/>
        <w:gridCol w:w="385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2E1F08" w:rsidRPr="00513774" w:rsidTr="002E1F08">
        <w:trPr>
          <w:trHeight w:val="323"/>
        </w:trPr>
        <w:tc>
          <w:tcPr>
            <w:tcW w:w="388" w:type="dxa"/>
            <w:shd w:val="clear" w:color="auto" w:fill="auto"/>
          </w:tcPr>
          <w:p w:rsidR="002E1F08" w:rsidRPr="000945F1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92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89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7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2E1F08" w:rsidRPr="000945F1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2E1F08" w:rsidRPr="000945F1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2E1F08" w:rsidRPr="000945F1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83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3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2" w:type="dxa"/>
            <w:shd w:val="clear" w:color="auto" w:fill="auto"/>
          </w:tcPr>
          <w:p w:rsidR="002E1F08" w:rsidRPr="000945F1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2" w:type="dxa"/>
            <w:shd w:val="clear" w:color="auto" w:fill="auto"/>
          </w:tcPr>
          <w:p w:rsidR="002E1F08" w:rsidRPr="000945F1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83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3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2E1F08" w:rsidRPr="002E1F08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2E1F08" w:rsidRPr="000945F1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2E1F08" w:rsidRPr="000945F1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2E1F08" w:rsidRPr="000945F1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2E1F08" w:rsidRPr="000945F1" w:rsidRDefault="002E1F08" w:rsidP="002E1F08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2E1F08" w:rsidRPr="00513774" w:rsidTr="002E1F08">
        <w:trPr>
          <w:trHeight w:val="323"/>
        </w:trPr>
        <w:tc>
          <w:tcPr>
            <w:tcW w:w="388" w:type="dxa"/>
            <w:shd w:val="clear" w:color="auto" w:fill="auto"/>
          </w:tcPr>
          <w:p w:rsidR="00527CFC" w:rsidRPr="002E1F08" w:rsidRDefault="002E1F08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527CFC" w:rsidRPr="002E1F08" w:rsidRDefault="002E1F08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389" w:type="dxa"/>
            <w:shd w:val="clear" w:color="auto" w:fill="auto"/>
          </w:tcPr>
          <w:p w:rsidR="00527CFC" w:rsidRPr="002E1F08" w:rsidRDefault="002E1F08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:rsidR="00527CFC" w:rsidRPr="002E1F08" w:rsidRDefault="002E1F08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:rsidR="00527CFC" w:rsidRPr="002E1F08" w:rsidRDefault="002E1F08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:rsidR="00527CFC" w:rsidRPr="002E1F08" w:rsidRDefault="002E1F08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:rsidR="00527CFC" w:rsidRPr="002E1F08" w:rsidRDefault="002E1F08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2E1F08" w:rsidRDefault="002E1F08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3" w:type="dxa"/>
            <w:shd w:val="clear" w:color="auto" w:fill="auto"/>
          </w:tcPr>
          <w:p w:rsidR="00527CFC" w:rsidRPr="002E1F08" w:rsidRDefault="002E1F08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527CFC" w:rsidRPr="002E1F08" w:rsidRDefault="002E1F08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527CFC" w:rsidRPr="002E1F08" w:rsidRDefault="002E1F08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3" w:type="dxa"/>
            <w:shd w:val="clear" w:color="auto" w:fill="auto"/>
          </w:tcPr>
          <w:p w:rsidR="00527CFC" w:rsidRPr="002E1F08" w:rsidRDefault="002E1F08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2E1F08" w:rsidRDefault="002E1F08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3" w:type="dxa"/>
            <w:shd w:val="clear" w:color="auto" w:fill="auto"/>
          </w:tcPr>
          <w:p w:rsidR="00527CFC" w:rsidRPr="002E1F08" w:rsidRDefault="002E1F08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3" w:type="dxa"/>
            <w:shd w:val="clear" w:color="auto" w:fill="auto"/>
          </w:tcPr>
          <w:p w:rsidR="00527CFC" w:rsidRPr="002E1F08" w:rsidRDefault="002E1F08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527CFC" w:rsidRPr="002E1F08" w:rsidRDefault="002E1F08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2E1F08" w:rsidRPr="00513774" w:rsidTr="002E1F08">
        <w:trPr>
          <w:trHeight w:val="330"/>
        </w:trPr>
        <w:tc>
          <w:tcPr>
            <w:tcW w:w="388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9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7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83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3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3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3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2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83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3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3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527CFC" w:rsidRPr="002728CD" w:rsidRDefault="002728CD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527CFC" w:rsidRPr="0074348A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</w:p>
    <w:p w:rsidR="00527CFC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7. Փոքրացրո՛ւ  30</w:t>
      </w:r>
      <w:r w:rsidR="00DB1A13" w:rsidRPr="00DB1A13">
        <w:rPr>
          <w:rFonts w:ascii="Sylfaen" w:hAnsi="Sylfaen" w:cs="Arian AMU"/>
          <w:color w:val="auto"/>
          <w:sz w:val="28"/>
          <w:szCs w:val="28"/>
          <w:lang w:val="hy-AM"/>
        </w:rPr>
        <w:t>000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8-ով, 9</w:t>
      </w:r>
      <w:r w:rsidR="00DB1A13" w:rsidRPr="00DB1A13">
        <w:rPr>
          <w:rFonts w:ascii="Sylfaen" w:hAnsi="Sylfaen" w:cs="Arian AMU"/>
          <w:color w:val="auto"/>
          <w:sz w:val="28"/>
          <w:szCs w:val="28"/>
          <w:lang w:val="hy-AM"/>
        </w:rPr>
        <w:t>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2</w:t>
      </w:r>
      <w:r w:rsidR="00DB1A13" w:rsidRPr="00DB1A13">
        <w:rPr>
          <w:rFonts w:ascii="Sylfaen" w:hAnsi="Sylfaen" w:cs="Arian AMU"/>
          <w:color w:val="auto"/>
          <w:sz w:val="28"/>
          <w:szCs w:val="28"/>
          <w:lang w:val="hy-AM"/>
        </w:rPr>
        <w:t>00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-ով, 5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000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-ով.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387"/>
        <w:gridCol w:w="386"/>
        <w:gridCol w:w="385"/>
        <w:gridCol w:w="384"/>
        <w:gridCol w:w="384"/>
        <w:gridCol w:w="385"/>
        <w:gridCol w:w="386"/>
        <w:gridCol w:w="384"/>
        <w:gridCol w:w="384"/>
        <w:gridCol w:w="384"/>
        <w:gridCol w:w="384"/>
        <w:gridCol w:w="384"/>
        <w:gridCol w:w="384"/>
        <w:gridCol w:w="384"/>
        <w:gridCol w:w="384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E237D1" w:rsidRPr="00513774" w:rsidTr="00E237D1">
        <w:trPr>
          <w:trHeight w:val="323"/>
        </w:trPr>
        <w:tc>
          <w:tcPr>
            <w:tcW w:w="387" w:type="dxa"/>
            <w:shd w:val="clear" w:color="auto" w:fill="auto"/>
          </w:tcPr>
          <w:p w:rsidR="00E237D1" w:rsidRPr="000945F1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7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86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6" w:type="dxa"/>
            <w:shd w:val="clear" w:color="auto" w:fill="auto"/>
          </w:tcPr>
          <w:p w:rsidR="00E237D1" w:rsidRPr="000945F1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E237D1" w:rsidRPr="000945F1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84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E237D1" w:rsidRPr="000945F1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E237D1" w:rsidRPr="000945F1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84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E237D1" w:rsidRPr="002E1F08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E237D1" w:rsidRPr="000945F1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E237D1" w:rsidRPr="000945F1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E237D1" w:rsidRPr="000945F1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E237D1" w:rsidRPr="000945F1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E237D1" w:rsidRPr="000945F1" w:rsidRDefault="00E237D1" w:rsidP="00E237D1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527CFC" w:rsidRPr="00513774" w:rsidTr="00E237D1">
        <w:trPr>
          <w:trHeight w:val="323"/>
        </w:trPr>
        <w:tc>
          <w:tcPr>
            <w:tcW w:w="387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387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6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86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  <w:tr w:rsidR="00527CFC" w:rsidRPr="00513774" w:rsidTr="00E237D1">
        <w:trPr>
          <w:trHeight w:val="330"/>
        </w:trPr>
        <w:tc>
          <w:tcPr>
            <w:tcW w:w="387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7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386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5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6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3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27CFC" w:rsidRPr="00E237D1" w:rsidRDefault="00E237D1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</w:pPr>
            <w:r>
              <w:rPr>
                <w:rFonts w:ascii="Sylfaen" w:hAnsi="Sylfaen" w:cs="Arian AMU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84" w:type="dxa"/>
            <w:shd w:val="clear" w:color="auto" w:fill="auto"/>
          </w:tcPr>
          <w:p w:rsidR="00527CFC" w:rsidRPr="000945F1" w:rsidRDefault="00527CFC" w:rsidP="001C027D">
            <w:pPr>
              <w:spacing w:line="360" w:lineRule="auto"/>
              <w:rPr>
                <w:rFonts w:ascii="Sylfaen" w:hAnsi="Sylfaen" w:cs="Arian AMU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527CFC" w:rsidRPr="0074348A" w:rsidRDefault="00527CFC" w:rsidP="001C027D">
      <w:pPr>
        <w:spacing w:line="360" w:lineRule="auto"/>
        <w:rPr>
          <w:lang w:val="hy-AM"/>
        </w:rPr>
      </w:pPr>
    </w:p>
    <w:p w:rsidR="00527CFC" w:rsidRPr="00E237D1" w:rsidRDefault="00527CFC" w:rsidP="00E237D1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8. Մեծացրո՛ւ 100 անգամ.</w:t>
      </w:r>
      <w:r w:rsidR="00E237D1" w:rsidRPr="00E237D1">
        <w:rPr>
          <w:rFonts w:ascii="Sylfaen" w:hAnsi="Sylfaen" w:cs="Arian AMU"/>
          <w:color w:val="auto"/>
          <w:sz w:val="28"/>
          <w:szCs w:val="28"/>
          <w:lang w:val="hy-AM"/>
        </w:rPr>
        <w:t xml:space="preserve">  </w:t>
      </w:r>
      <w:r w:rsidR="00E237D1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80</w:t>
      </w:r>
      <w:r w:rsidR="00E237D1">
        <w:rPr>
          <w:rFonts w:ascii="Sylfaen" w:hAnsi="Sylfaen" w:cs="Arian AMU"/>
          <w:b/>
          <w:color w:val="auto"/>
          <w:sz w:val="28"/>
          <w:szCs w:val="28"/>
          <w:lang w:val="en-US"/>
        </w:rPr>
        <w:t xml:space="preserve"> </w:t>
      </w:r>
      <w:r w:rsidR="00E237D1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700</w:t>
      </w:r>
      <w:r w:rsidR="00E237D1">
        <w:rPr>
          <w:rFonts w:ascii="Sylfaen" w:hAnsi="Sylfaen" w:cs="Arian AMU"/>
          <w:b/>
          <w:color w:val="auto"/>
          <w:sz w:val="28"/>
          <w:szCs w:val="28"/>
          <w:lang w:val="en-US"/>
        </w:rPr>
        <w:t xml:space="preserve"> </w:t>
      </w:r>
      <w:r w:rsidR="00E237D1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0</w:t>
      </w:r>
      <w:r w:rsidR="00E237D1">
        <w:rPr>
          <w:rFonts w:ascii="Sylfaen" w:hAnsi="Sylfaen" w:cs="Arian AMU"/>
          <w:b/>
          <w:color w:val="auto"/>
          <w:sz w:val="28"/>
          <w:szCs w:val="28"/>
          <w:lang w:val="en-US"/>
        </w:rPr>
        <w:t>00</w:t>
      </w:r>
    </w:p>
    <w:p w:rsidR="00527CFC" w:rsidRPr="00E237D1" w:rsidRDefault="00527CFC" w:rsidP="00E237D1">
      <w:pPr>
        <w:spacing w:line="360" w:lineRule="auto"/>
        <w:rPr>
          <w:rFonts w:ascii="Sylfaen" w:hAnsi="Sylfaen" w:cs="Arian AMU"/>
          <w:color w:val="auto"/>
          <w:sz w:val="28"/>
          <w:szCs w:val="28"/>
          <w:lang w:val="en-US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9. Փոքրացրո՛ւ 10 անգամ.</w:t>
      </w:r>
      <w:r w:rsidR="00E237D1">
        <w:rPr>
          <w:rFonts w:ascii="Sylfaen" w:hAnsi="Sylfaen" w:cs="Arian AMU"/>
          <w:color w:val="auto"/>
          <w:sz w:val="28"/>
          <w:szCs w:val="28"/>
          <w:lang w:val="en-US"/>
        </w:rPr>
        <w:t xml:space="preserve">  </w:t>
      </w:r>
      <w:r w:rsidR="00E237D1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80</w:t>
      </w:r>
      <w:r w:rsidR="00E237D1">
        <w:rPr>
          <w:rFonts w:ascii="Sylfaen" w:hAnsi="Sylfaen" w:cs="Arian AMU"/>
          <w:b/>
          <w:color w:val="auto"/>
          <w:sz w:val="28"/>
          <w:szCs w:val="28"/>
          <w:lang w:val="en-US"/>
        </w:rPr>
        <w:t xml:space="preserve"> </w:t>
      </w:r>
      <w:r w:rsidR="00E237D1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70</w:t>
      </w:r>
      <w:r w:rsidR="00E237D1">
        <w:rPr>
          <w:rFonts w:ascii="Sylfaen" w:hAnsi="Sylfaen" w:cs="Arian AMU"/>
          <w:b/>
          <w:color w:val="auto"/>
          <w:sz w:val="28"/>
          <w:szCs w:val="28"/>
          <w:lang w:val="hy-AM"/>
        </w:rPr>
        <w:t>0</w:t>
      </w:r>
    </w:p>
    <w:p w:rsidR="00527CFC" w:rsidRPr="00E237D1" w:rsidRDefault="00527CFC" w:rsidP="00E237D1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10. Թվի թվանշաններով կազմի՛ր հնարավոր ամենափոքր 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վեց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անիշ թիվը.</w:t>
      </w:r>
      <w:r w:rsidR="00E237D1" w:rsidRPr="00E237D1">
        <w:rPr>
          <w:rFonts w:ascii="Sylfaen" w:hAnsi="Sylfaen" w:cs="Arian AMU"/>
          <w:b/>
          <w:color w:val="auto"/>
          <w:sz w:val="28"/>
          <w:szCs w:val="28"/>
          <w:lang w:val="hy-AM"/>
        </w:rPr>
        <w:t xml:space="preserve"> </w:t>
      </w:r>
      <w:r w:rsidR="00E237D1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700</w:t>
      </w:r>
      <w:r w:rsidR="00E237D1" w:rsidRPr="00E237D1">
        <w:rPr>
          <w:rFonts w:ascii="Sylfaen" w:hAnsi="Sylfaen" w:cs="Arian AMU"/>
          <w:b/>
          <w:color w:val="auto"/>
          <w:sz w:val="28"/>
          <w:szCs w:val="28"/>
          <w:lang w:val="hy-AM"/>
        </w:rPr>
        <w:t xml:space="preserve"> </w:t>
      </w:r>
      <w:r w:rsidR="00E237D1" w:rsidRPr="00350AA4">
        <w:rPr>
          <w:rFonts w:ascii="Sylfaen" w:hAnsi="Sylfaen" w:cs="Arian AMU"/>
          <w:b/>
          <w:color w:val="auto"/>
          <w:sz w:val="28"/>
          <w:szCs w:val="28"/>
          <w:lang w:val="hy-AM"/>
        </w:rPr>
        <w:t>0</w:t>
      </w:r>
      <w:r w:rsidR="00E237D1" w:rsidRPr="00E237D1">
        <w:rPr>
          <w:rFonts w:ascii="Sylfaen" w:hAnsi="Sylfaen" w:cs="Arian AMU"/>
          <w:b/>
          <w:color w:val="auto"/>
          <w:sz w:val="28"/>
          <w:szCs w:val="28"/>
          <w:lang w:val="hy-AM"/>
        </w:rPr>
        <w:t>08</w:t>
      </w:r>
    </w:p>
    <w:p w:rsidR="00527CFC" w:rsidRPr="00E237D1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 xml:space="preserve">11. Թվի թվանշաններով կազմի՛ր հնարավոր ամենամեծ </w:t>
      </w:r>
      <w:r w:rsidR="00DB1A13">
        <w:rPr>
          <w:rFonts w:ascii="Sylfaen" w:hAnsi="Sylfaen" w:cs="Arian AMU"/>
          <w:color w:val="auto"/>
          <w:sz w:val="28"/>
          <w:szCs w:val="28"/>
          <w:lang w:val="hy-AM"/>
        </w:rPr>
        <w:t>վեց</w:t>
      </w: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անիշ թիվը.</w:t>
      </w:r>
      <w:r w:rsidR="00E237D1" w:rsidRPr="00E237D1">
        <w:rPr>
          <w:rFonts w:ascii="Sylfaen" w:hAnsi="Sylfaen" w:cs="Arian AMU"/>
          <w:color w:val="auto"/>
          <w:sz w:val="28"/>
          <w:szCs w:val="28"/>
          <w:lang w:val="hy-AM"/>
        </w:rPr>
        <w:t xml:space="preserve"> 870 000</w:t>
      </w:r>
    </w:p>
    <w:p w:rsidR="00527CFC" w:rsidRPr="00E237D1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12. Թվի թվանշաններով կազմի՛ր  5 հնգանիշ թիվ.</w:t>
      </w:r>
      <w:r w:rsidR="00E237D1" w:rsidRPr="00E237D1">
        <w:rPr>
          <w:rFonts w:ascii="Sylfaen" w:hAnsi="Sylfaen" w:cs="Arian AMU"/>
          <w:color w:val="auto"/>
          <w:sz w:val="28"/>
          <w:szCs w:val="28"/>
          <w:lang w:val="hy-AM"/>
        </w:rPr>
        <w:t xml:space="preserve"> 870000 807000  800700  700008 700800</w:t>
      </w:r>
    </w:p>
    <w:p w:rsidR="00A9751C" w:rsidRPr="00E237D1" w:rsidRDefault="00527CFC" w:rsidP="001C027D">
      <w:pPr>
        <w:spacing w:line="360" w:lineRule="auto"/>
        <w:rPr>
          <w:rFonts w:ascii="Sylfaen" w:hAnsi="Sylfaen" w:cs="Arian AMU"/>
          <w:color w:val="auto"/>
          <w:sz w:val="28"/>
          <w:szCs w:val="28"/>
          <w:lang w:val="hy-AM"/>
        </w:rPr>
      </w:pPr>
      <w:r w:rsidRPr="0074348A">
        <w:rPr>
          <w:rFonts w:ascii="Sylfaen" w:hAnsi="Sylfaen" w:cs="Arian AMU"/>
          <w:color w:val="auto"/>
          <w:sz w:val="28"/>
          <w:szCs w:val="28"/>
          <w:lang w:val="hy-AM"/>
        </w:rPr>
        <w:t>13. Կազմածդ թվերը դասավորի՛ր աճման կարգով.</w:t>
      </w:r>
      <w:r w:rsidR="00E237D1" w:rsidRPr="00E237D1">
        <w:rPr>
          <w:rFonts w:ascii="Sylfaen" w:hAnsi="Sylfaen" w:cs="Arian AMU"/>
          <w:color w:val="auto"/>
          <w:sz w:val="28"/>
          <w:szCs w:val="28"/>
          <w:lang w:val="hy-AM"/>
        </w:rPr>
        <w:t>700008  700800 800700  807000 870000</w:t>
      </w:r>
    </w:p>
    <w:p w:rsidR="00080930" w:rsidRPr="002D20A5" w:rsidRDefault="00080930" w:rsidP="001C027D">
      <w:pPr>
        <w:spacing w:line="360" w:lineRule="auto"/>
        <w:ind w:left="426"/>
        <w:rPr>
          <w:rFonts w:ascii="Sylfaen" w:hAnsi="Sylfaen"/>
          <w:color w:val="auto"/>
          <w:sz w:val="28"/>
          <w:szCs w:val="28"/>
          <w:lang w:val="hy-AM"/>
        </w:rPr>
      </w:pPr>
    </w:p>
    <w:p w:rsidR="001C027D" w:rsidRPr="00273617" w:rsidRDefault="001C027D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p w:rsidR="00A23925" w:rsidRPr="002D20A5" w:rsidRDefault="00A23925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p w:rsidR="00A23925" w:rsidRPr="002D20A5" w:rsidRDefault="00A23925" w:rsidP="001C027D">
      <w:pPr>
        <w:pStyle w:val="af4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p w:rsidR="002C4F93" w:rsidRPr="001C027D" w:rsidRDefault="002C4F93" w:rsidP="001C027D">
      <w:pPr>
        <w:pStyle w:val="af4"/>
        <w:spacing w:line="360" w:lineRule="auto"/>
        <w:ind w:left="0"/>
        <w:rPr>
          <w:rFonts w:ascii="Sylfaen" w:hAnsi="Sylfaen" w:cs="Arial"/>
          <w:sz w:val="28"/>
          <w:szCs w:val="28"/>
          <w:lang w:val="hy-AM"/>
        </w:rPr>
      </w:pPr>
    </w:p>
    <w:sectPr w:rsidR="002C4F93" w:rsidRPr="001C027D" w:rsidSect="00B77D81">
      <w:footerReference w:type="default" r:id="rId19"/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6B" w:rsidRDefault="0032766B" w:rsidP="002C4F93">
      <w:pPr>
        <w:spacing w:after="0" w:line="240" w:lineRule="auto"/>
      </w:pPr>
      <w:r>
        <w:separator/>
      </w:r>
    </w:p>
  </w:endnote>
  <w:endnote w:type="continuationSeparator" w:id="0">
    <w:p w:rsidR="0032766B" w:rsidRDefault="0032766B" w:rsidP="002C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08" w:rsidRDefault="002E1F08">
    <w:pPr>
      <w:pStyle w:val="af2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6985" t="10160" r="13335" b="635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1F08" w:rsidRDefault="002E1F08">
                            <w:pPr>
                              <w:pStyle w:val="af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F0AB9" w:rsidRPr="004F0AB9">
                              <w:rPr>
                                <w:noProof/>
                                <w:sz w:val="16"/>
                                <w:szCs w:val="16"/>
                              </w:rPr>
                              <w:t>52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0;width:34.4pt;height:56.45pt;z-index:25165772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C7ZwEJo&#10;AwAAHQkAAA4AAAAAAAAAAAAAAAAALgIAAGRycy9lMm9Eb2MueG1sUEsBAi0AFAAGAAgAAAAhANKX&#10;awfbAAAABAEAAA8AAAAAAAAAAAAAAAAAwgUAAGRycy9kb3ducmV2LnhtbFBLBQYAAAAABAAEAPMA&#10;AADK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:rsidR="002E1F08" w:rsidRDefault="002E1F08">
                      <w:pPr>
                        <w:pStyle w:val="af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4F0AB9" w:rsidRPr="004F0AB9">
                        <w:rPr>
                          <w:noProof/>
                          <w:sz w:val="16"/>
                          <w:szCs w:val="16"/>
                        </w:rPr>
                        <w:t>52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6B" w:rsidRDefault="0032766B" w:rsidP="002C4F93">
      <w:pPr>
        <w:spacing w:after="0" w:line="240" w:lineRule="auto"/>
      </w:pPr>
      <w:r>
        <w:separator/>
      </w:r>
    </w:p>
  </w:footnote>
  <w:footnote w:type="continuationSeparator" w:id="0">
    <w:p w:rsidR="0032766B" w:rsidRDefault="0032766B" w:rsidP="002C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7C8"/>
    <w:multiLevelType w:val="hybridMultilevel"/>
    <w:tmpl w:val="8BE0B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1208"/>
    <w:multiLevelType w:val="hybridMultilevel"/>
    <w:tmpl w:val="0D0A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4BC5"/>
    <w:multiLevelType w:val="hybridMultilevel"/>
    <w:tmpl w:val="B22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33318"/>
    <w:multiLevelType w:val="hybridMultilevel"/>
    <w:tmpl w:val="0DFCF9B4"/>
    <w:lvl w:ilvl="0" w:tplc="DEE2019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43F7"/>
    <w:multiLevelType w:val="hybridMultilevel"/>
    <w:tmpl w:val="917A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A5923"/>
    <w:multiLevelType w:val="hybridMultilevel"/>
    <w:tmpl w:val="D4A0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34428"/>
    <w:multiLevelType w:val="hybridMultilevel"/>
    <w:tmpl w:val="A27854B4"/>
    <w:lvl w:ilvl="0" w:tplc="278CA454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A2BBB"/>
    <w:multiLevelType w:val="hybridMultilevel"/>
    <w:tmpl w:val="FDA8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61AB"/>
    <w:multiLevelType w:val="hybridMultilevel"/>
    <w:tmpl w:val="D6A6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4FFB"/>
    <w:multiLevelType w:val="multilevel"/>
    <w:tmpl w:val="0C08E640"/>
    <w:lvl w:ilvl="0">
      <w:start w:val="800"/>
      <w:numFmt w:val="decimal"/>
      <w:lvlText w:val="%1"/>
      <w:lvlJc w:val="left"/>
      <w:pPr>
        <w:ind w:left="1125" w:hanging="1125"/>
      </w:pPr>
      <w:rPr>
        <w:rFonts w:ascii="Georgia" w:hAnsi="Georgia" w:hint="default"/>
      </w:rPr>
    </w:lvl>
    <w:lvl w:ilvl="1">
      <w:start w:val="9"/>
      <w:numFmt w:val="decimalZero"/>
      <w:lvlText w:val="%1.%2"/>
      <w:lvlJc w:val="left"/>
      <w:pPr>
        <w:ind w:left="1125" w:hanging="1125"/>
      </w:pPr>
      <w:rPr>
        <w:rFonts w:ascii="Georgia" w:hAnsi="Georgia" w:hint="default"/>
      </w:rPr>
    </w:lvl>
    <w:lvl w:ilvl="2">
      <w:start w:val="1"/>
      <w:numFmt w:val="decimal"/>
      <w:lvlText w:val="%1.%2.%3"/>
      <w:lvlJc w:val="left"/>
      <w:pPr>
        <w:ind w:left="1125" w:hanging="1125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ind w:left="1125" w:hanging="1125"/>
      </w:pPr>
      <w:rPr>
        <w:rFonts w:ascii="Georgia" w:hAnsi="Georgia" w:hint="default"/>
      </w:rPr>
    </w:lvl>
    <w:lvl w:ilvl="4">
      <w:start w:val="1"/>
      <w:numFmt w:val="decimal"/>
      <w:lvlText w:val="%1.%2.%3.%4.%5"/>
      <w:lvlJc w:val="left"/>
      <w:pPr>
        <w:ind w:left="1125" w:hanging="1125"/>
      </w:pPr>
      <w:rPr>
        <w:rFonts w:ascii="Georgia" w:hAnsi="Georg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Georgia" w:hAnsi="Georg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eorgia" w:hAnsi="Georg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Georgia" w:hAnsi="Georg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Georgia" w:hAnsi="Georgia" w:hint="default"/>
      </w:rPr>
    </w:lvl>
  </w:abstractNum>
  <w:abstractNum w:abstractNumId="10" w15:restartNumberingAfterBreak="0">
    <w:nsid w:val="36482694"/>
    <w:multiLevelType w:val="hybridMultilevel"/>
    <w:tmpl w:val="94D4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A1DE6"/>
    <w:multiLevelType w:val="hybridMultilevel"/>
    <w:tmpl w:val="291C701A"/>
    <w:lvl w:ilvl="0" w:tplc="B0E6D40A">
      <w:start w:val="3986"/>
      <w:numFmt w:val="bullet"/>
      <w:lvlText w:val="-"/>
      <w:lvlJc w:val="left"/>
      <w:pPr>
        <w:ind w:left="600" w:hanging="360"/>
      </w:pPr>
      <w:rPr>
        <w:rFonts w:ascii="Sylfaen" w:eastAsia="SimSu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3D773D83"/>
    <w:multiLevelType w:val="hybridMultilevel"/>
    <w:tmpl w:val="5444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D5453"/>
    <w:multiLevelType w:val="hybridMultilevel"/>
    <w:tmpl w:val="FBA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F313E"/>
    <w:multiLevelType w:val="multilevel"/>
    <w:tmpl w:val="A34E947A"/>
    <w:lvl w:ilvl="0">
      <w:start w:val="80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16453A"/>
    <w:multiLevelType w:val="hybridMultilevel"/>
    <w:tmpl w:val="0F241608"/>
    <w:lvl w:ilvl="0" w:tplc="A7A290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B25DC"/>
    <w:multiLevelType w:val="hybridMultilevel"/>
    <w:tmpl w:val="378682B6"/>
    <w:lvl w:ilvl="0" w:tplc="858848A4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06FFC"/>
    <w:multiLevelType w:val="multilevel"/>
    <w:tmpl w:val="CBC26A6C"/>
    <w:lvl w:ilvl="0">
      <w:start w:val="42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0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6E44161"/>
    <w:multiLevelType w:val="hybridMultilevel"/>
    <w:tmpl w:val="30AA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D468C"/>
    <w:multiLevelType w:val="hybridMultilevel"/>
    <w:tmpl w:val="48CA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D3960"/>
    <w:multiLevelType w:val="multilevel"/>
    <w:tmpl w:val="8898BD2A"/>
    <w:lvl w:ilvl="0">
      <w:start w:val="50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800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3A5EC3"/>
    <w:multiLevelType w:val="hybridMultilevel"/>
    <w:tmpl w:val="5A084AD2"/>
    <w:lvl w:ilvl="0" w:tplc="9E909902">
      <w:start w:val="24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F1C31"/>
    <w:multiLevelType w:val="hybridMultilevel"/>
    <w:tmpl w:val="89121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521F1"/>
    <w:multiLevelType w:val="hybridMultilevel"/>
    <w:tmpl w:val="0D42F654"/>
    <w:lvl w:ilvl="0" w:tplc="B044B0CC">
      <w:start w:val="3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A6663"/>
    <w:multiLevelType w:val="hybridMultilevel"/>
    <w:tmpl w:val="65E6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B2D1E"/>
    <w:multiLevelType w:val="hybridMultilevel"/>
    <w:tmpl w:val="4080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74CDE"/>
    <w:multiLevelType w:val="hybridMultilevel"/>
    <w:tmpl w:val="7DD2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755EF"/>
    <w:multiLevelType w:val="hybridMultilevel"/>
    <w:tmpl w:val="DA581902"/>
    <w:lvl w:ilvl="0" w:tplc="3CF4B074">
      <w:start w:val="54"/>
      <w:numFmt w:val="decimal"/>
      <w:lvlText w:val="%1."/>
      <w:lvlJc w:val="left"/>
      <w:pPr>
        <w:ind w:left="735" w:hanging="375"/>
      </w:pPr>
      <w:rPr>
        <w:rFonts w:eastAsia="SimSu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80524"/>
    <w:multiLevelType w:val="hybridMultilevel"/>
    <w:tmpl w:val="2964330E"/>
    <w:lvl w:ilvl="0" w:tplc="281AF8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4"/>
  </w:num>
  <w:num w:numId="5">
    <w:abstractNumId w:val="18"/>
  </w:num>
  <w:num w:numId="6">
    <w:abstractNumId w:val="5"/>
  </w:num>
  <w:num w:numId="7">
    <w:abstractNumId w:val="6"/>
  </w:num>
  <w:num w:numId="8">
    <w:abstractNumId w:val="23"/>
  </w:num>
  <w:num w:numId="9">
    <w:abstractNumId w:val="15"/>
  </w:num>
  <w:num w:numId="10">
    <w:abstractNumId w:val="0"/>
  </w:num>
  <w:num w:numId="11">
    <w:abstractNumId w:val="28"/>
  </w:num>
  <w:num w:numId="12">
    <w:abstractNumId w:val="25"/>
  </w:num>
  <w:num w:numId="13">
    <w:abstractNumId w:val="26"/>
  </w:num>
  <w:num w:numId="14">
    <w:abstractNumId w:val="12"/>
  </w:num>
  <w:num w:numId="15">
    <w:abstractNumId w:val="2"/>
  </w:num>
  <w:num w:numId="16">
    <w:abstractNumId w:val="7"/>
  </w:num>
  <w:num w:numId="17">
    <w:abstractNumId w:val="24"/>
  </w:num>
  <w:num w:numId="18">
    <w:abstractNumId w:val="19"/>
  </w:num>
  <w:num w:numId="19">
    <w:abstractNumId w:val="13"/>
  </w:num>
  <w:num w:numId="20">
    <w:abstractNumId w:val="10"/>
  </w:num>
  <w:num w:numId="21">
    <w:abstractNumId w:val="9"/>
  </w:num>
  <w:num w:numId="22">
    <w:abstractNumId w:val="20"/>
  </w:num>
  <w:num w:numId="23">
    <w:abstractNumId w:val="27"/>
  </w:num>
  <w:num w:numId="24">
    <w:abstractNumId w:val="14"/>
  </w:num>
  <w:num w:numId="25">
    <w:abstractNumId w:val="16"/>
  </w:num>
  <w:num w:numId="26">
    <w:abstractNumId w:val="17"/>
  </w:num>
  <w:num w:numId="27">
    <w:abstractNumId w:val="3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CB"/>
    <w:rsid w:val="00021E9B"/>
    <w:rsid w:val="00022C90"/>
    <w:rsid w:val="00037C40"/>
    <w:rsid w:val="000438D7"/>
    <w:rsid w:val="000501D2"/>
    <w:rsid w:val="00062433"/>
    <w:rsid w:val="00080930"/>
    <w:rsid w:val="00093857"/>
    <w:rsid w:val="000945F1"/>
    <w:rsid w:val="000A19ED"/>
    <w:rsid w:val="000A3324"/>
    <w:rsid w:val="000A6A9D"/>
    <w:rsid w:val="000B1083"/>
    <w:rsid w:val="000C3AE0"/>
    <w:rsid w:val="000E27F8"/>
    <w:rsid w:val="000E2F0F"/>
    <w:rsid w:val="001006A7"/>
    <w:rsid w:val="0010453B"/>
    <w:rsid w:val="00106F8D"/>
    <w:rsid w:val="00107636"/>
    <w:rsid w:val="0013022F"/>
    <w:rsid w:val="00142C2E"/>
    <w:rsid w:val="001477AF"/>
    <w:rsid w:val="00155B0F"/>
    <w:rsid w:val="00156A6A"/>
    <w:rsid w:val="00167DB0"/>
    <w:rsid w:val="00171D84"/>
    <w:rsid w:val="00172249"/>
    <w:rsid w:val="00184CDC"/>
    <w:rsid w:val="00187D06"/>
    <w:rsid w:val="001948A5"/>
    <w:rsid w:val="001A25CB"/>
    <w:rsid w:val="001C027D"/>
    <w:rsid w:val="001C5E5C"/>
    <w:rsid w:val="001E4889"/>
    <w:rsid w:val="001F593A"/>
    <w:rsid w:val="00210320"/>
    <w:rsid w:val="00211601"/>
    <w:rsid w:val="00223CCC"/>
    <w:rsid w:val="00236E03"/>
    <w:rsid w:val="002514EF"/>
    <w:rsid w:val="00266BFF"/>
    <w:rsid w:val="002728CD"/>
    <w:rsid w:val="00273617"/>
    <w:rsid w:val="00284BC0"/>
    <w:rsid w:val="002869D2"/>
    <w:rsid w:val="002A5C51"/>
    <w:rsid w:val="002A621D"/>
    <w:rsid w:val="002C17AF"/>
    <w:rsid w:val="002C4F93"/>
    <w:rsid w:val="002D0C0A"/>
    <w:rsid w:val="002D20A5"/>
    <w:rsid w:val="002D216D"/>
    <w:rsid w:val="002D5EDE"/>
    <w:rsid w:val="002E1F08"/>
    <w:rsid w:val="002E2022"/>
    <w:rsid w:val="002E753A"/>
    <w:rsid w:val="002F0134"/>
    <w:rsid w:val="002F6C80"/>
    <w:rsid w:val="0030011C"/>
    <w:rsid w:val="00321104"/>
    <w:rsid w:val="0032766B"/>
    <w:rsid w:val="00337531"/>
    <w:rsid w:val="00346DCB"/>
    <w:rsid w:val="00350AA4"/>
    <w:rsid w:val="00380B10"/>
    <w:rsid w:val="00385EC7"/>
    <w:rsid w:val="00392232"/>
    <w:rsid w:val="00393A85"/>
    <w:rsid w:val="00395F65"/>
    <w:rsid w:val="003A66FC"/>
    <w:rsid w:val="003B60E7"/>
    <w:rsid w:val="003C7135"/>
    <w:rsid w:val="003C79F8"/>
    <w:rsid w:val="003E0538"/>
    <w:rsid w:val="003E4C71"/>
    <w:rsid w:val="003E6B50"/>
    <w:rsid w:val="003E7E3A"/>
    <w:rsid w:val="003F0F8A"/>
    <w:rsid w:val="00401ED3"/>
    <w:rsid w:val="00416D46"/>
    <w:rsid w:val="0042012A"/>
    <w:rsid w:val="0042051A"/>
    <w:rsid w:val="0042327B"/>
    <w:rsid w:val="00423DA5"/>
    <w:rsid w:val="004444CC"/>
    <w:rsid w:val="00456A38"/>
    <w:rsid w:val="00477F41"/>
    <w:rsid w:val="00483EEE"/>
    <w:rsid w:val="00492564"/>
    <w:rsid w:val="004A33D0"/>
    <w:rsid w:val="004A5BC5"/>
    <w:rsid w:val="004B7EFE"/>
    <w:rsid w:val="004B7FAC"/>
    <w:rsid w:val="004D1FA7"/>
    <w:rsid w:val="004F0AB9"/>
    <w:rsid w:val="004F28BD"/>
    <w:rsid w:val="005016BC"/>
    <w:rsid w:val="00501E87"/>
    <w:rsid w:val="00513774"/>
    <w:rsid w:val="0051546E"/>
    <w:rsid w:val="00515946"/>
    <w:rsid w:val="0051781D"/>
    <w:rsid w:val="00521ACF"/>
    <w:rsid w:val="00527CFC"/>
    <w:rsid w:val="0053214E"/>
    <w:rsid w:val="005432B8"/>
    <w:rsid w:val="005805AA"/>
    <w:rsid w:val="00592153"/>
    <w:rsid w:val="00592740"/>
    <w:rsid w:val="005A3CE9"/>
    <w:rsid w:val="005C5960"/>
    <w:rsid w:val="005D076B"/>
    <w:rsid w:val="005E1FDF"/>
    <w:rsid w:val="005E56E6"/>
    <w:rsid w:val="005F3CEE"/>
    <w:rsid w:val="00600D09"/>
    <w:rsid w:val="00602C4D"/>
    <w:rsid w:val="006108C7"/>
    <w:rsid w:val="0061573A"/>
    <w:rsid w:val="006418A9"/>
    <w:rsid w:val="00641E4B"/>
    <w:rsid w:val="00652071"/>
    <w:rsid w:val="00653BE8"/>
    <w:rsid w:val="00656DBF"/>
    <w:rsid w:val="00672ADD"/>
    <w:rsid w:val="00683DC5"/>
    <w:rsid w:val="006A1CFC"/>
    <w:rsid w:val="006C653B"/>
    <w:rsid w:val="006F0ED3"/>
    <w:rsid w:val="006F563E"/>
    <w:rsid w:val="006F6EBF"/>
    <w:rsid w:val="00714511"/>
    <w:rsid w:val="0072748D"/>
    <w:rsid w:val="0073186A"/>
    <w:rsid w:val="0074348A"/>
    <w:rsid w:val="0074711E"/>
    <w:rsid w:val="007522C7"/>
    <w:rsid w:val="00762BCB"/>
    <w:rsid w:val="007730FC"/>
    <w:rsid w:val="00777BD9"/>
    <w:rsid w:val="00781C35"/>
    <w:rsid w:val="00784981"/>
    <w:rsid w:val="007B5017"/>
    <w:rsid w:val="007B5AC4"/>
    <w:rsid w:val="007C6438"/>
    <w:rsid w:val="007D3A77"/>
    <w:rsid w:val="007D4A15"/>
    <w:rsid w:val="007E367E"/>
    <w:rsid w:val="007F3411"/>
    <w:rsid w:val="00805A76"/>
    <w:rsid w:val="00807B51"/>
    <w:rsid w:val="00810B0E"/>
    <w:rsid w:val="00811510"/>
    <w:rsid w:val="008159E4"/>
    <w:rsid w:val="00851452"/>
    <w:rsid w:val="008550F3"/>
    <w:rsid w:val="00855356"/>
    <w:rsid w:val="00862260"/>
    <w:rsid w:val="00864EC3"/>
    <w:rsid w:val="00876F37"/>
    <w:rsid w:val="008B296A"/>
    <w:rsid w:val="008E292D"/>
    <w:rsid w:val="008E468B"/>
    <w:rsid w:val="008F1D9F"/>
    <w:rsid w:val="008F73EB"/>
    <w:rsid w:val="00904134"/>
    <w:rsid w:val="00950D42"/>
    <w:rsid w:val="00961AA2"/>
    <w:rsid w:val="0097623A"/>
    <w:rsid w:val="009800EE"/>
    <w:rsid w:val="00990617"/>
    <w:rsid w:val="00991B7C"/>
    <w:rsid w:val="009A3CA3"/>
    <w:rsid w:val="009C2B26"/>
    <w:rsid w:val="009D7D9F"/>
    <w:rsid w:val="009E0C3E"/>
    <w:rsid w:val="009F3ED1"/>
    <w:rsid w:val="009F71B1"/>
    <w:rsid w:val="00A03E75"/>
    <w:rsid w:val="00A04F5F"/>
    <w:rsid w:val="00A23925"/>
    <w:rsid w:val="00A25DBD"/>
    <w:rsid w:val="00A26B77"/>
    <w:rsid w:val="00A54687"/>
    <w:rsid w:val="00A60DA4"/>
    <w:rsid w:val="00A8594A"/>
    <w:rsid w:val="00A9751C"/>
    <w:rsid w:val="00AC6A24"/>
    <w:rsid w:val="00AD1485"/>
    <w:rsid w:val="00AF7299"/>
    <w:rsid w:val="00B456D1"/>
    <w:rsid w:val="00B50643"/>
    <w:rsid w:val="00B55777"/>
    <w:rsid w:val="00B620CA"/>
    <w:rsid w:val="00B64B29"/>
    <w:rsid w:val="00B6767A"/>
    <w:rsid w:val="00B701EA"/>
    <w:rsid w:val="00B74BD5"/>
    <w:rsid w:val="00B77D81"/>
    <w:rsid w:val="00B80B05"/>
    <w:rsid w:val="00B81B5A"/>
    <w:rsid w:val="00B92B95"/>
    <w:rsid w:val="00BA5096"/>
    <w:rsid w:val="00BA7A0C"/>
    <w:rsid w:val="00BB4BD1"/>
    <w:rsid w:val="00BE2153"/>
    <w:rsid w:val="00BE6D6E"/>
    <w:rsid w:val="00BF046C"/>
    <w:rsid w:val="00C0187C"/>
    <w:rsid w:val="00C145CE"/>
    <w:rsid w:val="00C14A18"/>
    <w:rsid w:val="00C14A64"/>
    <w:rsid w:val="00C2153F"/>
    <w:rsid w:val="00C33951"/>
    <w:rsid w:val="00C448A0"/>
    <w:rsid w:val="00C86274"/>
    <w:rsid w:val="00CB4316"/>
    <w:rsid w:val="00CB6CC7"/>
    <w:rsid w:val="00CD3A8C"/>
    <w:rsid w:val="00CF0CF4"/>
    <w:rsid w:val="00CF43C9"/>
    <w:rsid w:val="00CF4B4C"/>
    <w:rsid w:val="00D13102"/>
    <w:rsid w:val="00D14936"/>
    <w:rsid w:val="00D17186"/>
    <w:rsid w:val="00D22F6B"/>
    <w:rsid w:val="00D60F73"/>
    <w:rsid w:val="00D61F3E"/>
    <w:rsid w:val="00D65A49"/>
    <w:rsid w:val="00D73C8A"/>
    <w:rsid w:val="00D92546"/>
    <w:rsid w:val="00DA31A7"/>
    <w:rsid w:val="00DB1A13"/>
    <w:rsid w:val="00E03385"/>
    <w:rsid w:val="00E13221"/>
    <w:rsid w:val="00E21608"/>
    <w:rsid w:val="00E237D1"/>
    <w:rsid w:val="00E26240"/>
    <w:rsid w:val="00E40412"/>
    <w:rsid w:val="00E43CB8"/>
    <w:rsid w:val="00E5272D"/>
    <w:rsid w:val="00E61872"/>
    <w:rsid w:val="00E64054"/>
    <w:rsid w:val="00E82D9D"/>
    <w:rsid w:val="00E94658"/>
    <w:rsid w:val="00EC0FD1"/>
    <w:rsid w:val="00ED3FA1"/>
    <w:rsid w:val="00EF5262"/>
    <w:rsid w:val="00F01707"/>
    <w:rsid w:val="00F316B4"/>
    <w:rsid w:val="00F469DB"/>
    <w:rsid w:val="00F6492B"/>
    <w:rsid w:val="00F65208"/>
    <w:rsid w:val="00F83AC4"/>
    <w:rsid w:val="00F9222F"/>
    <w:rsid w:val="00F95BEE"/>
    <w:rsid w:val="00FA464C"/>
    <w:rsid w:val="00FC0B07"/>
    <w:rsid w:val="00FC5431"/>
    <w:rsid w:val="00FC552E"/>
    <w:rsid w:val="00FD2F54"/>
    <w:rsid w:val="00FE02A2"/>
    <w:rsid w:val="00F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C0B4A"/>
  <w15:chartTrackingRefBased/>
  <w15:docId w15:val="{5E40C76B-8653-4CFA-BCC9-9993CAC0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SimSun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B9"/>
    <w:pPr>
      <w:spacing w:after="160" w:line="312" w:lineRule="auto"/>
    </w:pPr>
    <w:rPr>
      <w:color w:val="333333"/>
      <w:sz w:val="24"/>
      <w:szCs w:val="24"/>
      <w:lang w:val="ru-RU" w:eastAsia="ja-JP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="Arial Black" w:eastAsia="SimHei" w:hAnsi="Arial Black"/>
      <w:color w:val="FFFFFF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="Arial Black" w:eastAsia="SimHei" w:hAnsi="Arial Black"/>
      <w:caps/>
      <w:color w:val="FFFFF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="Arial Black" w:eastAsia="SimHei" w:hAnsi="Arial Black"/>
      <w:color w:val="E0317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/>
    </w:rPr>
  </w:style>
  <w:style w:type="character" w:customStyle="1" w:styleId="a7">
    <w:name w:val="Подзаголовок Знак"/>
    <w:link w:val="a5"/>
    <w:uiPriority w:val="2"/>
    <w:rPr>
      <w:rFonts w:ascii="Arial Black" w:eastAsia="SimHei" w:hAnsi="Arial Black" w:cs="Times New Roman"/>
      <w:caps/>
      <w:color w:val="E03177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="Arial Black" w:eastAsia="SimHei" w:hAnsi="Arial Black"/>
      <w:caps/>
      <w:kern w:val="28"/>
      <w:sz w:val="80"/>
      <w:szCs w:val="80"/>
    </w:rPr>
  </w:style>
  <w:style w:type="character" w:customStyle="1" w:styleId="a8">
    <w:name w:val="Заголовок Знак"/>
    <w:link w:val="a6"/>
    <w:uiPriority w:val="1"/>
    <w:rPr>
      <w:rFonts w:ascii="Arial Black" w:eastAsia="SimHei" w:hAnsi="Arial Black" w:cs="Times New Roman"/>
      <w:caps/>
      <w:kern w:val="28"/>
      <w:sz w:val="80"/>
      <w:szCs w:val="80"/>
    </w:rPr>
  </w:style>
  <w:style w:type="character" w:customStyle="1" w:styleId="10">
    <w:name w:val="Заголовок 1 Знак"/>
    <w:link w:val="1"/>
    <w:uiPriority w:val="3"/>
    <w:rPr>
      <w:b/>
      <w:bCs/>
      <w:sz w:val="28"/>
      <w:szCs w:val="28"/>
    </w:rPr>
  </w:style>
  <w:style w:type="character" w:styleId="a9">
    <w:name w:val="Placeholder Text"/>
    <w:uiPriority w:val="99"/>
    <w:semiHidden/>
    <w:rPr>
      <w:color w:val="808080"/>
    </w:rPr>
  </w:style>
  <w:style w:type="paragraph" w:styleId="aa">
    <w:name w:val="No Spacing"/>
    <w:uiPriority w:val="19"/>
    <w:qFormat/>
    <w:rPr>
      <w:color w:val="333333"/>
      <w:sz w:val="24"/>
      <w:szCs w:val="24"/>
      <w:lang w:val="ru-RU" w:eastAsia="ja-JP"/>
    </w:rPr>
  </w:style>
  <w:style w:type="character" w:customStyle="1" w:styleId="20">
    <w:name w:val="Заголовок 2 Знак"/>
    <w:link w:val="2"/>
    <w:uiPriority w:val="3"/>
    <w:rPr>
      <w:rFonts w:ascii="Arial Black" w:eastAsia="SimHei" w:hAnsi="Arial Black" w:cs="Times New Roman"/>
      <w:color w:val="FFFFFF"/>
      <w:sz w:val="28"/>
      <w:szCs w:val="28"/>
    </w:rPr>
  </w:style>
  <w:style w:type="paragraph" w:customStyle="1" w:styleId="a0">
    <w:name w:val="Линия"/>
    <w:basedOn w:val="a"/>
    <w:next w:val="2"/>
    <w:uiPriority w:val="3"/>
    <w:qFormat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Заголовок 3 Знак"/>
    <w:link w:val="3"/>
    <w:uiPriority w:val="4"/>
    <w:rPr>
      <w:rFonts w:ascii="Arial Black" w:eastAsia="SimHei" w:hAnsi="Arial Black" w:cs="Times New Roman"/>
      <w:caps/>
      <w:color w:val="FFFFFF"/>
    </w:rPr>
  </w:style>
  <w:style w:type="paragraph" w:customStyle="1" w:styleId="ab">
    <w:name w:val="Контактные данные"/>
    <w:basedOn w:val="a"/>
    <w:uiPriority w:val="5"/>
    <w:qFormat/>
    <w:pPr>
      <w:spacing w:after="280" w:line="240" w:lineRule="auto"/>
      <w:jc w:val="center"/>
    </w:pPr>
    <w:rPr>
      <w:color w:val="FFFFFF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/>
    </w:rPr>
  </w:style>
  <w:style w:type="character" w:customStyle="1" w:styleId="ad">
    <w:name w:val="Дата Знак"/>
    <w:link w:val="ac"/>
    <w:uiPriority w:val="5"/>
    <w:rPr>
      <w:color w:val="FFFFFF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uiPriority w:val="99"/>
    <w:semiHidden/>
    <w:rPr>
      <w:rFonts w:ascii="Arial Black" w:eastAsia="SimHei" w:hAnsi="Arial Black" w:cs="Times New Roman"/>
      <w:color w:val="E03177"/>
    </w:rPr>
  </w:style>
  <w:style w:type="paragraph" w:styleId="af0">
    <w:name w:val="header"/>
    <w:basedOn w:val="a"/>
    <w:link w:val="af1"/>
    <w:uiPriority w:val="99"/>
    <w:unhideWhenUsed/>
    <w:rsid w:val="002C4F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C4F93"/>
    <w:rPr>
      <w:color w:val="333333"/>
      <w:sz w:val="24"/>
      <w:szCs w:val="24"/>
      <w:lang w:eastAsia="ja-JP"/>
    </w:rPr>
  </w:style>
  <w:style w:type="paragraph" w:styleId="af2">
    <w:name w:val="footer"/>
    <w:basedOn w:val="a"/>
    <w:link w:val="af3"/>
    <w:uiPriority w:val="99"/>
    <w:unhideWhenUsed/>
    <w:rsid w:val="002C4F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C4F93"/>
    <w:rPr>
      <w:color w:val="333333"/>
      <w:sz w:val="24"/>
      <w:szCs w:val="24"/>
      <w:lang w:eastAsia="ja-JP"/>
    </w:rPr>
  </w:style>
  <w:style w:type="paragraph" w:styleId="af4">
    <w:name w:val="List Paragraph"/>
    <w:basedOn w:val="a"/>
    <w:uiPriority w:val="34"/>
    <w:qFormat/>
    <w:rsid w:val="002C4F93"/>
    <w:pPr>
      <w:spacing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af5">
    <w:name w:val="Normal (Web)"/>
    <w:basedOn w:val="a"/>
    <w:uiPriority w:val="99"/>
    <w:semiHidden/>
    <w:unhideWhenUsed/>
    <w:rsid w:val="009906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ine\AppData\Roaming\Microsoft\&#1064;&#1072;&#1073;&#1083;&#1086;&#1085;&#1099;\&#1056;&#1077;&#1082;&#1083;&#1072;&#1084;&#1085;&#1072;&#1103;%20&#1083;&#1080;&#1089;&#1090;&#1086;&#1074;&#1082;&#1072;%20&#1089;&#1077;&#1079;&#1086;&#1085;&#1085;&#1086;&#1075;&#1086;%20&#1084;&#1077;&#1088;&#1086;&#1087;&#1088;&#1080;&#1103;&#1090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 xsi:nil="true"/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 xsi:nil="true"/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1F312-1709-4DF5-B607-0A2D7427C65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9D8B4-0491-4499-A75E-A3F5166D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Рекламная листовка сезонного мероприятия</Template>
  <TotalTime>1218</TotalTime>
  <Pages>52</Pages>
  <Words>3576</Words>
  <Characters>20388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Dell</cp:lastModifiedBy>
  <cp:revision>90</cp:revision>
  <cp:lastPrinted>2012-12-25T21:02:00Z</cp:lastPrinted>
  <dcterms:created xsi:type="dcterms:W3CDTF">2020-12-06T12:50:00Z</dcterms:created>
  <dcterms:modified xsi:type="dcterms:W3CDTF">2021-04-11T17:30:00Z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